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7737" w14:textId="77777777" w:rsidR="00650DD6" w:rsidRDefault="0080330D" w:rsidP="00714C0D">
      <w:r>
        <w:rPr>
          <w:noProof/>
          <w:lang w:val="en-US" w:eastAsia="ru-RU"/>
        </w:rPr>
        <w:drawing>
          <wp:anchor distT="0" distB="0" distL="114300" distR="114300" simplePos="0" relativeHeight="251665408" behindDoc="0" locked="0" layoutInCell="1" allowOverlap="1" wp14:anchorId="2BDA56F2" wp14:editId="2BF85FF9">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val="en-US" w:eastAsia="ru-RU"/>
        </w:rPr>
        <mc:AlternateContent>
          <mc:Choice Requires="wps">
            <w:drawing>
              <wp:anchor distT="0" distB="0" distL="114300" distR="114300" simplePos="0" relativeHeight="251661312" behindDoc="0" locked="0" layoutInCell="1" allowOverlap="1" wp14:anchorId="0B55852D" wp14:editId="72869517">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ABA8" id="Прямоугольник 63" o:spid="_x0000_s1026" style="position:absolute;margin-left:-85.05pt;margin-top:-216.25pt;width:28.95pt;height:992.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val="en-US" w:eastAsia="ru-RU"/>
        </w:rPr>
        <mc:AlternateContent>
          <mc:Choice Requires="wps">
            <w:drawing>
              <wp:anchor distT="0" distB="0" distL="114300" distR="114300" simplePos="0" relativeHeight="251662336" behindDoc="0" locked="0" layoutInCell="1" allowOverlap="1" wp14:anchorId="175BF5B5" wp14:editId="3012980E">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DEDAF" id="Прямоугольник 66" o:spid="_x0000_s1026" style="position:absolute;margin-left:483.45pt;margin-top:-65.6pt;width:28.95pt;height:819.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val="en-US" w:eastAsia="ru-RU"/>
        </w:rPr>
        <mc:AlternateContent>
          <mc:Choice Requires="wps">
            <w:drawing>
              <wp:anchor distT="0" distB="0" distL="114300" distR="114300" simplePos="0" relativeHeight="251658240" behindDoc="0" locked="0" layoutInCell="1" allowOverlap="1" wp14:anchorId="6A830F9E" wp14:editId="54601EEF">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B30CF" id="Прямоугольник 46" o:spid="_x0000_s1026" style="position:absolute;margin-left:185.45pt;margin-top:-370.5pt;width:29pt;height:637.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14:paraId="1D393AFF" w14:textId="77777777" w:rsidR="00650DD6" w:rsidRDefault="00650DD6" w:rsidP="00714C0D"/>
    <w:p w14:paraId="3798FD16" w14:textId="77777777" w:rsidR="00650DD6" w:rsidRDefault="00650DD6" w:rsidP="00714C0D"/>
    <w:p w14:paraId="03321488" w14:textId="77777777" w:rsidR="00650DD6" w:rsidRDefault="00650DD6" w:rsidP="00714C0D"/>
    <w:p w14:paraId="334A4939" w14:textId="77777777" w:rsidR="00650DD6" w:rsidRDefault="00650DD6" w:rsidP="00714C0D"/>
    <w:p w14:paraId="43E7E2CE" w14:textId="77777777" w:rsidR="00650DD6" w:rsidRDefault="00650DD6" w:rsidP="00714C0D"/>
    <w:p w14:paraId="31F4D42D" w14:textId="77777777" w:rsidR="00650DD6" w:rsidRDefault="00650DD6" w:rsidP="00714C0D"/>
    <w:p w14:paraId="187C85F0" w14:textId="77777777" w:rsidR="00650DD6" w:rsidRDefault="00650DD6" w:rsidP="00B20A3E">
      <w:pPr>
        <w:ind w:firstLine="0"/>
      </w:pPr>
    </w:p>
    <w:p w14:paraId="7C2AF584" w14:textId="77777777" w:rsidR="00650DD6" w:rsidRDefault="00650DD6" w:rsidP="00714C0D"/>
    <w:p w14:paraId="1719C50A" w14:textId="77777777" w:rsidR="006126E7" w:rsidRPr="008152DA" w:rsidRDefault="006126E7" w:rsidP="008152DA">
      <w:pPr>
        <w:pStyle w:val="DRGsmall"/>
        <w:rPr>
          <w:lang w:val="ru-RU"/>
        </w:rPr>
      </w:pPr>
    </w:p>
    <w:p w14:paraId="52A8BC51" w14:textId="77777777" w:rsidR="00347C4C" w:rsidRPr="008152DA" w:rsidRDefault="00347C4C" w:rsidP="00347C4C"/>
    <w:p w14:paraId="2E4D454C" w14:textId="77777777" w:rsidR="00347C4C" w:rsidRPr="008152DA" w:rsidRDefault="0043113D" w:rsidP="00347C4C">
      <w:r>
        <w:rPr>
          <w:noProof/>
          <w:lang w:val="en-US" w:eastAsia="ru-RU"/>
        </w:rPr>
        <mc:AlternateContent>
          <mc:Choice Requires="wps">
            <w:drawing>
              <wp:anchor distT="0" distB="0" distL="114300" distR="114300" simplePos="0" relativeHeight="251654144" behindDoc="0" locked="0" layoutInCell="1" allowOverlap="1" wp14:anchorId="7A38E6FB" wp14:editId="068FAC77">
                <wp:simplePos x="0" y="0"/>
                <wp:positionH relativeFrom="page">
                  <wp:posOffset>7620</wp:posOffset>
                </wp:positionH>
                <wp:positionV relativeFrom="margin">
                  <wp:posOffset>4162425</wp:posOffset>
                </wp:positionV>
                <wp:extent cx="7668895" cy="2051050"/>
                <wp:effectExtent l="0" t="0" r="8255" b="6350"/>
                <wp:wrapTopAndBottom/>
                <wp:docPr id="18" name="Прямоугольник 18"/>
                <wp:cNvGraphicFramePr/>
                <a:graphic xmlns:a="http://schemas.openxmlformats.org/drawingml/2006/main">
                  <a:graphicData uri="http://schemas.microsoft.com/office/word/2010/wordprocessingShape">
                    <wps:wsp>
                      <wps:cNvSpPr/>
                      <wps:spPr>
                        <a:xfrm>
                          <a:off x="0" y="0"/>
                          <a:ext cx="7668895" cy="20510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A95D9" w14:textId="77777777" w:rsidR="00A600D5" w:rsidRPr="003A30A5" w:rsidRDefault="00A600D5" w:rsidP="008152DA">
                            <w:pPr>
                              <w:pStyle w:val="ac"/>
                              <w:ind w:firstLine="0"/>
                              <w:jc w:val="center"/>
                              <w:rPr>
                                <w:rFonts w:asciiTheme="minorHAnsi" w:hAnsiTheme="minorHAnsi"/>
                                <w:b/>
                                <w:color w:val="FFFFFF" w:themeColor="background1"/>
                                <w:sz w:val="40"/>
                              </w:rPr>
                            </w:pPr>
                            <w:r w:rsidRPr="003A30A5">
                              <w:rPr>
                                <w:rFonts w:asciiTheme="minorHAnsi" w:hAnsiTheme="minorHAnsi"/>
                                <w:b/>
                                <w:color w:val="FFFFFF" w:themeColor="background1"/>
                                <w:sz w:val="40"/>
                              </w:rPr>
                              <w:t>Аналитический отчет</w:t>
                            </w:r>
                          </w:p>
                          <w:p w14:paraId="455371E2" w14:textId="77777777" w:rsidR="00A600D5" w:rsidRPr="003A30A5" w:rsidRDefault="00A600D5" w:rsidP="008152DA">
                            <w:pPr>
                              <w:pStyle w:val="ac"/>
                              <w:ind w:firstLine="0"/>
                              <w:jc w:val="center"/>
                              <w:rPr>
                                <w:rFonts w:asciiTheme="minorHAnsi" w:hAnsiTheme="minorHAnsi"/>
                                <w:b/>
                                <w:color w:val="FFFFFF" w:themeColor="background1"/>
                                <w:sz w:val="40"/>
                              </w:rPr>
                            </w:pPr>
                            <w:r w:rsidRPr="003A30A5">
                              <w:rPr>
                                <w:rFonts w:asciiTheme="minorHAnsi" w:hAnsiTheme="minorHAnsi"/>
                                <w:b/>
                                <w:color w:val="FFFFFF" w:themeColor="background1"/>
                                <w:sz w:val="40"/>
                              </w:rPr>
                              <w:t>DISCOVERY RESEARCH GROUP</w:t>
                            </w:r>
                          </w:p>
                          <w:sdt>
                            <w:sdtPr>
                              <w:rPr>
                                <w:rFonts w:asciiTheme="minorHAnsi" w:hAnsiTheme="minorHAnsi" w:cs="Arial"/>
                                <w:b/>
                                <w:bCs/>
                                <w:sz w:val="40"/>
                                <w:szCs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14:paraId="2D44D2F4" w14:textId="5252C12B" w:rsidR="00A600D5" w:rsidRPr="003A30A5" w:rsidRDefault="00A600D5" w:rsidP="0043113D">
                                <w:pPr>
                                  <w:pStyle w:val="ac"/>
                                  <w:ind w:left="567" w:right="855" w:firstLine="0"/>
                                  <w:jc w:val="center"/>
                                  <w:rPr>
                                    <w:rFonts w:asciiTheme="minorHAnsi" w:hAnsiTheme="minorHAnsi"/>
                                    <w:b/>
                                    <w:sz w:val="40"/>
                                  </w:rPr>
                                </w:pPr>
                                <w:r w:rsidRPr="003A30A5">
                                  <w:rPr>
                                    <w:rFonts w:asciiTheme="minorHAnsi" w:hAnsiTheme="minorHAnsi" w:cs="Arial"/>
                                    <w:b/>
                                    <w:bCs/>
                                    <w:sz w:val="40"/>
                                    <w:szCs w:val="40"/>
                                  </w:rPr>
                                  <w:t xml:space="preserve">Анализ рынка </w:t>
                                </w:r>
                                <w:r>
                                  <w:rPr>
                                    <w:rFonts w:asciiTheme="minorHAnsi" w:hAnsiTheme="minorHAnsi" w:cs="Arial"/>
                                    <w:b/>
                                    <w:bCs/>
                                    <w:sz w:val="40"/>
                                    <w:szCs w:val="40"/>
                                  </w:rPr>
                                  <w:t>терракотовой плитки</w:t>
                                </w:r>
                                <w:r w:rsidRPr="003A30A5">
                                  <w:rPr>
                                    <w:rFonts w:asciiTheme="minorHAnsi" w:hAnsiTheme="minorHAnsi" w:cs="Arial"/>
                                    <w:b/>
                                    <w:bCs/>
                                    <w:sz w:val="40"/>
                                    <w:szCs w:val="40"/>
                                  </w:rPr>
                                  <w:t xml:space="preserve"> в России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8E6FB" id="Прямоугольник 18" o:spid="_x0000_s1026" style="position:absolute;left:0;text-align:left;margin-left:.6pt;margin-top:327.75pt;width:603.85pt;height:16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" fillcolor="#0f81bf" stroked="f" strokeweight="1pt">
                <v:textbox>
                  <w:txbxContent>
                    <w:p w14:paraId="41FA95D9" w14:textId="77777777" w:rsidR="00A600D5" w:rsidRPr="003A30A5" w:rsidRDefault="00A600D5" w:rsidP="008152DA">
                      <w:pPr>
                        <w:pStyle w:val="ac"/>
                        <w:ind w:firstLine="0"/>
                        <w:jc w:val="center"/>
                        <w:rPr>
                          <w:rFonts w:asciiTheme="minorHAnsi" w:hAnsiTheme="minorHAnsi"/>
                          <w:b/>
                          <w:color w:val="FFFFFF" w:themeColor="background1"/>
                          <w:sz w:val="40"/>
                        </w:rPr>
                      </w:pPr>
                      <w:r w:rsidRPr="003A30A5">
                        <w:rPr>
                          <w:rFonts w:asciiTheme="minorHAnsi" w:hAnsiTheme="minorHAnsi"/>
                          <w:b/>
                          <w:color w:val="FFFFFF" w:themeColor="background1"/>
                          <w:sz w:val="40"/>
                        </w:rPr>
                        <w:t>Аналитический отчет</w:t>
                      </w:r>
                    </w:p>
                    <w:p w14:paraId="455371E2" w14:textId="77777777" w:rsidR="00A600D5" w:rsidRPr="003A30A5" w:rsidRDefault="00A600D5" w:rsidP="008152DA">
                      <w:pPr>
                        <w:pStyle w:val="ac"/>
                        <w:ind w:firstLine="0"/>
                        <w:jc w:val="center"/>
                        <w:rPr>
                          <w:rFonts w:asciiTheme="minorHAnsi" w:hAnsiTheme="minorHAnsi"/>
                          <w:b/>
                          <w:color w:val="FFFFFF" w:themeColor="background1"/>
                          <w:sz w:val="40"/>
                        </w:rPr>
                      </w:pPr>
                      <w:r w:rsidRPr="003A30A5">
                        <w:rPr>
                          <w:rFonts w:asciiTheme="minorHAnsi" w:hAnsiTheme="minorHAnsi"/>
                          <w:b/>
                          <w:color w:val="FFFFFF" w:themeColor="background1"/>
                          <w:sz w:val="40"/>
                        </w:rPr>
                        <w:t>DISCOVERY RESEARCH GROUP</w:t>
                      </w:r>
                    </w:p>
                    <w:sdt>
                      <w:sdtPr>
                        <w:rPr>
                          <w:rFonts w:asciiTheme="minorHAnsi" w:hAnsiTheme="minorHAnsi" w:cs="Arial"/>
                          <w:b/>
                          <w:bCs/>
                          <w:sz w:val="40"/>
                          <w:szCs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14:paraId="2D44D2F4" w14:textId="5252C12B" w:rsidR="00A600D5" w:rsidRPr="003A30A5" w:rsidRDefault="00A600D5" w:rsidP="0043113D">
                          <w:pPr>
                            <w:pStyle w:val="ac"/>
                            <w:ind w:left="567" w:right="855" w:firstLine="0"/>
                            <w:jc w:val="center"/>
                            <w:rPr>
                              <w:rFonts w:asciiTheme="minorHAnsi" w:hAnsiTheme="minorHAnsi"/>
                              <w:b/>
                              <w:sz w:val="40"/>
                            </w:rPr>
                          </w:pPr>
                          <w:r w:rsidRPr="003A30A5">
                            <w:rPr>
                              <w:rFonts w:asciiTheme="minorHAnsi" w:hAnsiTheme="minorHAnsi" w:cs="Arial"/>
                              <w:b/>
                              <w:bCs/>
                              <w:sz w:val="40"/>
                              <w:szCs w:val="40"/>
                            </w:rPr>
                            <w:t xml:space="preserve">Анализ рынка </w:t>
                          </w:r>
                          <w:r>
                            <w:rPr>
                              <w:rFonts w:asciiTheme="minorHAnsi" w:hAnsiTheme="minorHAnsi" w:cs="Arial"/>
                              <w:b/>
                              <w:bCs/>
                              <w:sz w:val="40"/>
                              <w:szCs w:val="40"/>
                            </w:rPr>
                            <w:t>терракотовой плитки</w:t>
                          </w:r>
                          <w:r w:rsidRPr="003A30A5">
                            <w:rPr>
                              <w:rFonts w:asciiTheme="minorHAnsi" w:hAnsiTheme="minorHAnsi" w:cs="Arial"/>
                              <w:b/>
                              <w:bCs/>
                              <w:sz w:val="40"/>
                              <w:szCs w:val="40"/>
                            </w:rPr>
                            <w:t xml:space="preserve"> в России</w:t>
                          </w:r>
                        </w:p>
                      </w:sdtContent>
                    </w:sdt>
                  </w:txbxContent>
                </v:textbox>
                <w10:wrap type="topAndBottom" anchorx="page" anchory="margin"/>
              </v:rect>
            </w:pict>
          </mc:Fallback>
        </mc:AlternateContent>
      </w:r>
    </w:p>
    <w:p w14:paraId="65682E3A" w14:textId="77777777" w:rsidR="00347C4C" w:rsidRPr="008152DA" w:rsidRDefault="00104047" w:rsidP="00104047">
      <w:pPr>
        <w:ind w:firstLine="0"/>
      </w:pPr>
      <w:r>
        <w:rPr>
          <w:noProof/>
          <w:lang w:val="en-US" w:eastAsia="ru-RU"/>
        </w:rPr>
        <w:drawing>
          <wp:anchor distT="0" distB="0" distL="114300" distR="114300" simplePos="0" relativeHeight="251663360" behindDoc="1" locked="0" layoutInCell="1" allowOverlap="1" wp14:anchorId="10925A5F" wp14:editId="50D80B73">
            <wp:simplePos x="0" y="0"/>
            <wp:positionH relativeFrom="page">
              <wp:align>center</wp:align>
            </wp:positionH>
            <wp:positionV relativeFrom="paragraph">
              <wp:posOffset>1526982</wp:posOffset>
            </wp:positionV>
            <wp:extent cx="6368994" cy="3369414"/>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8994" cy="3369414"/>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val="en-US" w:eastAsia="ru-RU"/>
        </w:rPr>
        <mc:AlternateContent>
          <mc:Choice Requires="wps">
            <w:drawing>
              <wp:anchor distT="0" distB="0" distL="114300" distR="114300" simplePos="0" relativeHeight="251660288" behindDoc="0" locked="0" layoutInCell="1" allowOverlap="1" wp14:anchorId="2BB0177A" wp14:editId="0B3C19CA">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BE2B4" id="Прямоугольник 47" o:spid="_x0000_s1026" style="position:absolute;margin-left:206.45pt;margin-top:116.75pt;width:29pt;height:637.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14:paraId="68C25B0F" w14:textId="77777777" w:rsidR="00347C4C" w:rsidRPr="008152DA" w:rsidRDefault="00347C4C" w:rsidP="00EA09AD">
      <w:pPr>
        <w:pStyle w:val="small"/>
      </w:pPr>
    </w:p>
    <w:p w14:paraId="032C2F30" w14:textId="77777777" w:rsidR="006126E7" w:rsidRPr="008152DA" w:rsidRDefault="006126E7" w:rsidP="00EA09AD">
      <w:pPr>
        <w:pStyle w:val="small"/>
      </w:pPr>
    </w:p>
    <w:p w14:paraId="511AE4A8" w14:textId="77777777" w:rsidR="006126E7" w:rsidRPr="008152DA" w:rsidRDefault="006126E7" w:rsidP="00EA09AD">
      <w:pPr>
        <w:pStyle w:val="small"/>
      </w:pPr>
    </w:p>
    <w:p w14:paraId="0FC2DEEC" w14:textId="77777777" w:rsidR="006126E7" w:rsidRPr="008152DA" w:rsidRDefault="006126E7" w:rsidP="00EA09AD">
      <w:pPr>
        <w:pStyle w:val="small"/>
      </w:pPr>
    </w:p>
    <w:p w14:paraId="41EEBEB4" w14:textId="77777777" w:rsidR="006126E7" w:rsidRPr="008152DA" w:rsidRDefault="006126E7" w:rsidP="00EA09AD">
      <w:pPr>
        <w:pStyle w:val="small"/>
      </w:pPr>
    </w:p>
    <w:p w14:paraId="7F16D75A" w14:textId="77777777" w:rsidR="006126E7" w:rsidRPr="008152DA" w:rsidRDefault="006126E7" w:rsidP="00EA09AD">
      <w:pPr>
        <w:pStyle w:val="small"/>
      </w:pPr>
    </w:p>
    <w:p w14:paraId="2A50A157" w14:textId="77777777" w:rsidR="006126E7" w:rsidRPr="008152DA" w:rsidRDefault="006126E7" w:rsidP="00EA09AD">
      <w:pPr>
        <w:pStyle w:val="small"/>
      </w:pPr>
    </w:p>
    <w:p w14:paraId="724A5401" w14:textId="77777777" w:rsidR="006126E7" w:rsidRPr="008152DA" w:rsidRDefault="006126E7" w:rsidP="00EA09AD">
      <w:pPr>
        <w:pStyle w:val="small"/>
      </w:pPr>
    </w:p>
    <w:p w14:paraId="28859C8E" w14:textId="77777777" w:rsidR="006126E7" w:rsidRPr="008152DA" w:rsidRDefault="006126E7" w:rsidP="00EA09AD">
      <w:pPr>
        <w:pStyle w:val="small"/>
      </w:pPr>
    </w:p>
    <w:p w14:paraId="28D3C689" w14:textId="77777777" w:rsidR="006126E7" w:rsidRPr="008152DA" w:rsidRDefault="006126E7" w:rsidP="00EA09AD">
      <w:pPr>
        <w:pStyle w:val="small"/>
      </w:pPr>
    </w:p>
    <w:p w14:paraId="5F742C2A" w14:textId="77777777" w:rsidR="006126E7" w:rsidRPr="008152DA" w:rsidRDefault="006126E7" w:rsidP="00EA09AD">
      <w:pPr>
        <w:pStyle w:val="small"/>
      </w:pPr>
    </w:p>
    <w:p w14:paraId="06CF4285" w14:textId="77777777" w:rsidR="006126E7" w:rsidRPr="008152DA" w:rsidRDefault="006126E7" w:rsidP="00EA09AD">
      <w:pPr>
        <w:pStyle w:val="small"/>
      </w:pPr>
    </w:p>
    <w:p w14:paraId="58379413" w14:textId="77777777" w:rsidR="00347C4C" w:rsidRPr="008152DA" w:rsidRDefault="00347C4C" w:rsidP="00EA09AD">
      <w:pPr>
        <w:pStyle w:val="small"/>
      </w:pPr>
    </w:p>
    <w:p w14:paraId="673879BD" w14:textId="77777777" w:rsidR="00347C4C" w:rsidRPr="008152DA" w:rsidRDefault="00347C4C" w:rsidP="00EA09AD">
      <w:pPr>
        <w:pStyle w:val="small"/>
      </w:pPr>
    </w:p>
    <w:p w14:paraId="7CA32385" w14:textId="77777777" w:rsidR="00347C4C" w:rsidRPr="008152DA" w:rsidRDefault="00347C4C" w:rsidP="00EA09AD">
      <w:pPr>
        <w:pStyle w:val="small"/>
      </w:pPr>
    </w:p>
    <w:p w14:paraId="199699AF" w14:textId="77777777" w:rsidR="00DB7561" w:rsidRDefault="00DB7561" w:rsidP="00DB7561">
      <w:pPr>
        <w:spacing w:after="0" w:line="240" w:lineRule="auto"/>
        <w:ind w:firstLine="0"/>
        <w:jc w:val="right"/>
      </w:pPr>
    </w:p>
    <w:p w14:paraId="4192857F" w14:textId="77777777" w:rsidR="00DB7561" w:rsidRDefault="00DB7561" w:rsidP="00DB7561">
      <w:pPr>
        <w:spacing w:after="0" w:line="240" w:lineRule="auto"/>
        <w:ind w:firstLine="0"/>
        <w:jc w:val="right"/>
      </w:pPr>
    </w:p>
    <w:p w14:paraId="2D183872" w14:textId="77777777" w:rsidR="008152DA" w:rsidRDefault="00626625">
      <w:pPr>
        <w:spacing w:after="160" w:line="259" w:lineRule="auto"/>
        <w:ind w:firstLine="0"/>
      </w:pPr>
      <w:r>
        <w:rPr>
          <w:noProof/>
          <w:lang w:val="en-US" w:eastAsia="ru-RU"/>
        </w:rPr>
        <mc:AlternateContent>
          <mc:Choice Requires="wps">
            <w:drawing>
              <wp:anchor distT="0" distB="0" distL="114300" distR="114300" simplePos="0" relativeHeight="251656192" behindDoc="0" locked="0" layoutInCell="1" allowOverlap="1" wp14:anchorId="08BA4174" wp14:editId="1BB61A26">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774A6" w14:textId="77777777" w:rsidR="00A600D5" w:rsidRPr="008152DA" w:rsidRDefault="00A600D5"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A4174" id="Скругленный прямоугольник 17" o:spid="_x0000_s1027" style="position:absolute;left:0;text-align:left;margin-left:-27pt;margin-top:80.85pt;width:484.6pt;height:23.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14:paraId="587774A6" w14:textId="77777777" w:rsidR="00A600D5" w:rsidRPr="008152DA" w:rsidRDefault="00A600D5"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v:textbox>
                <w10:wrap anchorx="margin"/>
              </v:roundrect>
            </w:pict>
          </mc:Fallback>
        </mc:AlternateContent>
      </w:r>
      <w:r w:rsidR="008152DA">
        <w:br w:type="page"/>
      </w:r>
    </w:p>
    <w:p w14:paraId="153A490E" w14:textId="77777777" w:rsidR="00870894" w:rsidRPr="00920E50" w:rsidRDefault="00870894" w:rsidP="00870894">
      <w:pPr>
        <w:shd w:val="clear" w:color="auto" w:fill="FFFFFF"/>
        <w:ind w:firstLine="851"/>
        <w:textAlignment w:val="baseline"/>
        <w:rPr>
          <w:rFonts w:ascii="Trebuchet MS" w:eastAsia="Times New Roman" w:hAnsi="Trebuchet MS" w:cs="Arial"/>
          <w:color w:val="00B0F0"/>
          <w:sz w:val="27"/>
          <w:szCs w:val="27"/>
          <w:lang w:eastAsia="ru-RU"/>
        </w:rPr>
      </w:pPr>
      <w:r w:rsidRPr="00920E50">
        <w:rPr>
          <w:rFonts w:ascii="Trebuchet MS" w:eastAsia="Times New Roman" w:hAnsi="Trebuchet MS" w:cs="Arial"/>
          <w:color w:val="00B0F0"/>
          <w:sz w:val="27"/>
          <w:szCs w:val="27"/>
          <w:lang w:eastAsia="ru-RU"/>
        </w:rPr>
        <w:lastRenderedPageBreak/>
        <w:t xml:space="preserve">Агентство DISCOVERY Research Group было создано в 2005 г. За годы работы нашими клиентами стали тысячи компаний. Со списком клиентов можно ознакомиться тут: </w:t>
      </w:r>
      <w:hyperlink r:id="rId10" w:history="1">
        <w:r w:rsidRPr="00920E50">
          <w:rPr>
            <w:rFonts w:eastAsia="Times New Roman" w:cs="Arial"/>
            <w:b/>
            <w:color w:val="0070C0"/>
            <w:sz w:val="27"/>
            <w:szCs w:val="27"/>
            <w:lang w:eastAsia="ru-RU"/>
          </w:rPr>
          <w:t>http://www.drgroup.ru/clients.html</w:t>
        </w:r>
      </w:hyperlink>
      <w:r w:rsidRPr="00920E50">
        <w:rPr>
          <w:rFonts w:ascii="Trebuchet MS" w:eastAsia="Times New Roman" w:hAnsi="Trebuchet MS" w:cs="Arial"/>
          <w:color w:val="0070C0"/>
          <w:sz w:val="27"/>
          <w:szCs w:val="27"/>
          <w:lang w:eastAsia="ru-RU"/>
        </w:rPr>
        <w:t xml:space="preserve"> </w:t>
      </w:r>
    </w:p>
    <w:p w14:paraId="7811572E" w14:textId="77777777" w:rsidR="00870894" w:rsidRPr="00920E50" w:rsidRDefault="00870894" w:rsidP="00870894">
      <w:pPr>
        <w:shd w:val="clear" w:color="auto" w:fill="FFFFFF"/>
        <w:ind w:firstLine="851"/>
        <w:textAlignment w:val="baseline"/>
        <w:rPr>
          <w:rFonts w:ascii="Trebuchet MS" w:eastAsia="Times New Roman" w:hAnsi="Trebuchet MS" w:cs="Arial"/>
          <w:color w:val="00B0F0"/>
          <w:sz w:val="27"/>
          <w:szCs w:val="27"/>
          <w:lang w:eastAsia="ru-RU"/>
        </w:rPr>
      </w:pPr>
      <w:r w:rsidRPr="00920E50">
        <w:rPr>
          <w:rFonts w:ascii="Trebuchet MS" w:eastAsia="Times New Roman" w:hAnsi="Trebuchet MS" w:cs="Arial"/>
          <w:color w:val="00B0F0"/>
          <w:sz w:val="27"/>
          <w:szCs w:val="27"/>
          <w:lang w:eastAsia="ru-RU"/>
        </w:rPr>
        <w:t xml:space="preserve">Наши клиенты, в том числе – крупнейшие мировые корпорации, выражают благодарность агентству за проведенные исследования </w:t>
      </w:r>
      <w:hyperlink r:id="rId11" w:history="1">
        <w:r w:rsidRPr="00920E50">
          <w:rPr>
            <w:rFonts w:eastAsia="Times New Roman" w:cs="Arial"/>
            <w:b/>
            <w:color w:val="0070C0"/>
            <w:sz w:val="27"/>
            <w:szCs w:val="27"/>
            <w:lang w:eastAsia="ru-RU"/>
          </w:rPr>
          <w:t>http://www.drgroup.ru/reviews.html</w:t>
        </w:r>
      </w:hyperlink>
      <w:r w:rsidRPr="00920E50">
        <w:rPr>
          <w:rFonts w:eastAsia="Times New Roman" w:cs="Arial"/>
          <w:color w:val="0070C0"/>
          <w:sz w:val="27"/>
          <w:szCs w:val="27"/>
          <w:lang w:eastAsia="ru-RU"/>
        </w:rPr>
        <w:t xml:space="preserve"> </w:t>
      </w:r>
    </w:p>
    <w:p w14:paraId="4C4A6949" w14:textId="77777777" w:rsidR="00870894" w:rsidRPr="00A353E1" w:rsidRDefault="00870894" w:rsidP="00870894">
      <w:pPr>
        <w:shd w:val="clear" w:color="auto" w:fill="FFFFFF"/>
        <w:ind w:firstLine="851"/>
        <w:textAlignment w:val="baseline"/>
        <w:rPr>
          <w:rFonts w:ascii="Trebuchet MS" w:eastAsia="Times New Roman" w:hAnsi="Trebuchet MS" w:cs="Arial"/>
          <w:color w:val="FF0000"/>
          <w:sz w:val="27"/>
          <w:szCs w:val="27"/>
          <w:lang w:eastAsia="ru-RU"/>
        </w:rPr>
      </w:pPr>
      <w:r w:rsidRPr="00A353E1">
        <w:rPr>
          <w:rFonts w:ascii="Trebuchet MS" w:eastAsia="Times New Roman" w:hAnsi="Trebuchet MS" w:cs="Arial"/>
          <w:color w:val="FF0000"/>
          <w:sz w:val="27"/>
          <w:szCs w:val="27"/>
          <w:lang w:eastAsia="ru-RU"/>
        </w:rPr>
        <w:t>Почему маркетинговые исследования выгоднее покупать у нас?</w:t>
      </w:r>
    </w:p>
    <w:p w14:paraId="5DB5ECCF" w14:textId="77777777" w:rsidR="00870894" w:rsidRPr="00F817DB" w:rsidRDefault="00870894" w:rsidP="00870894">
      <w:pPr>
        <w:shd w:val="clear" w:color="auto" w:fill="E1F4FD"/>
        <w:ind w:firstLine="0"/>
        <w:textAlignment w:val="baseline"/>
        <w:rPr>
          <w:rFonts w:ascii="Trebuchet MS" w:eastAsia="Times New Roman" w:hAnsi="Trebuchet MS" w:cs="Arial"/>
          <w:b/>
          <w:bCs/>
          <w:color w:val="545554"/>
          <w:szCs w:val="24"/>
          <w:lang w:eastAsia="ru-RU"/>
        </w:rPr>
      </w:pPr>
      <w:r w:rsidRPr="00F817DB">
        <w:rPr>
          <w:rFonts w:ascii="Trebuchet MS" w:eastAsia="Times New Roman" w:hAnsi="Trebuchet MS" w:cs="Arial"/>
          <w:b/>
          <w:bCs/>
          <w:color w:val="545554"/>
          <w:szCs w:val="24"/>
          <w:lang w:eastAsia="ru-RU"/>
        </w:rPr>
        <w:t>1. Мы используем максимально полный набор источников,</w:t>
      </w:r>
    </w:p>
    <w:p w14:paraId="274AB27E" w14:textId="77777777" w:rsidR="00870894" w:rsidRPr="00F817DB" w:rsidRDefault="00870894" w:rsidP="00870894">
      <w:pPr>
        <w:shd w:val="clear" w:color="auto" w:fill="FFFFFF"/>
        <w:ind w:firstLine="0"/>
        <w:textAlignment w:val="baseline"/>
        <w:rPr>
          <w:rFonts w:ascii="Trebuchet MS" w:eastAsia="Times New Roman" w:hAnsi="Trebuchet MS" w:cs="Arial"/>
          <w:color w:val="545554"/>
          <w:szCs w:val="24"/>
          <w:lang w:eastAsia="ru-RU"/>
        </w:rPr>
      </w:pPr>
      <w:r w:rsidRPr="00F817DB">
        <w:rPr>
          <w:rFonts w:ascii="Trebuchet MS" w:eastAsia="Times New Roman" w:hAnsi="Trebuchet MS" w:cs="Arial"/>
          <w:color w:val="545554"/>
          <w:szCs w:val="24"/>
          <w:lang w:eastAsia="ru-RU"/>
        </w:rPr>
        <w:t>который можно использовать в рамках кабинетного исследования, включая экспертные интервью с игроками рынка, результаты обработки баз данных ФТС</w:t>
      </w:r>
      <w:r>
        <w:rPr>
          <w:rFonts w:ascii="Trebuchet MS" w:eastAsia="Times New Roman" w:hAnsi="Trebuchet MS" w:cs="Arial"/>
          <w:color w:val="545554"/>
          <w:szCs w:val="24"/>
          <w:lang w:eastAsia="ru-RU"/>
        </w:rPr>
        <w:t xml:space="preserve"> РФ</w:t>
      </w:r>
      <w:r w:rsidRPr="00F817DB">
        <w:rPr>
          <w:rFonts w:ascii="Trebuchet MS" w:eastAsia="Times New Roman" w:hAnsi="Trebuchet MS" w:cs="Arial"/>
          <w:color w:val="545554"/>
          <w:szCs w:val="24"/>
          <w:lang w:eastAsia="ru-RU"/>
        </w:rPr>
        <w:t xml:space="preserve">, данные </w:t>
      </w:r>
      <w:r>
        <w:rPr>
          <w:rFonts w:ascii="Trebuchet MS" w:eastAsia="Times New Roman" w:hAnsi="Trebuchet MS" w:cs="Arial"/>
          <w:color w:val="545554"/>
          <w:szCs w:val="24"/>
          <w:lang w:eastAsia="ru-RU"/>
        </w:rPr>
        <w:t>ФСГС РФ (</w:t>
      </w:r>
      <w:r w:rsidRPr="00F817DB">
        <w:rPr>
          <w:rFonts w:ascii="Trebuchet MS" w:eastAsia="Times New Roman" w:hAnsi="Trebuchet MS" w:cs="Arial"/>
          <w:color w:val="545554"/>
          <w:szCs w:val="24"/>
          <w:lang w:eastAsia="ru-RU"/>
        </w:rPr>
        <w:t>Росстата</w:t>
      </w:r>
      <w:r>
        <w:rPr>
          <w:rFonts w:ascii="Trebuchet MS" w:eastAsia="Times New Roman" w:hAnsi="Trebuchet MS" w:cs="Arial"/>
          <w:color w:val="545554"/>
          <w:szCs w:val="24"/>
          <w:lang w:eastAsia="ru-RU"/>
        </w:rPr>
        <w:t>)</w:t>
      </w:r>
      <w:r w:rsidRPr="00F817DB">
        <w:rPr>
          <w:rFonts w:ascii="Trebuchet MS" w:eastAsia="Times New Roman" w:hAnsi="Trebuchet MS" w:cs="Arial"/>
          <w:color w:val="545554"/>
          <w:szCs w:val="24"/>
          <w:lang w:eastAsia="ru-RU"/>
        </w:rPr>
        <w:t>, профильных государственных органов и многие другие виды источников информации.</w:t>
      </w:r>
    </w:p>
    <w:p w14:paraId="77AE57D3" w14:textId="77777777" w:rsidR="00870894" w:rsidRPr="00F817DB" w:rsidRDefault="00870894" w:rsidP="00870894">
      <w:pPr>
        <w:shd w:val="clear" w:color="auto" w:fill="E1F4FD"/>
        <w:ind w:firstLine="0"/>
        <w:textAlignment w:val="baseline"/>
        <w:rPr>
          <w:rFonts w:ascii="Trebuchet MS" w:eastAsia="Times New Roman" w:hAnsi="Trebuchet MS" w:cs="Arial"/>
          <w:b/>
          <w:bCs/>
          <w:color w:val="545554"/>
          <w:szCs w:val="24"/>
          <w:lang w:eastAsia="ru-RU"/>
        </w:rPr>
      </w:pPr>
      <w:r w:rsidRPr="00F817DB">
        <w:rPr>
          <w:rFonts w:ascii="Trebuchet MS" w:eastAsia="Times New Roman" w:hAnsi="Trebuchet MS" w:cs="Arial"/>
          <w:b/>
          <w:bCs/>
          <w:color w:val="545554"/>
          <w:szCs w:val="24"/>
          <w:lang w:eastAsia="ru-RU"/>
        </w:rPr>
        <w:t>2. Мы обновляем исследование на момент его приобретения.</w:t>
      </w:r>
    </w:p>
    <w:p w14:paraId="766C2180" w14:textId="77777777" w:rsidR="00870894" w:rsidRPr="00F817DB" w:rsidRDefault="00870894" w:rsidP="00870894">
      <w:pPr>
        <w:shd w:val="clear" w:color="auto" w:fill="FFFFFF"/>
        <w:ind w:firstLine="0"/>
        <w:textAlignment w:val="baseline"/>
        <w:rPr>
          <w:rFonts w:ascii="Trebuchet MS" w:eastAsia="Times New Roman" w:hAnsi="Trebuchet MS" w:cs="Arial"/>
          <w:color w:val="545554"/>
          <w:szCs w:val="24"/>
          <w:lang w:eastAsia="ru-RU"/>
        </w:rPr>
      </w:pPr>
      <w:r w:rsidRPr="00F817DB">
        <w:rPr>
          <w:rFonts w:ascii="Trebuchet MS" w:eastAsia="Times New Roman" w:hAnsi="Trebuchet MS" w:cs="Arial"/>
          <w:color w:val="545554"/>
          <w:szCs w:val="24"/>
          <w:lang w:eastAsia="ru-RU"/>
        </w:rPr>
        <w:t>Таким образом, вы получаете обзор рынка по состоянию на самый последний момент. Наши отчеты всегда самые свежие на рынке!</w:t>
      </w:r>
    </w:p>
    <w:p w14:paraId="2D4E226A" w14:textId="77777777" w:rsidR="00870894" w:rsidRPr="00F817DB" w:rsidRDefault="00870894" w:rsidP="00870894">
      <w:pPr>
        <w:shd w:val="clear" w:color="auto" w:fill="E1F4FD"/>
        <w:ind w:firstLine="0"/>
        <w:textAlignment w:val="baseline"/>
        <w:rPr>
          <w:rFonts w:ascii="Trebuchet MS" w:eastAsia="Times New Roman" w:hAnsi="Trebuchet MS" w:cs="Arial"/>
          <w:b/>
          <w:bCs/>
          <w:color w:val="545554"/>
          <w:szCs w:val="24"/>
          <w:lang w:eastAsia="ru-RU"/>
        </w:rPr>
      </w:pPr>
      <w:r w:rsidRPr="00F817DB">
        <w:rPr>
          <w:rFonts w:ascii="Trebuchet MS" w:eastAsia="Times New Roman" w:hAnsi="Trebuchet MS" w:cs="Arial"/>
          <w:b/>
          <w:bCs/>
          <w:color w:val="545554"/>
          <w:szCs w:val="24"/>
          <w:lang w:eastAsia="ru-RU"/>
        </w:rPr>
        <w:t>3. Мы максимально визуализируем данные</w:t>
      </w:r>
    </w:p>
    <w:p w14:paraId="298AFA2D" w14:textId="77777777" w:rsidR="00870894" w:rsidRPr="00F817DB" w:rsidRDefault="00870894" w:rsidP="00870894">
      <w:pPr>
        <w:shd w:val="clear" w:color="auto" w:fill="FFFFFF"/>
        <w:ind w:firstLine="0"/>
        <w:textAlignment w:val="baseline"/>
        <w:rPr>
          <w:rFonts w:ascii="Trebuchet MS" w:eastAsia="Times New Roman" w:hAnsi="Trebuchet MS" w:cs="Arial"/>
          <w:color w:val="545554"/>
          <w:szCs w:val="24"/>
          <w:lang w:eastAsia="ru-RU"/>
        </w:rPr>
      </w:pPr>
      <w:r w:rsidRPr="00F817DB">
        <w:rPr>
          <w:rFonts w:ascii="Trebuchet MS" w:eastAsia="Times New Roman" w:hAnsi="Trebuchet MS" w:cs="Arial"/>
          <w:color w:val="545554"/>
          <w:szCs w:val="24"/>
          <w:lang w:eastAsia="ru-RU"/>
        </w:rPr>
        <w:t>путем формирования таблиц и построения диаграмм. Это позволяет клиентам тратить меньше времени на анализ данных, а также использовать подготовленные нами графики в собственных документах. Естественно, при этом очень много выводов дается в текстовом виде, ведь далеко не всю информацию можно представить в виде таблиц и диаграмм.</w:t>
      </w:r>
    </w:p>
    <w:p w14:paraId="53AC56A1" w14:textId="77777777" w:rsidR="00870894" w:rsidRPr="00F817DB" w:rsidRDefault="00870894" w:rsidP="00870894">
      <w:pPr>
        <w:shd w:val="clear" w:color="auto" w:fill="E1F4FD"/>
        <w:ind w:firstLine="0"/>
        <w:textAlignment w:val="baseline"/>
        <w:rPr>
          <w:rFonts w:ascii="Trebuchet MS" w:eastAsia="Times New Roman" w:hAnsi="Trebuchet MS" w:cs="Arial"/>
          <w:b/>
          <w:bCs/>
          <w:color w:val="545554"/>
          <w:szCs w:val="24"/>
          <w:lang w:eastAsia="ru-RU"/>
        </w:rPr>
      </w:pPr>
      <w:r w:rsidRPr="00F817DB">
        <w:rPr>
          <w:rFonts w:ascii="Trebuchet MS" w:eastAsia="Times New Roman" w:hAnsi="Trebuchet MS" w:cs="Arial"/>
          <w:b/>
          <w:bCs/>
          <w:color w:val="545554"/>
          <w:szCs w:val="24"/>
          <w:lang w:eastAsia="ru-RU"/>
        </w:rPr>
        <w:t xml:space="preserve">4. Все наши отчеты предоставляются клиентам в форматах </w:t>
      </w:r>
      <w:r>
        <w:rPr>
          <w:rFonts w:ascii="Trebuchet MS" w:eastAsia="Times New Roman" w:hAnsi="Trebuchet MS" w:cs="Arial"/>
          <w:b/>
          <w:bCs/>
          <w:color w:val="545554"/>
          <w:szCs w:val="24"/>
          <w:lang w:val="en-US" w:eastAsia="ru-RU"/>
        </w:rPr>
        <w:t>Word</w:t>
      </w:r>
      <w:r w:rsidRPr="00F817DB">
        <w:rPr>
          <w:rFonts w:ascii="Trebuchet MS" w:eastAsia="Times New Roman" w:hAnsi="Trebuchet MS" w:cs="Arial"/>
          <w:b/>
          <w:bCs/>
          <w:color w:val="545554"/>
          <w:szCs w:val="24"/>
          <w:lang w:eastAsia="ru-RU"/>
        </w:rPr>
        <w:t xml:space="preserve"> и </w:t>
      </w:r>
      <w:r>
        <w:rPr>
          <w:rFonts w:ascii="Trebuchet MS" w:eastAsia="Times New Roman" w:hAnsi="Trebuchet MS" w:cs="Arial"/>
          <w:b/>
          <w:bCs/>
          <w:color w:val="545554"/>
          <w:szCs w:val="24"/>
          <w:lang w:val="en-US" w:eastAsia="ru-RU"/>
        </w:rPr>
        <w:t>Excel</w:t>
      </w:r>
      <w:r w:rsidRPr="00F817DB">
        <w:rPr>
          <w:rFonts w:ascii="Trebuchet MS" w:eastAsia="Times New Roman" w:hAnsi="Trebuchet MS" w:cs="Arial"/>
          <w:b/>
          <w:bCs/>
          <w:color w:val="545554"/>
          <w:szCs w:val="24"/>
          <w:lang w:eastAsia="ru-RU"/>
        </w:rPr>
        <w:t>,</w:t>
      </w:r>
    </w:p>
    <w:p w14:paraId="158446DE" w14:textId="77777777" w:rsidR="00870894" w:rsidRPr="00F817DB" w:rsidRDefault="00870894" w:rsidP="00870894">
      <w:pPr>
        <w:shd w:val="clear" w:color="auto" w:fill="FFFFFF"/>
        <w:ind w:firstLine="0"/>
        <w:textAlignment w:val="baseline"/>
        <w:rPr>
          <w:rFonts w:ascii="Trebuchet MS" w:eastAsia="Times New Roman" w:hAnsi="Trebuchet MS" w:cs="Arial"/>
          <w:color w:val="545554"/>
          <w:szCs w:val="24"/>
          <w:lang w:eastAsia="ru-RU"/>
        </w:rPr>
      </w:pPr>
      <w:r w:rsidRPr="00F817DB">
        <w:rPr>
          <w:rFonts w:ascii="Trebuchet MS" w:eastAsia="Times New Roman" w:hAnsi="Trebuchet MS" w:cs="Arial"/>
          <w:color w:val="545554"/>
          <w:szCs w:val="24"/>
          <w:lang w:eastAsia="ru-RU"/>
        </w:rPr>
        <w:t>что позволяет Вам в дальнейшем самостоятельно работать с отчетом, используя данные любым способом (изменять, копировать и вставлять в любой документ).</w:t>
      </w:r>
    </w:p>
    <w:p w14:paraId="0E9F671A" w14:textId="77777777" w:rsidR="00870894" w:rsidRPr="00F817DB" w:rsidRDefault="00870894" w:rsidP="00870894">
      <w:pPr>
        <w:shd w:val="clear" w:color="auto" w:fill="E1F4FD"/>
        <w:ind w:firstLine="0"/>
        <w:textAlignment w:val="baseline"/>
        <w:rPr>
          <w:rFonts w:ascii="Trebuchet MS" w:eastAsia="Times New Roman" w:hAnsi="Trebuchet MS" w:cs="Arial"/>
          <w:b/>
          <w:bCs/>
          <w:color w:val="545554"/>
          <w:szCs w:val="24"/>
          <w:lang w:eastAsia="ru-RU"/>
        </w:rPr>
      </w:pPr>
      <w:r w:rsidRPr="00F817DB">
        <w:rPr>
          <w:rFonts w:ascii="Trebuchet MS" w:eastAsia="Times New Roman" w:hAnsi="Trebuchet MS" w:cs="Arial"/>
          <w:b/>
          <w:bCs/>
          <w:color w:val="545554"/>
          <w:szCs w:val="24"/>
          <w:lang w:eastAsia="ru-RU"/>
        </w:rPr>
        <w:t>5. Мы осуществляем послепродажную поддержку</w:t>
      </w:r>
    </w:p>
    <w:p w14:paraId="1443099E" w14:textId="77777777" w:rsidR="00870894" w:rsidRPr="00F817DB" w:rsidRDefault="00870894" w:rsidP="00870894">
      <w:pPr>
        <w:shd w:val="clear" w:color="auto" w:fill="FFFFFF"/>
        <w:ind w:firstLine="0"/>
        <w:textAlignment w:val="baseline"/>
        <w:rPr>
          <w:rFonts w:ascii="Trebuchet MS" w:eastAsia="Times New Roman" w:hAnsi="Trebuchet MS" w:cs="Arial"/>
          <w:color w:val="545554"/>
          <w:szCs w:val="24"/>
          <w:lang w:eastAsia="ru-RU"/>
        </w:rPr>
      </w:pPr>
      <w:r w:rsidRPr="00F817DB">
        <w:rPr>
          <w:rFonts w:ascii="Trebuchet MS" w:eastAsia="Times New Roman" w:hAnsi="Trebuchet MS" w:cs="Arial"/>
          <w:color w:val="545554"/>
          <w:szCs w:val="24"/>
          <w:lang w:eastAsia="ru-RU"/>
        </w:rPr>
        <w:t>Любой клиент после приобретения отчета может связаться с нашим агентством, и мы в кратчайшие сроки предоставим консультацию по теме исследования.</w:t>
      </w:r>
    </w:p>
    <w:p w14:paraId="6AD4BC93" w14:textId="77777777" w:rsidR="00870894" w:rsidRPr="00920E50" w:rsidRDefault="00870894" w:rsidP="00870894">
      <w:pPr>
        <w:shd w:val="clear" w:color="auto" w:fill="FFFFFF"/>
        <w:ind w:firstLine="0"/>
        <w:textAlignment w:val="baseline"/>
        <w:rPr>
          <w:rFonts w:ascii="Trebuchet MS" w:eastAsia="Times New Roman" w:hAnsi="Trebuchet MS" w:cs="Arial"/>
          <w:color w:val="545554"/>
          <w:szCs w:val="24"/>
          <w:lang w:eastAsia="ru-RU"/>
        </w:rPr>
      </w:pPr>
    </w:p>
    <w:p w14:paraId="7E534CDC" w14:textId="77777777" w:rsidR="00870894" w:rsidRPr="00A353E1" w:rsidRDefault="00870894" w:rsidP="00870894">
      <w:pPr>
        <w:shd w:val="clear" w:color="auto" w:fill="FFFFFF"/>
        <w:ind w:firstLine="851"/>
        <w:textAlignment w:val="baseline"/>
        <w:rPr>
          <w:rFonts w:ascii="Trebuchet MS" w:eastAsia="Times New Roman" w:hAnsi="Trebuchet MS" w:cs="Arial"/>
          <w:color w:val="FF0000"/>
          <w:sz w:val="27"/>
          <w:szCs w:val="27"/>
          <w:lang w:eastAsia="ru-RU"/>
        </w:rPr>
      </w:pPr>
      <w:r w:rsidRPr="00A353E1">
        <w:rPr>
          <w:rFonts w:ascii="Trebuchet MS" w:eastAsia="Times New Roman" w:hAnsi="Trebuchet MS" w:cs="Arial"/>
          <w:color w:val="FF0000"/>
          <w:sz w:val="27"/>
          <w:szCs w:val="27"/>
          <w:lang w:eastAsia="ru-RU"/>
        </w:rPr>
        <w:lastRenderedPageBreak/>
        <w:t>Методология проведения исследований</w:t>
      </w:r>
    </w:p>
    <w:p w14:paraId="5CB87EB1" w14:textId="77777777" w:rsidR="00870894" w:rsidRDefault="00870894" w:rsidP="00870894">
      <w:pPr>
        <w:spacing w:after="0" w:line="312" w:lineRule="auto"/>
      </w:pPr>
      <w:r w:rsidRPr="00903D31">
        <w:rPr>
          <w:bCs/>
          <w:color w:val="000000"/>
        </w:rPr>
        <w:t xml:space="preserve">Одним из направлений работы агентства DISCOVERY Research Group является подготовка </w:t>
      </w:r>
      <w:r w:rsidRPr="00B50671">
        <w:rPr>
          <w:bCs/>
          <w:i/>
          <w:color w:val="000000"/>
        </w:rPr>
        <w:t>готовых исследований</w:t>
      </w:r>
      <w:r w:rsidRPr="00903D31">
        <w:rPr>
          <w:bCs/>
          <w:color w:val="000000"/>
        </w:rPr>
        <w:t>.</w:t>
      </w:r>
      <w:r>
        <w:rPr>
          <w:bCs/>
          <w:color w:val="000000"/>
        </w:rPr>
        <w:t xml:space="preserve"> Также такие исследования называют </w:t>
      </w:r>
      <w:r w:rsidRPr="00B50671">
        <w:rPr>
          <w:bCs/>
          <w:i/>
          <w:color w:val="000000"/>
        </w:rPr>
        <w:t>инициативными</w:t>
      </w:r>
      <w:r>
        <w:rPr>
          <w:bCs/>
          <w:color w:val="000000"/>
        </w:rPr>
        <w:t>, поскольку агентство самостоятельно инициирует их проведение, формулирует тему, цель, задачи, выбирает методологию проведения и после завершения проекта предлагает результаты всем заинтересованным лицам.</w:t>
      </w:r>
      <w:r w:rsidRPr="00260688">
        <w:t xml:space="preserve"> </w:t>
      </w:r>
    </w:p>
    <w:p w14:paraId="2CE1465C" w14:textId="77777777" w:rsidR="00870894" w:rsidRDefault="00870894" w:rsidP="00870894">
      <w:pPr>
        <w:spacing w:after="0" w:line="312" w:lineRule="auto"/>
        <w:rPr>
          <w:bCs/>
          <w:color w:val="000000"/>
        </w:rPr>
      </w:pPr>
      <w:r>
        <w:t>Мы проводим исследования рынков России, стран СНГ, Европы, США, некоторых стран Азиатско-Тихоокеанского региона.</w:t>
      </w:r>
    </w:p>
    <w:p w14:paraId="59550D23" w14:textId="77777777" w:rsidR="00870894" w:rsidRDefault="00870894" w:rsidP="00870894">
      <w:pPr>
        <w:spacing w:after="0" w:line="312" w:lineRule="auto"/>
        <w:rPr>
          <w:bCs/>
          <w:color w:val="000000"/>
        </w:rPr>
      </w:pPr>
      <w:r>
        <w:rPr>
          <w:bCs/>
          <w:color w:val="000000"/>
        </w:rPr>
        <w:t xml:space="preserve">Основным предназначением </w:t>
      </w:r>
      <w:r w:rsidRPr="00260688">
        <w:rPr>
          <w:bCs/>
          <w:i/>
          <w:color w:val="000000"/>
        </w:rPr>
        <w:t>готовых исследований</w:t>
      </w:r>
      <w:r>
        <w:rPr>
          <w:bCs/>
          <w:color w:val="000000"/>
        </w:rPr>
        <w:t xml:space="preserve"> является ознакомление участников рынка </w:t>
      </w:r>
      <w:r>
        <w:rPr>
          <w:bCs/>
          <w:color w:val="000000"/>
        </w:rPr>
        <w:softHyphen/>
        <w:t xml:space="preserve">– производителей, импортеров, дистрибьюторов, клиентов, всех заинтересованных лиц, – с текущей рыночной ситуацией, событиями прошлых периодов и прогнозами на будущее. </w:t>
      </w:r>
      <w:r w:rsidRPr="00DE4A51">
        <w:rPr>
          <w:bCs/>
          <w:i/>
          <w:color w:val="000000"/>
        </w:rPr>
        <w:t>Хорошее готовое исследование должно быть логически выстроенным и внутренне непротиворечивым, емким без лишней малопригодной информации, точным и актуальным, давать возможность быстро получить нужные сведения</w:t>
      </w:r>
      <w:r>
        <w:rPr>
          <w:bCs/>
          <w:color w:val="000000"/>
        </w:rPr>
        <w:t xml:space="preserve">. </w:t>
      </w:r>
    </w:p>
    <w:p w14:paraId="2EE5F020" w14:textId="77777777" w:rsidR="00870894" w:rsidRDefault="00870894" w:rsidP="00870894">
      <w:pPr>
        <w:rPr>
          <w:b/>
          <w:bCs/>
          <w:color w:val="000000"/>
        </w:rPr>
      </w:pPr>
    </w:p>
    <w:p w14:paraId="4639D17E" w14:textId="77777777" w:rsidR="00870894" w:rsidRPr="00DE4A51" w:rsidRDefault="00870894" w:rsidP="00870894">
      <w:pPr>
        <w:rPr>
          <w:b/>
          <w:bCs/>
          <w:color w:val="000000"/>
        </w:rPr>
      </w:pPr>
      <w:r>
        <w:rPr>
          <w:b/>
          <w:bCs/>
          <w:color w:val="000000"/>
        </w:rPr>
        <w:t xml:space="preserve">РЫНОЧНЫЕ </w:t>
      </w:r>
      <w:r w:rsidRPr="00DE4A51">
        <w:rPr>
          <w:b/>
          <w:bCs/>
          <w:color w:val="000000"/>
        </w:rPr>
        <w:t>ПОКАЗАТЕЛИ</w:t>
      </w:r>
    </w:p>
    <w:p w14:paraId="3326AEC2" w14:textId="77777777" w:rsidR="00870894" w:rsidRDefault="00870894" w:rsidP="00870894">
      <w:pPr>
        <w:spacing w:after="0" w:line="312" w:lineRule="auto"/>
        <w:rPr>
          <w:bCs/>
          <w:color w:val="000000"/>
        </w:rPr>
      </w:pPr>
      <w:r w:rsidRPr="00656276">
        <w:rPr>
          <w:bCs/>
          <w:color w:val="000000"/>
        </w:rPr>
        <w:t xml:space="preserve">Хорошее готовое исследование </w:t>
      </w:r>
      <w:r>
        <w:rPr>
          <w:bCs/>
          <w:color w:val="000000"/>
        </w:rPr>
        <w:t xml:space="preserve">должно отражать данные обо всех </w:t>
      </w:r>
      <w:r w:rsidRPr="00656276">
        <w:rPr>
          <w:bCs/>
          <w:color w:val="000000"/>
        </w:rPr>
        <w:t>ключевых рыночных показателях</w:t>
      </w:r>
      <w:r>
        <w:rPr>
          <w:bCs/>
          <w:color w:val="000000"/>
        </w:rPr>
        <w:t>, а значит содержать в себе информацию:</w:t>
      </w:r>
    </w:p>
    <w:p w14:paraId="6E0B161A"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об </w:t>
      </w:r>
      <w:r w:rsidRPr="003F5204">
        <w:rPr>
          <w:bCs/>
          <w:color w:val="000000"/>
        </w:rPr>
        <w:t>объем</w:t>
      </w:r>
      <w:r>
        <w:rPr>
          <w:bCs/>
          <w:color w:val="000000"/>
        </w:rPr>
        <w:t>е</w:t>
      </w:r>
      <w:r w:rsidRPr="003F5204">
        <w:rPr>
          <w:bCs/>
          <w:color w:val="000000"/>
        </w:rPr>
        <w:t>, темп</w:t>
      </w:r>
      <w:r>
        <w:rPr>
          <w:bCs/>
          <w:color w:val="000000"/>
        </w:rPr>
        <w:t>е</w:t>
      </w:r>
      <w:r w:rsidRPr="003F5204">
        <w:rPr>
          <w:bCs/>
          <w:color w:val="000000"/>
        </w:rPr>
        <w:t xml:space="preserve"> роста и динамик</w:t>
      </w:r>
      <w:r>
        <w:rPr>
          <w:bCs/>
          <w:color w:val="000000"/>
        </w:rPr>
        <w:t>е</w:t>
      </w:r>
      <w:r w:rsidRPr="003F5204">
        <w:rPr>
          <w:bCs/>
          <w:color w:val="000000"/>
        </w:rPr>
        <w:t xml:space="preserve"> развития </w:t>
      </w:r>
      <w:r>
        <w:rPr>
          <w:bCs/>
          <w:color w:val="000000"/>
        </w:rPr>
        <w:t>производства, импорта и экспорта, и самого рынка;</w:t>
      </w:r>
    </w:p>
    <w:p w14:paraId="3A5BC42E"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различны</w:t>
      </w:r>
      <w:r>
        <w:rPr>
          <w:bCs/>
          <w:color w:val="000000"/>
        </w:rPr>
        <w:t>х</w:t>
      </w:r>
      <w:r w:rsidRPr="003F5204">
        <w:rPr>
          <w:bCs/>
          <w:color w:val="000000"/>
        </w:rPr>
        <w:t xml:space="preserve"> сценари</w:t>
      </w:r>
      <w:r>
        <w:rPr>
          <w:bCs/>
          <w:color w:val="000000"/>
        </w:rPr>
        <w:t>ях</w:t>
      </w:r>
      <w:r w:rsidRPr="003F5204">
        <w:rPr>
          <w:bCs/>
          <w:color w:val="000000"/>
        </w:rPr>
        <w:t xml:space="preserve"> прогноза ключевых показателей рынка в нату</w:t>
      </w:r>
      <w:r>
        <w:rPr>
          <w:bCs/>
          <w:color w:val="000000"/>
        </w:rPr>
        <w:t>ральном и стоимостном выражении;</w:t>
      </w:r>
    </w:p>
    <w:p w14:paraId="6D81DF5E"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структур</w:t>
      </w:r>
      <w:r>
        <w:rPr>
          <w:bCs/>
          <w:color w:val="000000"/>
        </w:rPr>
        <w:t>е</w:t>
      </w:r>
      <w:r w:rsidRPr="003F5204">
        <w:rPr>
          <w:bCs/>
          <w:color w:val="000000"/>
        </w:rPr>
        <w:t xml:space="preserve"> потребления</w:t>
      </w:r>
      <w:r>
        <w:rPr>
          <w:bCs/>
          <w:color w:val="000000"/>
        </w:rPr>
        <w:t>;</w:t>
      </w:r>
    </w:p>
    <w:p w14:paraId="2A62FE01" w14:textId="77777777" w:rsidR="00870894" w:rsidRPr="005034DB" w:rsidRDefault="00870894" w:rsidP="00870894">
      <w:pPr>
        <w:numPr>
          <w:ilvl w:val="1"/>
          <w:numId w:val="29"/>
        </w:numPr>
        <w:tabs>
          <w:tab w:val="clear" w:pos="1440"/>
          <w:tab w:val="num" w:pos="426"/>
          <w:tab w:val="num" w:pos="1134"/>
        </w:tabs>
        <w:spacing w:after="0" w:line="240" w:lineRule="auto"/>
        <w:ind w:left="993"/>
        <w:rPr>
          <w:bCs/>
          <w:color w:val="000000"/>
        </w:rPr>
      </w:pPr>
      <w:r w:rsidRPr="005034DB">
        <w:rPr>
          <w:bCs/>
          <w:color w:val="000000"/>
        </w:rPr>
        <w:t>об основных сегментах рынка и</w:t>
      </w:r>
      <w:r>
        <w:rPr>
          <w:bCs/>
          <w:color w:val="000000"/>
        </w:rPr>
        <w:t xml:space="preserve"> </w:t>
      </w:r>
      <w:r w:rsidRPr="005034DB">
        <w:rPr>
          <w:bCs/>
          <w:color w:val="000000"/>
        </w:rPr>
        <w:t>ключевы</w:t>
      </w:r>
      <w:r>
        <w:rPr>
          <w:bCs/>
          <w:color w:val="000000"/>
        </w:rPr>
        <w:t>х</w:t>
      </w:r>
      <w:r w:rsidRPr="005034DB">
        <w:rPr>
          <w:bCs/>
          <w:color w:val="000000"/>
        </w:rPr>
        <w:t xml:space="preserve"> отрасл</w:t>
      </w:r>
      <w:r>
        <w:rPr>
          <w:bCs/>
          <w:color w:val="000000"/>
        </w:rPr>
        <w:t>ях;</w:t>
      </w:r>
    </w:p>
    <w:p w14:paraId="32B732B9"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ключевы</w:t>
      </w:r>
      <w:r>
        <w:rPr>
          <w:bCs/>
          <w:color w:val="000000"/>
        </w:rPr>
        <w:t>х</w:t>
      </w:r>
      <w:r w:rsidRPr="003F5204">
        <w:rPr>
          <w:bCs/>
          <w:color w:val="000000"/>
        </w:rPr>
        <w:t xml:space="preserve"> тенденци</w:t>
      </w:r>
      <w:r>
        <w:rPr>
          <w:bCs/>
          <w:color w:val="000000"/>
        </w:rPr>
        <w:t>ях</w:t>
      </w:r>
      <w:r w:rsidRPr="003F5204">
        <w:rPr>
          <w:bCs/>
          <w:color w:val="000000"/>
        </w:rPr>
        <w:t xml:space="preserve"> и перспектив</w:t>
      </w:r>
      <w:r>
        <w:rPr>
          <w:bCs/>
          <w:color w:val="000000"/>
        </w:rPr>
        <w:t>ах</w:t>
      </w:r>
      <w:r w:rsidRPr="003F5204">
        <w:rPr>
          <w:bCs/>
          <w:color w:val="000000"/>
        </w:rPr>
        <w:t xml:space="preserve"> развития рынка </w:t>
      </w:r>
      <w:r>
        <w:rPr>
          <w:bCs/>
          <w:color w:val="000000"/>
        </w:rPr>
        <w:t>в ближайшие несколько лет;</w:t>
      </w:r>
    </w:p>
    <w:p w14:paraId="3921AC30"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ключевы</w:t>
      </w:r>
      <w:r>
        <w:rPr>
          <w:bCs/>
          <w:color w:val="000000"/>
        </w:rPr>
        <w:t>х</w:t>
      </w:r>
      <w:r w:rsidRPr="003F5204">
        <w:rPr>
          <w:bCs/>
          <w:color w:val="000000"/>
        </w:rPr>
        <w:t xml:space="preserve"> фактор</w:t>
      </w:r>
      <w:r>
        <w:rPr>
          <w:bCs/>
          <w:color w:val="000000"/>
        </w:rPr>
        <w:t>ах</w:t>
      </w:r>
      <w:r w:rsidRPr="003F5204">
        <w:rPr>
          <w:bCs/>
          <w:color w:val="000000"/>
        </w:rPr>
        <w:t>, определяющи</w:t>
      </w:r>
      <w:r>
        <w:rPr>
          <w:bCs/>
          <w:color w:val="000000"/>
        </w:rPr>
        <w:t>х</w:t>
      </w:r>
      <w:r w:rsidRPr="003F5204">
        <w:rPr>
          <w:bCs/>
          <w:color w:val="000000"/>
        </w:rPr>
        <w:t xml:space="preserve"> текущее состояние и развитие рынка</w:t>
      </w:r>
      <w:r>
        <w:rPr>
          <w:bCs/>
          <w:color w:val="000000"/>
        </w:rPr>
        <w:t>;</w:t>
      </w:r>
    </w:p>
    <w:p w14:paraId="5BD78421"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потребительски</w:t>
      </w:r>
      <w:r>
        <w:rPr>
          <w:bCs/>
          <w:color w:val="000000"/>
        </w:rPr>
        <w:t>х</w:t>
      </w:r>
      <w:r w:rsidRPr="003F5204">
        <w:rPr>
          <w:bCs/>
          <w:color w:val="000000"/>
        </w:rPr>
        <w:t xml:space="preserve"> свойства</w:t>
      </w:r>
      <w:r>
        <w:rPr>
          <w:bCs/>
          <w:color w:val="000000"/>
        </w:rPr>
        <w:t>х</w:t>
      </w:r>
      <w:r w:rsidRPr="003F5204">
        <w:rPr>
          <w:bCs/>
          <w:color w:val="000000"/>
        </w:rPr>
        <w:t xml:space="preserve"> различных товарных групп</w:t>
      </w:r>
      <w:r>
        <w:rPr>
          <w:bCs/>
          <w:color w:val="000000"/>
        </w:rPr>
        <w:t>;</w:t>
      </w:r>
    </w:p>
    <w:p w14:paraId="75F4C5E5"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рыночны</w:t>
      </w:r>
      <w:r>
        <w:rPr>
          <w:bCs/>
          <w:color w:val="000000"/>
        </w:rPr>
        <w:t>х</w:t>
      </w:r>
      <w:r w:rsidRPr="003F5204">
        <w:rPr>
          <w:bCs/>
          <w:color w:val="000000"/>
        </w:rPr>
        <w:t xml:space="preserve"> дол</w:t>
      </w:r>
      <w:r>
        <w:rPr>
          <w:bCs/>
          <w:color w:val="000000"/>
        </w:rPr>
        <w:t>ях</w:t>
      </w:r>
      <w:r w:rsidRPr="003F5204">
        <w:rPr>
          <w:bCs/>
          <w:color w:val="000000"/>
        </w:rPr>
        <w:t xml:space="preserve"> основных участников рынка</w:t>
      </w:r>
      <w:r>
        <w:rPr>
          <w:bCs/>
          <w:color w:val="000000"/>
        </w:rPr>
        <w:t>;</w:t>
      </w:r>
    </w:p>
    <w:p w14:paraId="4A58CF36"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конкурентн</w:t>
      </w:r>
      <w:r>
        <w:rPr>
          <w:bCs/>
          <w:color w:val="000000"/>
        </w:rPr>
        <w:t>ой</w:t>
      </w:r>
      <w:r w:rsidRPr="003F5204">
        <w:rPr>
          <w:bCs/>
          <w:color w:val="000000"/>
        </w:rPr>
        <w:t xml:space="preserve"> ситуаци</w:t>
      </w:r>
      <w:r>
        <w:rPr>
          <w:bCs/>
          <w:color w:val="000000"/>
        </w:rPr>
        <w:t>и</w:t>
      </w:r>
      <w:r w:rsidRPr="003F5204">
        <w:rPr>
          <w:bCs/>
          <w:color w:val="000000"/>
        </w:rPr>
        <w:t xml:space="preserve"> на рынке</w:t>
      </w:r>
      <w:r>
        <w:rPr>
          <w:bCs/>
          <w:color w:val="000000"/>
        </w:rPr>
        <w:t>;</w:t>
      </w:r>
    </w:p>
    <w:p w14:paraId="4C122F8C" w14:textId="77777777" w:rsidR="0087089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о </w:t>
      </w:r>
      <w:r w:rsidRPr="003F5204">
        <w:rPr>
          <w:bCs/>
          <w:color w:val="000000"/>
        </w:rPr>
        <w:t>финансово-хозяйственн</w:t>
      </w:r>
      <w:r>
        <w:rPr>
          <w:bCs/>
          <w:color w:val="000000"/>
        </w:rPr>
        <w:t>ой</w:t>
      </w:r>
      <w:r w:rsidRPr="003F5204">
        <w:rPr>
          <w:bCs/>
          <w:color w:val="000000"/>
        </w:rPr>
        <w:t xml:space="preserve"> деятельност</w:t>
      </w:r>
      <w:r>
        <w:rPr>
          <w:bCs/>
          <w:color w:val="000000"/>
        </w:rPr>
        <w:t>и</w:t>
      </w:r>
      <w:r w:rsidRPr="003F5204">
        <w:rPr>
          <w:bCs/>
          <w:color w:val="000000"/>
        </w:rPr>
        <w:t xml:space="preserve"> участников рынка</w:t>
      </w:r>
      <w:r>
        <w:rPr>
          <w:bCs/>
          <w:color w:val="000000"/>
        </w:rPr>
        <w:t>;</w:t>
      </w:r>
    </w:p>
    <w:p w14:paraId="70B6DB08"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 xml:space="preserve">иногда проводится </w:t>
      </w:r>
      <w:r w:rsidRPr="003F5204">
        <w:rPr>
          <w:bCs/>
          <w:color w:val="000000"/>
        </w:rPr>
        <w:t>мониторинг цен и определ</w:t>
      </w:r>
      <w:r>
        <w:rPr>
          <w:bCs/>
          <w:color w:val="000000"/>
        </w:rPr>
        <w:t xml:space="preserve">яется </w:t>
      </w:r>
      <w:r w:rsidRPr="003F5204">
        <w:rPr>
          <w:bCs/>
          <w:color w:val="000000"/>
        </w:rPr>
        <w:t>уровень цен на рынке</w:t>
      </w:r>
      <w:r>
        <w:rPr>
          <w:bCs/>
          <w:color w:val="000000"/>
        </w:rPr>
        <w:t>;</w:t>
      </w:r>
    </w:p>
    <w:p w14:paraId="31FDC58E" w14:textId="77777777" w:rsidR="00870894" w:rsidRPr="003F5204" w:rsidRDefault="00870894" w:rsidP="00870894">
      <w:pPr>
        <w:numPr>
          <w:ilvl w:val="1"/>
          <w:numId w:val="29"/>
        </w:numPr>
        <w:tabs>
          <w:tab w:val="clear" w:pos="1440"/>
          <w:tab w:val="num" w:pos="426"/>
          <w:tab w:val="num" w:pos="1134"/>
        </w:tabs>
        <w:spacing w:after="0" w:line="240" w:lineRule="auto"/>
        <w:ind w:left="993"/>
        <w:rPr>
          <w:bCs/>
          <w:color w:val="000000"/>
        </w:rPr>
      </w:pPr>
      <w:r>
        <w:rPr>
          <w:bCs/>
          <w:color w:val="000000"/>
        </w:rPr>
        <w:t>и др.</w:t>
      </w:r>
    </w:p>
    <w:p w14:paraId="6F90B7F8" w14:textId="77777777" w:rsidR="00870894" w:rsidRDefault="00870894" w:rsidP="00870894">
      <w:pPr>
        <w:rPr>
          <w:b/>
          <w:bCs/>
          <w:color w:val="000000"/>
        </w:rPr>
      </w:pPr>
    </w:p>
    <w:p w14:paraId="1DEE87B4" w14:textId="77777777" w:rsidR="00870894" w:rsidRDefault="00870894" w:rsidP="00870894">
      <w:pPr>
        <w:rPr>
          <w:b/>
          <w:bCs/>
          <w:color w:val="000000"/>
        </w:rPr>
      </w:pPr>
    </w:p>
    <w:p w14:paraId="62D8B95D" w14:textId="77777777" w:rsidR="00870894" w:rsidRDefault="00870894" w:rsidP="00870894">
      <w:pPr>
        <w:rPr>
          <w:b/>
          <w:bCs/>
          <w:color w:val="000000"/>
        </w:rPr>
      </w:pPr>
    </w:p>
    <w:p w14:paraId="2F4C0EBC" w14:textId="77777777" w:rsidR="00870894" w:rsidRPr="003F5204" w:rsidRDefault="00870894" w:rsidP="006B432B">
      <w:pPr>
        <w:ind w:firstLine="633"/>
        <w:rPr>
          <w:b/>
          <w:bCs/>
          <w:color w:val="000000"/>
        </w:rPr>
      </w:pPr>
      <w:r>
        <w:rPr>
          <w:b/>
          <w:bCs/>
          <w:color w:val="000000"/>
        </w:rPr>
        <w:lastRenderedPageBreak/>
        <w:t>ИСТОЧНИКИ ИНФОРМАЦИИ</w:t>
      </w:r>
    </w:p>
    <w:p w14:paraId="13DE15FF" w14:textId="77777777" w:rsidR="00870894" w:rsidRPr="00B4352D" w:rsidRDefault="00870894" w:rsidP="00870894">
      <w:pPr>
        <w:spacing w:after="0" w:line="312" w:lineRule="auto"/>
        <w:rPr>
          <w:bCs/>
          <w:color w:val="000000"/>
        </w:rPr>
      </w:pPr>
      <w:r w:rsidRPr="00B4352D">
        <w:rPr>
          <w:bCs/>
          <w:color w:val="000000"/>
        </w:rPr>
        <w:t>Для того, чтобы клиент получил максимально детальное представление об анализируем рынке мы используем все доступные источники информации:</w:t>
      </w:r>
    </w:p>
    <w:p w14:paraId="49FE86FE" w14:textId="77777777" w:rsidR="00870894" w:rsidRPr="003F5204" w:rsidRDefault="00870894" w:rsidP="00870894">
      <w:pPr>
        <w:numPr>
          <w:ilvl w:val="0"/>
          <w:numId w:val="5"/>
        </w:numPr>
        <w:spacing w:after="0" w:line="240" w:lineRule="auto"/>
        <w:rPr>
          <w:bCs/>
          <w:color w:val="000000"/>
        </w:rPr>
      </w:pPr>
      <w:r w:rsidRPr="003F5204">
        <w:rPr>
          <w:bCs/>
          <w:color w:val="000000"/>
        </w:rPr>
        <w:t>Базы данных Ф</w:t>
      </w:r>
      <w:r>
        <w:rPr>
          <w:bCs/>
          <w:color w:val="000000"/>
        </w:rPr>
        <w:t xml:space="preserve">едеральной </w:t>
      </w:r>
      <w:r w:rsidRPr="003F5204">
        <w:rPr>
          <w:bCs/>
          <w:color w:val="000000"/>
        </w:rPr>
        <w:t>Т</w:t>
      </w:r>
      <w:r>
        <w:rPr>
          <w:bCs/>
          <w:color w:val="000000"/>
        </w:rPr>
        <w:t>аможенной службы</w:t>
      </w:r>
      <w:r w:rsidRPr="003F5204">
        <w:rPr>
          <w:bCs/>
          <w:color w:val="000000"/>
        </w:rPr>
        <w:t xml:space="preserve"> РФ, ФСГС РФ (Росстат).</w:t>
      </w:r>
    </w:p>
    <w:p w14:paraId="448D9052" w14:textId="77777777" w:rsidR="00870894" w:rsidRPr="00B02240" w:rsidRDefault="00870894" w:rsidP="00870894">
      <w:pPr>
        <w:numPr>
          <w:ilvl w:val="0"/>
          <w:numId w:val="5"/>
        </w:numPr>
        <w:spacing w:after="0" w:line="240" w:lineRule="auto"/>
        <w:rPr>
          <w:bCs/>
          <w:color w:val="000000"/>
        </w:rPr>
      </w:pPr>
      <w:r>
        <w:rPr>
          <w:bCs/>
          <w:color w:val="000000"/>
        </w:rPr>
        <w:t xml:space="preserve">Материалы </w:t>
      </w:r>
      <w:r w:rsidRPr="00710F75">
        <w:rPr>
          <w:bCs/>
          <w:color w:val="000000"/>
        </w:rPr>
        <w:t xml:space="preserve">DataMonitor, EuroMonitor, </w:t>
      </w:r>
      <w:r w:rsidRPr="00B02240">
        <w:rPr>
          <w:bCs/>
          <w:color w:val="000000"/>
        </w:rPr>
        <w:t>Eurostat</w:t>
      </w:r>
      <w:r>
        <w:rPr>
          <w:bCs/>
          <w:color w:val="000000"/>
        </w:rPr>
        <w:t>.</w:t>
      </w:r>
    </w:p>
    <w:p w14:paraId="05E66FA9" w14:textId="77777777" w:rsidR="00870894" w:rsidRPr="003F5204" w:rsidRDefault="00870894" w:rsidP="00870894">
      <w:pPr>
        <w:numPr>
          <w:ilvl w:val="0"/>
          <w:numId w:val="5"/>
        </w:numPr>
        <w:spacing w:after="0" w:line="240" w:lineRule="auto"/>
        <w:rPr>
          <w:bCs/>
          <w:color w:val="000000"/>
        </w:rPr>
      </w:pPr>
      <w:r w:rsidRPr="003F5204">
        <w:rPr>
          <w:bCs/>
          <w:color w:val="000000"/>
        </w:rPr>
        <w:t>Печатные и электронные деловые и специализированные издания, аналитические обзоры.</w:t>
      </w:r>
    </w:p>
    <w:p w14:paraId="74566003" w14:textId="77777777" w:rsidR="00870894" w:rsidRDefault="00870894" w:rsidP="00870894">
      <w:pPr>
        <w:numPr>
          <w:ilvl w:val="0"/>
          <w:numId w:val="5"/>
        </w:numPr>
        <w:spacing w:after="0" w:line="240" w:lineRule="auto"/>
        <w:rPr>
          <w:bCs/>
          <w:color w:val="000000"/>
        </w:rPr>
      </w:pPr>
      <w:r w:rsidRPr="003F5204">
        <w:rPr>
          <w:bCs/>
          <w:color w:val="000000"/>
        </w:rPr>
        <w:t>Ресурсы сети Интернет в России и мире.</w:t>
      </w:r>
    </w:p>
    <w:p w14:paraId="30AE4715" w14:textId="77777777" w:rsidR="00870894" w:rsidRPr="003F5204" w:rsidRDefault="00870894" w:rsidP="00870894">
      <w:pPr>
        <w:numPr>
          <w:ilvl w:val="0"/>
          <w:numId w:val="5"/>
        </w:numPr>
        <w:spacing w:after="0" w:line="240" w:lineRule="auto"/>
        <w:rPr>
          <w:bCs/>
          <w:color w:val="000000"/>
        </w:rPr>
      </w:pPr>
      <w:r>
        <w:rPr>
          <w:bCs/>
          <w:color w:val="000000"/>
        </w:rPr>
        <w:t>Экспертные опросы.</w:t>
      </w:r>
    </w:p>
    <w:p w14:paraId="28E9AB00" w14:textId="77777777" w:rsidR="00870894" w:rsidRPr="003F5204" w:rsidRDefault="00870894" w:rsidP="00870894">
      <w:pPr>
        <w:numPr>
          <w:ilvl w:val="0"/>
          <w:numId w:val="5"/>
        </w:numPr>
        <w:spacing w:after="0" w:line="240" w:lineRule="auto"/>
        <w:rPr>
          <w:bCs/>
          <w:color w:val="000000"/>
        </w:rPr>
      </w:pPr>
      <w:r w:rsidRPr="003F5204">
        <w:rPr>
          <w:bCs/>
          <w:color w:val="000000"/>
        </w:rPr>
        <w:t>Материалы участников отечественного и мирового рынков.</w:t>
      </w:r>
    </w:p>
    <w:p w14:paraId="2751E596" w14:textId="77777777" w:rsidR="00870894" w:rsidRDefault="00870894" w:rsidP="00870894">
      <w:pPr>
        <w:numPr>
          <w:ilvl w:val="0"/>
          <w:numId w:val="5"/>
        </w:numPr>
        <w:spacing w:after="0" w:line="240" w:lineRule="auto"/>
        <w:rPr>
          <w:bCs/>
          <w:color w:val="000000"/>
        </w:rPr>
      </w:pPr>
      <w:r w:rsidRPr="003F5204">
        <w:rPr>
          <w:bCs/>
          <w:color w:val="000000"/>
        </w:rPr>
        <w:t>Результаты исследований маркетинговых и консалтинговых агентств.</w:t>
      </w:r>
    </w:p>
    <w:p w14:paraId="0BE16304" w14:textId="77777777" w:rsidR="00870894" w:rsidRDefault="00870894" w:rsidP="00870894">
      <w:pPr>
        <w:numPr>
          <w:ilvl w:val="0"/>
          <w:numId w:val="5"/>
        </w:numPr>
        <w:spacing w:after="0" w:line="240" w:lineRule="auto"/>
        <w:rPr>
          <w:bCs/>
          <w:color w:val="000000"/>
        </w:rPr>
      </w:pPr>
      <w:r w:rsidRPr="003F5204">
        <w:rPr>
          <w:bCs/>
          <w:color w:val="000000"/>
        </w:rPr>
        <w:t>Материалы отраслевых учреждений и базы данных.</w:t>
      </w:r>
    </w:p>
    <w:p w14:paraId="60A05AC8" w14:textId="77777777" w:rsidR="00870894" w:rsidRPr="00B02240" w:rsidRDefault="00870894" w:rsidP="00870894">
      <w:pPr>
        <w:numPr>
          <w:ilvl w:val="0"/>
          <w:numId w:val="5"/>
        </w:numPr>
        <w:spacing w:after="0" w:line="240" w:lineRule="auto"/>
        <w:rPr>
          <w:bCs/>
          <w:color w:val="000000"/>
        </w:rPr>
      </w:pPr>
      <w:r>
        <w:rPr>
          <w:bCs/>
          <w:color w:val="000000"/>
        </w:rPr>
        <w:t>Результаты ценовых мониторингов.</w:t>
      </w:r>
    </w:p>
    <w:p w14:paraId="02C78BB1" w14:textId="77777777" w:rsidR="00870894" w:rsidRPr="00B671B8" w:rsidRDefault="00870894" w:rsidP="00870894">
      <w:pPr>
        <w:numPr>
          <w:ilvl w:val="0"/>
          <w:numId w:val="5"/>
        </w:numPr>
        <w:spacing w:after="0" w:line="240" w:lineRule="auto"/>
        <w:rPr>
          <w:bCs/>
          <w:color w:val="000000"/>
          <w:lang w:val="en-US"/>
        </w:rPr>
      </w:pPr>
      <w:r w:rsidRPr="00AE7F2E">
        <w:rPr>
          <w:bCs/>
          <w:color w:val="000000"/>
        </w:rPr>
        <w:t>Материалы</w:t>
      </w:r>
      <w:r w:rsidRPr="00B671B8">
        <w:rPr>
          <w:bCs/>
          <w:color w:val="000000"/>
          <w:lang w:val="en-US"/>
        </w:rPr>
        <w:t xml:space="preserve"> </w:t>
      </w:r>
      <w:r w:rsidRPr="00AE7F2E">
        <w:rPr>
          <w:bCs/>
          <w:color w:val="000000"/>
        </w:rPr>
        <w:t>и</w:t>
      </w:r>
      <w:r w:rsidRPr="00B671B8">
        <w:rPr>
          <w:bCs/>
          <w:color w:val="000000"/>
          <w:lang w:val="en-US"/>
        </w:rPr>
        <w:t xml:space="preserve"> </w:t>
      </w:r>
      <w:r w:rsidRPr="00AE7F2E">
        <w:rPr>
          <w:bCs/>
          <w:color w:val="000000"/>
        </w:rPr>
        <w:t>базы</w:t>
      </w:r>
      <w:r w:rsidRPr="00B671B8">
        <w:rPr>
          <w:bCs/>
          <w:color w:val="000000"/>
          <w:lang w:val="en-US"/>
        </w:rPr>
        <w:t xml:space="preserve"> </w:t>
      </w:r>
      <w:r w:rsidRPr="00AE7F2E">
        <w:rPr>
          <w:bCs/>
          <w:color w:val="000000"/>
        </w:rPr>
        <w:t>данных</w:t>
      </w:r>
      <w:r w:rsidRPr="00B671B8">
        <w:rPr>
          <w:bCs/>
          <w:color w:val="000000"/>
          <w:lang w:val="en-US"/>
        </w:rPr>
        <w:t xml:space="preserve"> </w:t>
      </w:r>
      <w:r w:rsidRPr="00AE7F2E">
        <w:rPr>
          <w:bCs/>
          <w:color w:val="000000"/>
        </w:rPr>
        <w:t>статистики</w:t>
      </w:r>
      <w:r w:rsidRPr="00B671B8">
        <w:rPr>
          <w:bCs/>
          <w:color w:val="000000"/>
          <w:lang w:val="en-US"/>
        </w:rPr>
        <w:t xml:space="preserve"> </w:t>
      </w:r>
      <w:r w:rsidRPr="00AE7F2E">
        <w:rPr>
          <w:bCs/>
          <w:color w:val="000000"/>
        </w:rPr>
        <w:t>ООН</w:t>
      </w:r>
      <w:r w:rsidRPr="00B671B8">
        <w:rPr>
          <w:bCs/>
          <w:color w:val="000000"/>
          <w:lang w:val="en-US"/>
        </w:rPr>
        <w:t xml:space="preserve"> (United Nations Statistics Division: Commodity Trade Statistics, Industrial Commodity Statistics, Food and Agriculture Organization </w:t>
      </w:r>
      <w:r w:rsidRPr="00AE7F2E">
        <w:rPr>
          <w:bCs/>
          <w:color w:val="000000"/>
        </w:rPr>
        <w:t>и</w:t>
      </w:r>
      <w:r w:rsidRPr="00B671B8">
        <w:rPr>
          <w:bCs/>
          <w:color w:val="000000"/>
          <w:lang w:val="en-US"/>
        </w:rPr>
        <w:t xml:space="preserve"> </w:t>
      </w:r>
      <w:r w:rsidRPr="00AE7F2E">
        <w:rPr>
          <w:bCs/>
          <w:color w:val="000000"/>
        </w:rPr>
        <w:t>др</w:t>
      </w:r>
      <w:r w:rsidRPr="00B671B8">
        <w:rPr>
          <w:bCs/>
          <w:color w:val="000000"/>
          <w:lang w:val="en-US"/>
        </w:rPr>
        <w:t>.).</w:t>
      </w:r>
    </w:p>
    <w:p w14:paraId="3C46C165" w14:textId="77777777" w:rsidR="00870894" w:rsidRPr="00AE7F2E" w:rsidRDefault="00870894" w:rsidP="00870894">
      <w:pPr>
        <w:numPr>
          <w:ilvl w:val="0"/>
          <w:numId w:val="5"/>
        </w:numPr>
        <w:spacing w:after="0" w:line="240" w:lineRule="auto"/>
        <w:rPr>
          <w:bCs/>
          <w:color w:val="000000"/>
        </w:rPr>
      </w:pPr>
      <w:r w:rsidRPr="00AE7F2E">
        <w:rPr>
          <w:bCs/>
          <w:color w:val="000000"/>
        </w:rPr>
        <w:t>Материалы Международного Валютного Фонда (International Monetary Fund)</w:t>
      </w:r>
      <w:r>
        <w:rPr>
          <w:bCs/>
          <w:color w:val="000000"/>
        </w:rPr>
        <w:t>.</w:t>
      </w:r>
    </w:p>
    <w:p w14:paraId="01760D19" w14:textId="77777777" w:rsidR="00870894" w:rsidRPr="00B02240" w:rsidRDefault="00870894" w:rsidP="00870894">
      <w:pPr>
        <w:numPr>
          <w:ilvl w:val="0"/>
          <w:numId w:val="5"/>
        </w:numPr>
        <w:spacing w:after="0" w:line="240" w:lineRule="auto"/>
        <w:rPr>
          <w:bCs/>
          <w:color w:val="000000"/>
        </w:rPr>
      </w:pPr>
      <w:r w:rsidRPr="00AE7F2E">
        <w:rPr>
          <w:bCs/>
          <w:color w:val="000000"/>
        </w:rPr>
        <w:t>Материалы Всемирного банка (World Bank)</w:t>
      </w:r>
      <w:r>
        <w:rPr>
          <w:bCs/>
          <w:color w:val="000000"/>
        </w:rPr>
        <w:t>.</w:t>
      </w:r>
    </w:p>
    <w:p w14:paraId="28E1348D" w14:textId="77777777" w:rsidR="00870894" w:rsidRPr="00B671B8" w:rsidRDefault="00870894" w:rsidP="00870894">
      <w:pPr>
        <w:numPr>
          <w:ilvl w:val="0"/>
          <w:numId w:val="5"/>
        </w:numPr>
        <w:spacing w:after="0" w:line="240" w:lineRule="auto"/>
        <w:rPr>
          <w:bCs/>
          <w:color w:val="000000"/>
          <w:lang w:val="en-US"/>
        </w:rPr>
      </w:pPr>
      <w:r w:rsidRPr="00AE7F2E">
        <w:rPr>
          <w:bCs/>
          <w:color w:val="000000"/>
        </w:rPr>
        <w:t>Материалы</w:t>
      </w:r>
      <w:r w:rsidRPr="00B671B8">
        <w:rPr>
          <w:bCs/>
          <w:color w:val="000000"/>
          <w:lang w:val="en-US"/>
        </w:rPr>
        <w:t xml:space="preserve"> </w:t>
      </w:r>
      <w:r w:rsidRPr="00AE7F2E">
        <w:rPr>
          <w:bCs/>
          <w:color w:val="000000"/>
        </w:rPr>
        <w:t>ВТО</w:t>
      </w:r>
      <w:r w:rsidRPr="00B671B8">
        <w:rPr>
          <w:bCs/>
          <w:color w:val="000000"/>
          <w:lang w:val="en-US"/>
        </w:rPr>
        <w:t xml:space="preserve"> (World Trade Organization).</w:t>
      </w:r>
    </w:p>
    <w:p w14:paraId="62A9CF1A" w14:textId="77777777" w:rsidR="00870894" w:rsidRPr="00AE7F2E" w:rsidRDefault="00870894" w:rsidP="00870894">
      <w:pPr>
        <w:numPr>
          <w:ilvl w:val="0"/>
          <w:numId w:val="5"/>
        </w:numPr>
        <w:spacing w:after="0" w:line="240" w:lineRule="auto"/>
        <w:rPr>
          <w:bCs/>
          <w:color w:val="000000"/>
        </w:rPr>
      </w:pPr>
      <w:r w:rsidRPr="00AE7F2E">
        <w:rPr>
          <w:bCs/>
          <w:color w:val="000000"/>
        </w:rPr>
        <w:t>Материалы Организации экономического сотрудничества и развития (</w:t>
      </w:r>
      <w:r w:rsidRPr="00B02240">
        <w:rPr>
          <w:bCs/>
          <w:color w:val="000000"/>
        </w:rPr>
        <w:t>Organization for Economic Cooperation and Development</w:t>
      </w:r>
      <w:r w:rsidRPr="00AE7F2E">
        <w:rPr>
          <w:bCs/>
          <w:color w:val="000000"/>
        </w:rPr>
        <w:t>).</w:t>
      </w:r>
    </w:p>
    <w:p w14:paraId="277B0189" w14:textId="77777777" w:rsidR="00870894" w:rsidRPr="00AE7F2E" w:rsidRDefault="00870894" w:rsidP="00870894">
      <w:pPr>
        <w:numPr>
          <w:ilvl w:val="0"/>
          <w:numId w:val="5"/>
        </w:numPr>
        <w:spacing w:after="0" w:line="240" w:lineRule="auto"/>
        <w:rPr>
          <w:bCs/>
          <w:color w:val="000000"/>
        </w:rPr>
      </w:pPr>
      <w:r w:rsidRPr="00AE7F2E">
        <w:rPr>
          <w:bCs/>
          <w:color w:val="000000"/>
        </w:rPr>
        <w:t xml:space="preserve">Материалы </w:t>
      </w:r>
      <w:r w:rsidRPr="00B02240">
        <w:rPr>
          <w:bCs/>
          <w:color w:val="000000"/>
        </w:rPr>
        <w:t>International Trade Centre</w:t>
      </w:r>
      <w:r w:rsidRPr="00AE7F2E">
        <w:rPr>
          <w:bCs/>
          <w:color w:val="000000"/>
        </w:rPr>
        <w:t>.</w:t>
      </w:r>
    </w:p>
    <w:p w14:paraId="34F6A1E9" w14:textId="77777777" w:rsidR="00870894" w:rsidRDefault="00870894" w:rsidP="00870894">
      <w:pPr>
        <w:numPr>
          <w:ilvl w:val="0"/>
          <w:numId w:val="5"/>
        </w:numPr>
        <w:spacing w:after="0" w:line="240" w:lineRule="auto"/>
        <w:rPr>
          <w:bCs/>
          <w:color w:val="000000"/>
        </w:rPr>
      </w:pPr>
      <w:r w:rsidRPr="00AE7F2E">
        <w:rPr>
          <w:bCs/>
          <w:color w:val="000000"/>
        </w:rPr>
        <w:t xml:space="preserve">Материалы </w:t>
      </w:r>
      <w:r w:rsidRPr="00B02240">
        <w:rPr>
          <w:bCs/>
          <w:color w:val="000000"/>
        </w:rPr>
        <w:t>Index Mundi</w:t>
      </w:r>
      <w:r w:rsidRPr="00AE7F2E">
        <w:rPr>
          <w:bCs/>
          <w:color w:val="000000"/>
        </w:rPr>
        <w:t>.</w:t>
      </w:r>
    </w:p>
    <w:p w14:paraId="74AE49DF" w14:textId="77777777" w:rsidR="00870894" w:rsidRDefault="00870894" w:rsidP="00870894">
      <w:pPr>
        <w:numPr>
          <w:ilvl w:val="0"/>
          <w:numId w:val="5"/>
        </w:numPr>
        <w:spacing w:after="0" w:line="240" w:lineRule="auto"/>
        <w:rPr>
          <w:bCs/>
          <w:color w:val="000000"/>
        </w:rPr>
      </w:pPr>
      <w:r w:rsidRPr="003F5204">
        <w:rPr>
          <w:bCs/>
          <w:color w:val="000000"/>
        </w:rPr>
        <w:t>Результаты исследований DISCOVERY Research Group.</w:t>
      </w:r>
    </w:p>
    <w:p w14:paraId="5D54F53C" w14:textId="77777777" w:rsidR="00870894" w:rsidRPr="003F5204" w:rsidRDefault="00870894" w:rsidP="00870894">
      <w:pPr>
        <w:spacing w:after="0" w:line="240" w:lineRule="auto"/>
        <w:ind w:left="360" w:firstLine="0"/>
        <w:rPr>
          <w:bCs/>
          <w:color w:val="000000"/>
        </w:rPr>
      </w:pPr>
    </w:p>
    <w:p w14:paraId="1F50D724" w14:textId="77777777" w:rsidR="00870894" w:rsidRPr="00656276" w:rsidRDefault="00870894" w:rsidP="00870894">
      <w:pPr>
        <w:spacing w:after="0" w:line="312" w:lineRule="auto"/>
        <w:rPr>
          <w:bCs/>
          <w:color w:val="000000"/>
        </w:rPr>
      </w:pPr>
      <w:r w:rsidRPr="00656276">
        <w:rPr>
          <w:bCs/>
          <w:color w:val="000000"/>
        </w:rPr>
        <w:t xml:space="preserve">Очевидно, что использование большего числа источников позволяет исследователю, во-первых, собирать максимальный объем доступной информации, дополнять информацию из одних источников информацией из других источников, во-вторых, производить перекрестную проверку получаемых сведений. </w:t>
      </w:r>
    </w:p>
    <w:p w14:paraId="7B5A3978" w14:textId="77777777" w:rsidR="00870894" w:rsidRPr="00656276" w:rsidRDefault="00870894" w:rsidP="00870894">
      <w:pPr>
        <w:spacing w:after="0" w:line="312" w:lineRule="auto"/>
        <w:rPr>
          <w:bCs/>
          <w:color w:val="000000"/>
        </w:rPr>
      </w:pPr>
      <w:r w:rsidRPr="00656276">
        <w:rPr>
          <w:bCs/>
          <w:color w:val="000000"/>
        </w:rPr>
        <w:t>Периодические печатные и цифровые СМИ подвержены влиянию участников рынка. При анализе необходимо внимательно сравнивать оценки разных показателей, предоставленных различными игроками. В базах данных ФТС РФ декларанты (импорт</w:t>
      </w:r>
      <w:r>
        <w:rPr>
          <w:bCs/>
          <w:color w:val="000000"/>
        </w:rPr>
        <w:t>е</w:t>
      </w:r>
      <w:r w:rsidRPr="00656276">
        <w:rPr>
          <w:bCs/>
          <w:color w:val="000000"/>
        </w:rPr>
        <w:t>ры и экспортеры) зачастую занижают импортную и экспортную цены. Кроме этого, многие источники не имеют возможности объективно и полно собирать всю необходимую информацию о рынке. Например, ФСГС РФ (Росстат) ведет учет сведений об объемах выпуска продукции не по всем кодам, существующим в классификаторе кодов ОКПД (общероссийский классификатор продукции по в</w:t>
      </w:r>
      <w:r>
        <w:rPr>
          <w:bCs/>
          <w:color w:val="000000"/>
        </w:rPr>
        <w:t>идам экономической деятельности).</w:t>
      </w:r>
      <w:r w:rsidRPr="00656276">
        <w:rPr>
          <w:bCs/>
          <w:color w:val="000000"/>
        </w:rPr>
        <w:t xml:space="preserve"> Следовательно</w:t>
      </w:r>
      <w:r>
        <w:rPr>
          <w:bCs/>
          <w:color w:val="000000"/>
        </w:rPr>
        <w:t>,</w:t>
      </w:r>
      <w:r w:rsidRPr="00656276">
        <w:rPr>
          <w:bCs/>
          <w:color w:val="000000"/>
        </w:rPr>
        <w:t xml:space="preserve"> часть информации приходится получать из дополнительных источников.</w:t>
      </w:r>
    </w:p>
    <w:p w14:paraId="4F5BB60A" w14:textId="77777777" w:rsidR="00870894" w:rsidRPr="00656276" w:rsidRDefault="00870894" w:rsidP="00870894">
      <w:pPr>
        <w:spacing w:after="0" w:line="312" w:lineRule="auto"/>
        <w:rPr>
          <w:bCs/>
          <w:color w:val="000000"/>
        </w:rPr>
      </w:pPr>
      <w:r w:rsidRPr="00656276">
        <w:rPr>
          <w:bCs/>
          <w:color w:val="000000"/>
        </w:rPr>
        <w:t xml:space="preserve">В силу вышеназванных причин очень важно использовать максимально широкий круг источников информации. </w:t>
      </w:r>
    </w:p>
    <w:p w14:paraId="0C638ACF" w14:textId="77777777" w:rsidR="00870894" w:rsidRDefault="00870894" w:rsidP="00870894">
      <w:pPr>
        <w:ind w:firstLine="708"/>
        <w:rPr>
          <w:b/>
        </w:rPr>
      </w:pPr>
    </w:p>
    <w:p w14:paraId="61D0CD43" w14:textId="77777777" w:rsidR="00870894" w:rsidRPr="00691018" w:rsidRDefault="00870894" w:rsidP="00870894">
      <w:pPr>
        <w:ind w:firstLine="708"/>
        <w:rPr>
          <w:b/>
        </w:rPr>
      </w:pPr>
      <w:r w:rsidRPr="00691018">
        <w:rPr>
          <w:b/>
        </w:rPr>
        <w:lastRenderedPageBreak/>
        <w:t>ОБРАБОТКА БАЗ ДАННЫХ И ПРОГРАММНОЕ ОБЕСПЕЧЕНИЕ</w:t>
      </w:r>
    </w:p>
    <w:p w14:paraId="225F67AC" w14:textId="77777777" w:rsidR="00870894" w:rsidRDefault="00870894" w:rsidP="00870894">
      <w:pPr>
        <w:spacing w:after="0" w:line="312" w:lineRule="auto"/>
      </w:pPr>
      <w:r>
        <w:t xml:space="preserve">При этом сбор </w:t>
      </w:r>
      <w:r w:rsidRPr="00020AC6">
        <w:t>информаци</w:t>
      </w:r>
      <w:r>
        <w:t>и</w:t>
      </w:r>
      <w:r w:rsidRPr="00020AC6">
        <w:t xml:space="preserve"> – это лишь полдела. </w:t>
      </w:r>
      <w:r>
        <w:t>Важно</w:t>
      </w:r>
      <w:r w:rsidRPr="00020AC6">
        <w:t xml:space="preserve"> </w:t>
      </w:r>
      <w:r w:rsidRPr="001E46A5">
        <w:rPr>
          <w:i/>
        </w:rPr>
        <w:t>правильно обработать базы данных и рассчитать значения требующихся показателей</w:t>
      </w:r>
      <w:r w:rsidRPr="00020AC6">
        <w:t xml:space="preserve">. Для этого </w:t>
      </w:r>
      <w:r>
        <w:t xml:space="preserve">нужны </w:t>
      </w:r>
      <w:r w:rsidRPr="00020AC6">
        <w:t xml:space="preserve">высокая квалификация и </w:t>
      </w:r>
      <w:r>
        <w:t xml:space="preserve">опыт </w:t>
      </w:r>
      <w:r w:rsidRPr="00020AC6">
        <w:t xml:space="preserve">работы в </w:t>
      </w:r>
      <w:r>
        <w:t xml:space="preserve">программах </w:t>
      </w:r>
      <w:r>
        <w:rPr>
          <w:lang w:val="en-US"/>
        </w:rPr>
        <w:t>Access</w:t>
      </w:r>
      <w:r>
        <w:t xml:space="preserve">, </w:t>
      </w:r>
      <w:r w:rsidRPr="00020AC6">
        <w:t>Excel</w:t>
      </w:r>
      <w:r>
        <w:t>,</w:t>
      </w:r>
      <w:r w:rsidRPr="00020AC6">
        <w:t xml:space="preserve"> SPSS. Наши специалисты обладают этими качествами. </w:t>
      </w:r>
    </w:p>
    <w:p w14:paraId="4118ED47" w14:textId="77777777" w:rsidR="00870894" w:rsidRDefault="00870894" w:rsidP="00870894">
      <w:pPr>
        <w:spacing w:after="0" w:line="312" w:lineRule="auto"/>
      </w:pPr>
      <w:r w:rsidRPr="00020AC6">
        <w:t xml:space="preserve">Кроме того, за годы работы </w:t>
      </w:r>
      <w:r>
        <w:t xml:space="preserve">специалистами </w:t>
      </w:r>
      <w:r w:rsidRPr="00903D31">
        <w:rPr>
          <w:bCs/>
          <w:color w:val="000000"/>
        </w:rPr>
        <w:t>агентств</w:t>
      </w:r>
      <w:r>
        <w:rPr>
          <w:bCs/>
          <w:color w:val="000000"/>
        </w:rPr>
        <w:t>а</w:t>
      </w:r>
      <w:r w:rsidRPr="00903D31">
        <w:rPr>
          <w:bCs/>
          <w:color w:val="000000"/>
        </w:rPr>
        <w:t xml:space="preserve"> DISCOVERY Research Group </w:t>
      </w:r>
      <w:r>
        <w:rPr>
          <w:bCs/>
          <w:color w:val="000000"/>
        </w:rPr>
        <w:t xml:space="preserve">разработаны </w:t>
      </w:r>
      <w:r w:rsidRPr="001E46A5">
        <w:rPr>
          <w:bCs/>
          <w:i/>
          <w:color w:val="000000"/>
        </w:rPr>
        <w:t>собственное специальное программное обеспечение</w:t>
      </w:r>
      <w:r>
        <w:rPr>
          <w:bCs/>
          <w:color w:val="000000"/>
        </w:rPr>
        <w:t xml:space="preserve"> и </w:t>
      </w:r>
      <w:r w:rsidRPr="001E46A5">
        <w:rPr>
          <w:i/>
        </w:rPr>
        <w:t>алгоритмы обработки различных баз данных</w:t>
      </w:r>
      <w:r>
        <w:t>, в т.ч.</w:t>
      </w:r>
      <w:r w:rsidRPr="00020AC6">
        <w:t xml:space="preserve"> баз </w:t>
      </w:r>
      <w:r>
        <w:t xml:space="preserve">данных </w:t>
      </w:r>
      <w:r w:rsidRPr="00020AC6">
        <w:t xml:space="preserve">ФТС </w:t>
      </w:r>
      <w:r>
        <w:t>РФ. Это позволяет производить более точные расчеты за меньший период времени, экономя тем самым деньги Клиента</w:t>
      </w:r>
      <w:r w:rsidRPr="00020AC6">
        <w:t xml:space="preserve">. </w:t>
      </w:r>
      <w:r w:rsidRPr="000D1101">
        <w:rPr>
          <w:i/>
        </w:rPr>
        <w:t>При желании вы можете ознакомиться с ними</w:t>
      </w:r>
      <w:r>
        <w:t>.</w:t>
      </w:r>
    </w:p>
    <w:p w14:paraId="745394AE" w14:textId="77777777" w:rsidR="00870894" w:rsidRPr="00DE4A51" w:rsidRDefault="00870894" w:rsidP="00870894">
      <w:pPr>
        <w:ind w:firstLine="708"/>
        <w:rPr>
          <w:b/>
          <w:sz w:val="28"/>
          <w:szCs w:val="28"/>
        </w:rPr>
      </w:pPr>
      <w:r w:rsidRPr="00DE4A51">
        <w:rPr>
          <w:b/>
          <w:sz w:val="28"/>
          <w:szCs w:val="28"/>
        </w:rPr>
        <w:t>Наши Клиенты получают возможность оперировать более точными оценками всевозможных рыночных показателей, более обоснованно оценивать позиции своей компании, прогнозировать объемы собственных продаж и продаж конкурентов!!!</w:t>
      </w:r>
    </w:p>
    <w:p w14:paraId="457BD9E3" w14:textId="77777777" w:rsidR="00870894" w:rsidRDefault="00870894">
      <w:pPr>
        <w:spacing w:after="160" w:line="259" w:lineRule="auto"/>
        <w:ind w:firstLine="0"/>
        <w:jc w:val="left"/>
      </w:pPr>
      <w:r>
        <w:br w:type="page"/>
      </w:r>
    </w:p>
    <w:p w14:paraId="3B62AAEA" w14:textId="77777777"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14:paraId="5343977E" w14:textId="77777777"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14:paraId="6317975C" w14:textId="77777777"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14:paraId="1B16956B" w14:textId="77777777" w:rsidR="00EA09AD" w:rsidRDefault="00EA09AD" w:rsidP="00626625"/>
    <w:p w14:paraId="4C6EDA0D" w14:textId="77777777" w:rsidR="00EA09AD" w:rsidRDefault="00EA09AD" w:rsidP="00626625"/>
    <w:p w14:paraId="53AFF6B1" w14:textId="77777777" w:rsidR="00EA09AD" w:rsidRDefault="00EA09AD" w:rsidP="00626625">
      <w:r>
        <w:rPr>
          <w:noProof/>
          <w:lang w:val="en-US" w:eastAsia="ru-RU"/>
        </w:rPr>
        <mc:AlternateContent>
          <mc:Choice Requires="wps">
            <w:drawing>
              <wp:anchor distT="0" distB="0" distL="114300" distR="114300" simplePos="0" relativeHeight="251652096" behindDoc="1" locked="0" layoutInCell="1" allowOverlap="1" wp14:anchorId="482DA047" wp14:editId="3415ED63">
                <wp:simplePos x="0" y="0"/>
                <wp:positionH relativeFrom="column">
                  <wp:posOffset>-70201</wp:posOffset>
                </wp:positionH>
                <wp:positionV relativeFrom="paragraph">
                  <wp:posOffset>136847</wp:posOffset>
                </wp:positionV>
                <wp:extent cx="6073140" cy="1924050"/>
                <wp:effectExtent l="0" t="0" r="22860" b="190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073140" cy="1924050"/>
                        </a:xfrm>
                        <a:prstGeom prst="roundRect">
                          <a:avLst>
                            <a:gd name="adj" fmla="val 8867"/>
                          </a:avLst>
                        </a:prstGeom>
                        <a:ln>
                          <a:solidFill>
                            <a:srgbClr val="0F81BF"/>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BF05CF" id="Скругленный прямоугольник 49" o:spid="_x0000_s1026" style="position:absolute;margin-left:-5.55pt;margin-top:10.8pt;width:478.2pt;height:1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" fillcolor="white [3201]" strokecolor="#0f81bf" strokeweight="1pt">
                <v:stroke joinstyle="miter"/>
              </v:roundrect>
            </w:pict>
          </mc:Fallback>
        </mc:AlternateContent>
      </w:r>
    </w:p>
    <w:p w14:paraId="2097D991" w14:textId="77777777" w:rsidR="00EA09AD" w:rsidRDefault="00EA09AD" w:rsidP="00626625">
      <w:pPr>
        <w:rPr>
          <w:b/>
          <w:color w:val="0F81BF"/>
        </w:rPr>
      </w:pPr>
      <w:r w:rsidRPr="00EA09AD">
        <w:rPr>
          <w:b/>
          <w:color w:val="0F81BF"/>
          <w:sz w:val="28"/>
        </w:rPr>
        <w:t>ВАЖНО!</w:t>
      </w:r>
    </w:p>
    <w:p w14:paraId="7C824D6A" w14:textId="77777777" w:rsidR="00EA09AD" w:rsidRPr="00EA09AD" w:rsidRDefault="00EA09AD" w:rsidP="00EA09AD">
      <w:pPr>
        <w:rPr>
          <w:b/>
        </w:rPr>
        <w:sectPr w:rsidR="00EA09AD" w:rsidRPr="00EA09AD" w:rsidSect="0043113D">
          <w:headerReference w:type="default" r:id="rId12"/>
          <w:footerReference w:type="default" r:id="rId13"/>
          <w:headerReference w:type="first" r:id="rId14"/>
          <w:pgSz w:w="11906" w:h="16838"/>
          <w:pgMar w:top="1418" w:right="850" w:bottom="1134" w:left="1701" w:header="709" w:footer="312" w:gutter="0"/>
          <w:pgNumType w:start="1"/>
          <w:cols w:space="708"/>
          <w:titlePg/>
          <w:docGrid w:linePitch="360"/>
        </w:sectPr>
      </w:pPr>
      <w:r w:rsidRPr="00EA09AD">
        <w:rPr>
          <w:b/>
        </w:rPr>
        <w:t xml:space="preserve">Задачи,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 Для решения специфических задач необходимо проведение </w:t>
      </w:r>
      <w:r w:rsidRPr="00EA09AD">
        <w:rPr>
          <w:b/>
          <w:lang w:val="en-US"/>
        </w:rPr>
        <w:t>Ad</w:t>
      </w:r>
      <w:r w:rsidRPr="00EA09AD">
        <w:rPr>
          <w:b/>
        </w:rPr>
        <w:t xml:space="preserve"> </w:t>
      </w:r>
      <w:r w:rsidRPr="00EA09AD">
        <w:rPr>
          <w:b/>
          <w:lang w:val="en-US"/>
        </w:rPr>
        <w:t>hoc</w:t>
      </w:r>
      <w:r w:rsidRPr="00EA09AD">
        <w:rPr>
          <w:b/>
        </w:rPr>
        <w:t xml:space="preserve"> исследования, которое в полной мере будет соответствовать потребностям бизнеса.</w:t>
      </w:r>
    </w:p>
    <w:p w14:paraId="2DE0CF20" w14:textId="77777777" w:rsidR="00EA09AD" w:rsidRPr="00EA09AD" w:rsidRDefault="00EA09AD" w:rsidP="00EA09AD"/>
    <w:p w14:paraId="2476BC98" w14:textId="77777777" w:rsidR="00626625" w:rsidRPr="00EA09AD" w:rsidRDefault="00626625" w:rsidP="00626625">
      <w:pPr>
        <w:rPr>
          <w:b/>
          <w:color w:val="0F81BF"/>
        </w:rPr>
      </w:pPr>
      <w:r w:rsidRPr="00EA09AD">
        <w:rPr>
          <w:b/>
          <w:color w:val="0F81BF"/>
        </w:rPr>
        <w:br w:type="page"/>
      </w:r>
    </w:p>
    <w:p w14:paraId="7A2DCF02" w14:textId="77777777"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14:paraId="4A6B7DFB" w14:textId="77777777"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14:paraId="18CCE293" w14:textId="77777777"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14:paraId="071CD375" w14:textId="77777777" w:rsidR="00626625" w:rsidRDefault="00626625" w:rsidP="00626625">
      <w:r>
        <w:t xml:space="preserve">Специалисты агентства являются экспертами и авторами статей в известных деловых и специализированных изданиях, среди которых Коммерсантъ, </w:t>
      </w:r>
      <w:r w:rsidR="00A353E1">
        <w:t xml:space="preserve">Ведомости, Эксперт </w:t>
      </w:r>
      <w:r>
        <w:t>Компания, Профиль, Рбк-Daily, Секрет</w:t>
      </w:r>
      <w:r w:rsidR="00A353E1">
        <w:t xml:space="preserve"> фирмы</w:t>
      </w:r>
      <w:r w:rsidR="004F6406">
        <w:t xml:space="preserve"> и ряд других</w:t>
      </w:r>
      <w:r>
        <w:t>.</w:t>
      </w:r>
    </w:p>
    <w:p w14:paraId="77E8EFDD" w14:textId="77777777"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14:paraId="3E46F29D" w14:textId="77777777" w:rsidR="00AF1A24" w:rsidRDefault="00AF1A24" w:rsidP="00AF1A24">
      <w:pPr>
        <w:spacing w:after="160" w:line="259" w:lineRule="auto"/>
        <w:ind w:firstLine="0"/>
        <w:sectPr w:rsidR="00AF1A24" w:rsidSect="0043113D">
          <w:type w:val="continuous"/>
          <w:pgSz w:w="11906" w:h="16838"/>
          <w:pgMar w:top="1418" w:right="850" w:bottom="1134" w:left="1701" w:header="709" w:footer="312" w:gutter="0"/>
          <w:cols w:space="708"/>
          <w:titlePg/>
          <w:docGrid w:linePitch="360"/>
        </w:sectPr>
      </w:pPr>
    </w:p>
    <w:p w14:paraId="42D6384B" w14:textId="77777777" w:rsidR="00EA1D48" w:rsidRDefault="00EA1D48" w:rsidP="00AF1A24">
      <w:pPr>
        <w:spacing w:after="160" w:line="259" w:lineRule="auto"/>
        <w:ind w:firstLine="0"/>
      </w:pPr>
    </w:p>
    <w:p w14:paraId="2F3A651F" w14:textId="77777777" w:rsidR="00F134EC" w:rsidRDefault="00F134EC" w:rsidP="00AF1A24">
      <w:pPr>
        <w:spacing w:after="160" w:line="259" w:lineRule="auto"/>
        <w:ind w:firstLine="0"/>
      </w:pPr>
    </w:p>
    <w:p w14:paraId="6E4621DD" w14:textId="77777777" w:rsidR="004F6406" w:rsidRDefault="004F6406">
      <w:pPr>
        <w:spacing w:after="160" w:line="259" w:lineRule="auto"/>
        <w:ind w:firstLine="0"/>
        <w:jc w:val="left"/>
      </w:pPr>
      <w:r>
        <w:br w:type="page"/>
      </w:r>
    </w:p>
    <w:p w14:paraId="138DFFB1" w14:textId="77777777" w:rsidR="00C43CD5" w:rsidRPr="00501695" w:rsidRDefault="00AF1A24" w:rsidP="00501695">
      <w:pPr>
        <w:pStyle w:val="I"/>
        <w:outlineLvl w:val="0"/>
      </w:pPr>
      <w:bookmarkStart w:id="0" w:name="_Toc350332181"/>
      <w:bookmarkStart w:id="1" w:name="_Toc357517591"/>
      <w:bookmarkStart w:id="2" w:name="_Toc357517735"/>
      <w:bookmarkStart w:id="3" w:name="_Toc362273566"/>
      <w:bookmarkStart w:id="4" w:name="_Toc514763615"/>
      <w:bookmarkStart w:id="5" w:name="_Toc341096497"/>
      <w:r w:rsidRPr="00501695">
        <w:lastRenderedPageBreak/>
        <w:t>Содержание</w:t>
      </w:r>
      <w:bookmarkStart w:id="6" w:name="_Toc350332182"/>
      <w:bookmarkStart w:id="7" w:name="_Toc357517592"/>
      <w:bookmarkStart w:id="8" w:name="_Toc357517736"/>
      <w:bookmarkEnd w:id="0"/>
      <w:bookmarkEnd w:id="1"/>
      <w:bookmarkEnd w:id="2"/>
      <w:bookmarkEnd w:id="3"/>
      <w:bookmarkEnd w:id="4"/>
    </w:p>
    <w:p w14:paraId="4E34C2EA" w14:textId="459C71E8" w:rsidR="00501695" w:rsidRDefault="00C43CD5">
      <w:pPr>
        <w:pStyle w:val="11"/>
        <w:tabs>
          <w:tab w:val="right" w:leader="dot" w:pos="9345"/>
        </w:tabs>
        <w:rPr>
          <w:rFonts w:asciiTheme="minorHAnsi" w:eastAsiaTheme="minorEastAsia" w:hAnsiTheme="minorHAnsi"/>
          <w:noProof/>
          <w:color w:val="auto"/>
          <w:sz w:val="22"/>
          <w:lang w:eastAsia="ru-RU"/>
        </w:rPr>
      </w:pPr>
      <w:r>
        <w:fldChar w:fldCharType="begin"/>
      </w:r>
      <w:r>
        <w:instrText xml:space="preserve"> TOC \h \z \t "Заголовок I;1;Заголовок II;2;Заголовок III;3" </w:instrText>
      </w:r>
      <w:r>
        <w:fldChar w:fldCharType="separate"/>
      </w:r>
      <w:hyperlink w:anchor="_Toc514763615" w:history="1">
        <w:r w:rsidR="00501695" w:rsidRPr="00817B08">
          <w:rPr>
            <w:rStyle w:val="af0"/>
            <w:noProof/>
          </w:rPr>
          <w:t>Содержание</w:t>
        </w:r>
        <w:r w:rsidR="00501695">
          <w:rPr>
            <w:noProof/>
            <w:webHidden/>
          </w:rPr>
          <w:tab/>
        </w:r>
        <w:r w:rsidR="00501695">
          <w:rPr>
            <w:noProof/>
            <w:webHidden/>
          </w:rPr>
          <w:fldChar w:fldCharType="begin"/>
        </w:r>
        <w:r w:rsidR="00501695">
          <w:rPr>
            <w:noProof/>
            <w:webHidden/>
          </w:rPr>
          <w:instrText xml:space="preserve"> PAGEREF _Toc514763615 \h </w:instrText>
        </w:r>
        <w:r w:rsidR="00501695">
          <w:rPr>
            <w:noProof/>
            <w:webHidden/>
          </w:rPr>
        </w:r>
        <w:r w:rsidR="00501695">
          <w:rPr>
            <w:noProof/>
            <w:webHidden/>
          </w:rPr>
          <w:fldChar w:fldCharType="separate"/>
        </w:r>
        <w:r w:rsidR="00501695">
          <w:rPr>
            <w:noProof/>
            <w:webHidden/>
          </w:rPr>
          <w:t>8</w:t>
        </w:r>
        <w:r w:rsidR="00501695">
          <w:rPr>
            <w:noProof/>
            <w:webHidden/>
          </w:rPr>
          <w:fldChar w:fldCharType="end"/>
        </w:r>
      </w:hyperlink>
    </w:p>
    <w:p w14:paraId="592674A8" w14:textId="76548AC1"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16" w:history="1">
        <w:r w:rsidR="00501695" w:rsidRPr="00817B08">
          <w:rPr>
            <w:rStyle w:val="af0"/>
            <w:noProof/>
          </w:rPr>
          <w:t>Список таблиц и диаграмм</w:t>
        </w:r>
        <w:r w:rsidR="00501695">
          <w:rPr>
            <w:noProof/>
            <w:webHidden/>
          </w:rPr>
          <w:tab/>
        </w:r>
        <w:r w:rsidR="00501695">
          <w:rPr>
            <w:noProof/>
            <w:webHidden/>
          </w:rPr>
          <w:fldChar w:fldCharType="begin"/>
        </w:r>
        <w:r w:rsidR="00501695">
          <w:rPr>
            <w:noProof/>
            <w:webHidden/>
          </w:rPr>
          <w:instrText xml:space="preserve"> PAGEREF _Toc514763616 \h </w:instrText>
        </w:r>
        <w:r w:rsidR="00501695">
          <w:rPr>
            <w:noProof/>
            <w:webHidden/>
          </w:rPr>
        </w:r>
        <w:r w:rsidR="00501695">
          <w:rPr>
            <w:noProof/>
            <w:webHidden/>
          </w:rPr>
          <w:fldChar w:fldCharType="separate"/>
        </w:r>
        <w:r w:rsidR="00501695">
          <w:rPr>
            <w:noProof/>
            <w:webHidden/>
          </w:rPr>
          <w:t>10</w:t>
        </w:r>
        <w:r w:rsidR="00501695">
          <w:rPr>
            <w:noProof/>
            <w:webHidden/>
          </w:rPr>
          <w:fldChar w:fldCharType="end"/>
        </w:r>
      </w:hyperlink>
    </w:p>
    <w:p w14:paraId="33562F38" w14:textId="30AA2DE9"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17" w:history="1">
        <w:r w:rsidR="00501695" w:rsidRPr="00817B08">
          <w:rPr>
            <w:rStyle w:val="af0"/>
            <w:noProof/>
          </w:rPr>
          <w:t>Таблицы:</w:t>
        </w:r>
        <w:r w:rsidR="00501695">
          <w:rPr>
            <w:noProof/>
            <w:webHidden/>
          </w:rPr>
          <w:tab/>
        </w:r>
        <w:r w:rsidR="00501695">
          <w:rPr>
            <w:noProof/>
            <w:webHidden/>
          </w:rPr>
          <w:fldChar w:fldCharType="begin"/>
        </w:r>
        <w:r w:rsidR="00501695">
          <w:rPr>
            <w:noProof/>
            <w:webHidden/>
          </w:rPr>
          <w:instrText xml:space="preserve"> PAGEREF _Toc514763617 \h </w:instrText>
        </w:r>
        <w:r w:rsidR="00501695">
          <w:rPr>
            <w:noProof/>
            <w:webHidden/>
          </w:rPr>
        </w:r>
        <w:r w:rsidR="00501695">
          <w:rPr>
            <w:noProof/>
            <w:webHidden/>
          </w:rPr>
          <w:fldChar w:fldCharType="separate"/>
        </w:r>
        <w:r w:rsidR="00501695">
          <w:rPr>
            <w:noProof/>
            <w:webHidden/>
          </w:rPr>
          <w:t>10</w:t>
        </w:r>
        <w:r w:rsidR="00501695">
          <w:rPr>
            <w:noProof/>
            <w:webHidden/>
          </w:rPr>
          <w:fldChar w:fldCharType="end"/>
        </w:r>
      </w:hyperlink>
    </w:p>
    <w:p w14:paraId="0C5E3730" w14:textId="0A081BD7"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18" w:history="1">
        <w:r w:rsidR="00501695" w:rsidRPr="00817B08">
          <w:rPr>
            <w:rStyle w:val="af0"/>
            <w:noProof/>
          </w:rPr>
          <w:t>Диаграммы:</w:t>
        </w:r>
        <w:r w:rsidR="00501695">
          <w:rPr>
            <w:noProof/>
            <w:webHidden/>
          </w:rPr>
          <w:tab/>
        </w:r>
        <w:r w:rsidR="00501695">
          <w:rPr>
            <w:noProof/>
            <w:webHidden/>
          </w:rPr>
          <w:fldChar w:fldCharType="begin"/>
        </w:r>
        <w:r w:rsidR="00501695">
          <w:rPr>
            <w:noProof/>
            <w:webHidden/>
          </w:rPr>
          <w:instrText xml:space="preserve"> PAGEREF _Toc514763618 \h </w:instrText>
        </w:r>
        <w:r w:rsidR="00501695">
          <w:rPr>
            <w:noProof/>
            <w:webHidden/>
          </w:rPr>
        </w:r>
        <w:r w:rsidR="00501695">
          <w:rPr>
            <w:noProof/>
            <w:webHidden/>
          </w:rPr>
          <w:fldChar w:fldCharType="separate"/>
        </w:r>
        <w:r w:rsidR="00501695">
          <w:rPr>
            <w:noProof/>
            <w:webHidden/>
          </w:rPr>
          <w:t>10</w:t>
        </w:r>
        <w:r w:rsidR="00501695">
          <w:rPr>
            <w:noProof/>
            <w:webHidden/>
          </w:rPr>
          <w:fldChar w:fldCharType="end"/>
        </w:r>
      </w:hyperlink>
    </w:p>
    <w:p w14:paraId="1577D6A0" w14:textId="5C50D30B"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19" w:history="1">
        <w:r w:rsidR="00501695" w:rsidRPr="00817B08">
          <w:rPr>
            <w:rStyle w:val="af0"/>
            <w:noProof/>
          </w:rPr>
          <w:t>Резюме</w:t>
        </w:r>
        <w:r w:rsidR="00501695">
          <w:rPr>
            <w:noProof/>
            <w:webHidden/>
          </w:rPr>
          <w:tab/>
        </w:r>
        <w:r w:rsidR="00501695">
          <w:rPr>
            <w:noProof/>
            <w:webHidden/>
          </w:rPr>
          <w:fldChar w:fldCharType="begin"/>
        </w:r>
        <w:r w:rsidR="00501695">
          <w:rPr>
            <w:noProof/>
            <w:webHidden/>
          </w:rPr>
          <w:instrText xml:space="preserve"> PAGEREF _Toc514763619 \h </w:instrText>
        </w:r>
        <w:r w:rsidR="00501695">
          <w:rPr>
            <w:noProof/>
            <w:webHidden/>
          </w:rPr>
        </w:r>
        <w:r w:rsidR="00501695">
          <w:rPr>
            <w:noProof/>
            <w:webHidden/>
          </w:rPr>
          <w:fldChar w:fldCharType="separate"/>
        </w:r>
        <w:r w:rsidR="00501695">
          <w:rPr>
            <w:noProof/>
            <w:webHidden/>
          </w:rPr>
          <w:t>12</w:t>
        </w:r>
        <w:r w:rsidR="00501695">
          <w:rPr>
            <w:noProof/>
            <w:webHidden/>
          </w:rPr>
          <w:fldChar w:fldCharType="end"/>
        </w:r>
      </w:hyperlink>
    </w:p>
    <w:p w14:paraId="317175B8" w14:textId="4B15F5C4"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20" w:history="1">
        <w:r w:rsidR="00501695" w:rsidRPr="00817B08">
          <w:rPr>
            <w:rStyle w:val="af0"/>
            <w:noProof/>
          </w:rPr>
          <w:t>Глава 1. Методология исследования</w:t>
        </w:r>
        <w:r w:rsidR="00501695">
          <w:rPr>
            <w:noProof/>
            <w:webHidden/>
          </w:rPr>
          <w:tab/>
        </w:r>
        <w:r w:rsidR="00501695">
          <w:rPr>
            <w:noProof/>
            <w:webHidden/>
          </w:rPr>
          <w:fldChar w:fldCharType="begin"/>
        </w:r>
        <w:r w:rsidR="00501695">
          <w:rPr>
            <w:noProof/>
            <w:webHidden/>
          </w:rPr>
          <w:instrText xml:space="preserve"> PAGEREF _Toc514763620 \h </w:instrText>
        </w:r>
        <w:r w:rsidR="00501695">
          <w:rPr>
            <w:noProof/>
            <w:webHidden/>
          </w:rPr>
        </w:r>
        <w:r w:rsidR="00501695">
          <w:rPr>
            <w:noProof/>
            <w:webHidden/>
          </w:rPr>
          <w:fldChar w:fldCharType="separate"/>
        </w:r>
        <w:r w:rsidR="00501695">
          <w:rPr>
            <w:noProof/>
            <w:webHidden/>
          </w:rPr>
          <w:t>13</w:t>
        </w:r>
        <w:r w:rsidR="00501695">
          <w:rPr>
            <w:noProof/>
            <w:webHidden/>
          </w:rPr>
          <w:fldChar w:fldCharType="end"/>
        </w:r>
      </w:hyperlink>
    </w:p>
    <w:p w14:paraId="68BDD328" w14:textId="52746F72"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1" w:history="1">
        <w:r w:rsidR="00501695" w:rsidRPr="00817B08">
          <w:rPr>
            <w:rStyle w:val="af0"/>
            <w:noProof/>
          </w:rPr>
          <w:t>Объект исследования</w:t>
        </w:r>
        <w:r w:rsidR="00501695">
          <w:rPr>
            <w:noProof/>
            <w:webHidden/>
          </w:rPr>
          <w:tab/>
        </w:r>
        <w:r w:rsidR="00501695">
          <w:rPr>
            <w:noProof/>
            <w:webHidden/>
          </w:rPr>
          <w:fldChar w:fldCharType="begin"/>
        </w:r>
        <w:r w:rsidR="00501695">
          <w:rPr>
            <w:noProof/>
            <w:webHidden/>
          </w:rPr>
          <w:instrText xml:space="preserve"> PAGEREF _Toc514763621 \h </w:instrText>
        </w:r>
        <w:r w:rsidR="00501695">
          <w:rPr>
            <w:noProof/>
            <w:webHidden/>
          </w:rPr>
        </w:r>
        <w:r w:rsidR="00501695">
          <w:rPr>
            <w:noProof/>
            <w:webHidden/>
          </w:rPr>
          <w:fldChar w:fldCharType="separate"/>
        </w:r>
        <w:r w:rsidR="00501695">
          <w:rPr>
            <w:noProof/>
            <w:webHidden/>
          </w:rPr>
          <w:t>13</w:t>
        </w:r>
        <w:r w:rsidR="00501695">
          <w:rPr>
            <w:noProof/>
            <w:webHidden/>
          </w:rPr>
          <w:fldChar w:fldCharType="end"/>
        </w:r>
      </w:hyperlink>
    </w:p>
    <w:p w14:paraId="555A9207" w14:textId="66A1AE6F"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2" w:history="1">
        <w:r w:rsidR="00501695" w:rsidRPr="00817B08">
          <w:rPr>
            <w:rStyle w:val="af0"/>
            <w:noProof/>
          </w:rPr>
          <w:t>Цель исследования</w:t>
        </w:r>
        <w:r w:rsidR="00501695">
          <w:rPr>
            <w:noProof/>
            <w:webHidden/>
          </w:rPr>
          <w:tab/>
        </w:r>
        <w:r w:rsidR="00501695">
          <w:rPr>
            <w:noProof/>
            <w:webHidden/>
          </w:rPr>
          <w:fldChar w:fldCharType="begin"/>
        </w:r>
        <w:r w:rsidR="00501695">
          <w:rPr>
            <w:noProof/>
            <w:webHidden/>
          </w:rPr>
          <w:instrText xml:space="preserve"> PAGEREF _Toc514763622 \h </w:instrText>
        </w:r>
        <w:r w:rsidR="00501695">
          <w:rPr>
            <w:noProof/>
            <w:webHidden/>
          </w:rPr>
        </w:r>
        <w:r w:rsidR="00501695">
          <w:rPr>
            <w:noProof/>
            <w:webHidden/>
          </w:rPr>
          <w:fldChar w:fldCharType="separate"/>
        </w:r>
        <w:r w:rsidR="00501695">
          <w:rPr>
            <w:noProof/>
            <w:webHidden/>
          </w:rPr>
          <w:t>13</w:t>
        </w:r>
        <w:r w:rsidR="00501695">
          <w:rPr>
            <w:noProof/>
            <w:webHidden/>
          </w:rPr>
          <w:fldChar w:fldCharType="end"/>
        </w:r>
      </w:hyperlink>
    </w:p>
    <w:p w14:paraId="0EA0F0FC" w14:textId="2140C5A7"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3" w:history="1">
        <w:r w:rsidR="00501695" w:rsidRPr="00817B08">
          <w:rPr>
            <w:rStyle w:val="af0"/>
            <w:noProof/>
          </w:rPr>
          <w:t>Задачи исследования</w:t>
        </w:r>
        <w:r w:rsidR="00501695">
          <w:rPr>
            <w:noProof/>
            <w:webHidden/>
          </w:rPr>
          <w:tab/>
        </w:r>
        <w:r w:rsidR="00501695">
          <w:rPr>
            <w:noProof/>
            <w:webHidden/>
          </w:rPr>
          <w:fldChar w:fldCharType="begin"/>
        </w:r>
        <w:r w:rsidR="00501695">
          <w:rPr>
            <w:noProof/>
            <w:webHidden/>
          </w:rPr>
          <w:instrText xml:space="preserve"> PAGEREF _Toc514763623 \h </w:instrText>
        </w:r>
        <w:r w:rsidR="00501695">
          <w:rPr>
            <w:noProof/>
            <w:webHidden/>
          </w:rPr>
        </w:r>
        <w:r w:rsidR="00501695">
          <w:rPr>
            <w:noProof/>
            <w:webHidden/>
          </w:rPr>
          <w:fldChar w:fldCharType="separate"/>
        </w:r>
        <w:r w:rsidR="00501695">
          <w:rPr>
            <w:noProof/>
            <w:webHidden/>
          </w:rPr>
          <w:t>13</w:t>
        </w:r>
        <w:r w:rsidR="00501695">
          <w:rPr>
            <w:noProof/>
            <w:webHidden/>
          </w:rPr>
          <w:fldChar w:fldCharType="end"/>
        </w:r>
      </w:hyperlink>
    </w:p>
    <w:p w14:paraId="4F49B03D" w14:textId="7519FDCE"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4" w:history="1">
        <w:r w:rsidR="00501695" w:rsidRPr="00817B08">
          <w:rPr>
            <w:rStyle w:val="af0"/>
            <w:noProof/>
          </w:rPr>
          <w:t>Метод сбора и анализа данных</w:t>
        </w:r>
        <w:r w:rsidR="00501695">
          <w:rPr>
            <w:noProof/>
            <w:webHidden/>
          </w:rPr>
          <w:tab/>
        </w:r>
        <w:r w:rsidR="00501695">
          <w:rPr>
            <w:noProof/>
            <w:webHidden/>
          </w:rPr>
          <w:fldChar w:fldCharType="begin"/>
        </w:r>
        <w:r w:rsidR="00501695">
          <w:rPr>
            <w:noProof/>
            <w:webHidden/>
          </w:rPr>
          <w:instrText xml:space="preserve"> PAGEREF _Toc514763624 \h </w:instrText>
        </w:r>
        <w:r w:rsidR="00501695">
          <w:rPr>
            <w:noProof/>
            <w:webHidden/>
          </w:rPr>
        </w:r>
        <w:r w:rsidR="00501695">
          <w:rPr>
            <w:noProof/>
            <w:webHidden/>
          </w:rPr>
          <w:fldChar w:fldCharType="separate"/>
        </w:r>
        <w:r w:rsidR="00501695">
          <w:rPr>
            <w:noProof/>
            <w:webHidden/>
          </w:rPr>
          <w:t>13</w:t>
        </w:r>
        <w:r w:rsidR="00501695">
          <w:rPr>
            <w:noProof/>
            <w:webHidden/>
          </w:rPr>
          <w:fldChar w:fldCharType="end"/>
        </w:r>
      </w:hyperlink>
    </w:p>
    <w:p w14:paraId="58FAF2F1" w14:textId="7D655699"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5" w:history="1">
        <w:r w:rsidR="00501695" w:rsidRPr="00817B08">
          <w:rPr>
            <w:rStyle w:val="af0"/>
            <w:noProof/>
          </w:rPr>
          <w:t>Источники получения информации</w:t>
        </w:r>
        <w:r w:rsidR="00501695">
          <w:rPr>
            <w:noProof/>
            <w:webHidden/>
          </w:rPr>
          <w:tab/>
        </w:r>
        <w:r w:rsidR="00501695">
          <w:rPr>
            <w:noProof/>
            <w:webHidden/>
          </w:rPr>
          <w:fldChar w:fldCharType="begin"/>
        </w:r>
        <w:r w:rsidR="00501695">
          <w:rPr>
            <w:noProof/>
            <w:webHidden/>
          </w:rPr>
          <w:instrText xml:space="preserve"> PAGEREF _Toc514763625 \h </w:instrText>
        </w:r>
        <w:r w:rsidR="00501695">
          <w:rPr>
            <w:noProof/>
            <w:webHidden/>
          </w:rPr>
        </w:r>
        <w:r w:rsidR="00501695">
          <w:rPr>
            <w:noProof/>
            <w:webHidden/>
          </w:rPr>
          <w:fldChar w:fldCharType="separate"/>
        </w:r>
        <w:r w:rsidR="00501695">
          <w:rPr>
            <w:noProof/>
            <w:webHidden/>
          </w:rPr>
          <w:t>14</w:t>
        </w:r>
        <w:r w:rsidR="00501695">
          <w:rPr>
            <w:noProof/>
            <w:webHidden/>
          </w:rPr>
          <w:fldChar w:fldCharType="end"/>
        </w:r>
      </w:hyperlink>
    </w:p>
    <w:p w14:paraId="2E46FF23" w14:textId="7C1F0AD5"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6" w:history="1">
        <w:r w:rsidR="00501695" w:rsidRPr="00817B08">
          <w:rPr>
            <w:rStyle w:val="af0"/>
            <w:noProof/>
          </w:rPr>
          <w:t>Объем и структура выборки</w:t>
        </w:r>
        <w:r w:rsidR="00501695">
          <w:rPr>
            <w:noProof/>
            <w:webHidden/>
          </w:rPr>
          <w:tab/>
        </w:r>
        <w:r w:rsidR="00501695">
          <w:rPr>
            <w:noProof/>
            <w:webHidden/>
          </w:rPr>
          <w:fldChar w:fldCharType="begin"/>
        </w:r>
        <w:r w:rsidR="00501695">
          <w:rPr>
            <w:noProof/>
            <w:webHidden/>
          </w:rPr>
          <w:instrText xml:space="preserve"> PAGEREF _Toc514763626 \h </w:instrText>
        </w:r>
        <w:r w:rsidR="00501695">
          <w:rPr>
            <w:noProof/>
            <w:webHidden/>
          </w:rPr>
        </w:r>
        <w:r w:rsidR="00501695">
          <w:rPr>
            <w:noProof/>
            <w:webHidden/>
          </w:rPr>
          <w:fldChar w:fldCharType="separate"/>
        </w:r>
        <w:r w:rsidR="00501695">
          <w:rPr>
            <w:noProof/>
            <w:webHidden/>
          </w:rPr>
          <w:t>14</w:t>
        </w:r>
        <w:r w:rsidR="00501695">
          <w:rPr>
            <w:noProof/>
            <w:webHidden/>
          </w:rPr>
          <w:fldChar w:fldCharType="end"/>
        </w:r>
      </w:hyperlink>
    </w:p>
    <w:p w14:paraId="74B6B7A8" w14:textId="7FB12340"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27" w:history="1">
        <w:r w:rsidR="00501695" w:rsidRPr="00817B08">
          <w:rPr>
            <w:rStyle w:val="af0"/>
            <w:noProof/>
          </w:rPr>
          <w:t>Глава 2. Классификация и основные характеристики терракотовой плитки</w:t>
        </w:r>
        <w:r w:rsidR="00501695">
          <w:rPr>
            <w:noProof/>
            <w:webHidden/>
          </w:rPr>
          <w:tab/>
        </w:r>
        <w:r w:rsidR="00501695">
          <w:rPr>
            <w:noProof/>
            <w:webHidden/>
          </w:rPr>
          <w:fldChar w:fldCharType="begin"/>
        </w:r>
        <w:r w:rsidR="00501695">
          <w:rPr>
            <w:noProof/>
            <w:webHidden/>
          </w:rPr>
          <w:instrText xml:space="preserve"> PAGEREF _Toc514763627 \h </w:instrText>
        </w:r>
        <w:r w:rsidR="00501695">
          <w:rPr>
            <w:noProof/>
            <w:webHidden/>
          </w:rPr>
        </w:r>
        <w:r w:rsidR="00501695">
          <w:rPr>
            <w:noProof/>
            <w:webHidden/>
          </w:rPr>
          <w:fldChar w:fldCharType="separate"/>
        </w:r>
        <w:r w:rsidR="00501695">
          <w:rPr>
            <w:noProof/>
            <w:webHidden/>
          </w:rPr>
          <w:t>16</w:t>
        </w:r>
        <w:r w:rsidR="00501695">
          <w:rPr>
            <w:noProof/>
            <w:webHidden/>
          </w:rPr>
          <w:fldChar w:fldCharType="end"/>
        </w:r>
      </w:hyperlink>
    </w:p>
    <w:p w14:paraId="20B08EFC" w14:textId="7D168D2F"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28" w:history="1">
        <w:r w:rsidR="00501695" w:rsidRPr="00817B08">
          <w:rPr>
            <w:rStyle w:val="af0"/>
            <w:noProof/>
          </w:rPr>
          <w:t>Глава 3. Объем и темпы роста рынка терракотовой плитки в России</w:t>
        </w:r>
        <w:r w:rsidR="00501695">
          <w:rPr>
            <w:noProof/>
            <w:webHidden/>
          </w:rPr>
          <w:tab/>
        </w:r>
        <w:r w:rsidR="00501695">
          <w:rPr>
            <w:noProof/>
            <w:webHidden/>
          </w:rPr>
          <w:fldChar w:fldCharType="begin"/>
        </w:r>
        <w:r w:rsidR="00501695">
          <w:rPr>
            <w:noProof/>
            <w:webHidden/>
          </w:rPr>
          <w:instrText xml:space="preserve"> PAGEREF _Toc514763628 \h </w:instrText>
        </w:r>
        <w:r w:rsidR="00501695">
          <w:rPr>
            <w:noProof/>
            <w:webHidden/>
          </w:rPr>
        </w:r>
        <w:r w:rsidR="00501695">
          <w:rPr>
            <w:noProof/>
            <w:webHidden/>
          </w:rPr>
          <w:fldChar w:fldCharType="separate"/>
        </w:r>
        <w:r w:rsidR="00501695">
          <w:rPr>
            <w:noProof/>
            <w:webHidden/>
          </w:rPr>
          <w:t>18</w:t>
        </w:r>
        <w:r w:rsidR="00501695">
          <w:rPr>
            <w:noProof/>
            <w:webHidden/>
          </w:rPr>
          <w:fldChar w:fldCharType="end"/>
        </w:r>
      </w:hyperlink>
    </w:p>
    <w:p w14:paraId="306A2334" w14:textId="5329AD8C"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29" w:history="1">
        <w:r w:rsidR="00501695" w:rsidRPr="00817B08">
          <w:rPr>
            <w:rStyle w:val="af0"/>
            <w:noProof/>
          </w:rPr>
          <w:t>Объем и темпы прироста рынка - всего</w:t>
        </w:r>
        <w:r w:rsidR="00501695">
          <w:rPr>
            <w:noProof/>
            <w:webHidden/>
          </w:rPr>
          <w:tab/>
        </w:r>
        <w:r w:rsidR="00501695">
          <w:rPr>
            <w:noProof/>
            <w:webHidden/>
          </w:rPr>
          <w:fldChar w:fldCharType="begin"/>
        </w:r>
        <w:r w:rsidR="00501695">
          <w:rPr>
            <w:noProof/>
            <w:webHidden/>
          </w:rPr>
          <w:instrText xml:space="preserve"> PAGEREF _Toc514763629 \h </w:instrText>
        </w:r>
        <w:r w:rsidR="00501695">
          <w:rPr>
            <w:noProof/>
            <w:webHidden/>
          </w:rPr>
        </w:r>
        <w:r w:rsidR="00501695">
          <w:rPr>
            <w:noProof/>
            <w:webHidden/>
          </w:rPr>
          <w:fldChar w:fldCharType="separate"/>
        </w:r>
        <w:r w:rsidR="00501695">
          <w:rPr>
            <w:noProof/>
            <w:webHidden/>
          </w:rPr>
          <w:t>19</w:t>
        </w:r>
        <w:r w:rsidR="00501695">
          <w:rPr>
            <w:noProof/>
            <w:webHidden/>
          </w:rPr>
          <w:fldChar w:fldCharType="end"/>
        </w:r>
      </w:hyperlink>
    </w:p>
    <w:p w14:paraId="72D54A91" w14:textId="04E821EB"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30" w:history="1">
        <w:r w:rsidR="00501695" w:rsidRPr="00817B08">
          <w:rPr>
            <w:rStyle w:val="af0"/>
            <w:noProof/>
          </w:rPr>
          <w:t>Объем и темпы прироста рынка терракотовой плитки для фасадов</w:t>
        </w:r>
        <w:r w:rsidR="00501695">
          <w:rPr>
            <w:noProof/>
            <w:webHidden/>
          </w:rPr>
          <w:tab/>
        </w:r>
        <w:r w:rsidR="00501695">
          <w:rPr>
            <w:noProof/>
            <w:webHidden/>
          </w:rPr>
          <w:fldChar w:fldCharType="begin"/>
        </w:r>
        <w:r w:rsidR="00501695">
          <w:rPr>
            <w:noProof/>
            <w:webHidden/>
          </w:rPr>
          <w:instrText xml:space="preserve"> PAGEREF _Toc514763630 \h </w:instrText>
        </w:r>
        <w:r w:rsidR="00501695">
          <w:rPr>
            <w:noProof/>
            <w:webHidden/>
          </w:rPr>
        </w:r>
        <w:r w:rsidR="00501695">
          <w:rPr>
            <w:noProof/>
            <w:webHidden/>
          </w:rPr>
          <w:fldChar w:fldCharType="separate"/>
        </w:r>
        <w:r w:rsidR="00501695">
          <w:rPr>
            <w:noProof/>
            <w:webHidden/>
          </w:rPr>
          <w:t>20</w:t>
        </w:r>
        <w:r w:rsidR="00501695">
          <w:rPr>
            <w:noProof/>
            <w:webHidden/>
          </w:rPr>
          <w:fldChar w:fldCharType="end"/>
        </w:r>
      </w:hyperlink>
    </w:p>
    <w:p w14:paraId="7B9AA438" w14:textId="08AD1A37"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31" w:history="1">
        <w:r w:rsidR="00501695" w:rsidRPr="00817B08">
          <w:rPr>
            <w:rStyle w:val="af0"/>
            <w:noProof/>
          </w:rPr>
          <w:t>Прогноз развития рынка до 2023 г.</w:t>
        </w:r>
        <w:r w:rsidR="00501695">
          <w:rPr>
            <w:noProof/>
            <w:webHidden/>
          </w:rPr>
          <w:tab/>
        </w:r>
        <w:r w:rsidR="00501695">
          <w:rPr>
            <w:noProof/>
            <w:webHidden/>
          </w:rPr>
          <w:fldChar w:fldCharType="begin"/>
        </w:r>
        <w:r w:rsidR="00501695">
          <w:rPr>
            <w:noProof/>
            <w:webHidden/>
          </w:rPr>
          <w:instrText xml:space="preserve"> PAGEREF _Toc514763631 \h </w:instrText>
        </w:r>
        <w:r w:rsidR="00501695">
          <w:rPr>
            <w:noProof/>
            <w:webHidden/>
          </w:rPr>
        </w:r>
        <w:r w:rsidR="00501695">
          <w:rPr>
            <w:noProof/>
            <w:webHidden/>
          </w:rPr>
          <w:fldChar w:fldCharType="separate"/>
        </w:r>
        <w:r w:rsidR="00501695">
          <w:rPr>
            <w:noProof/>
            <w:webHidden/>
          </w:rPr>
          <w:t>21</w:t>
        </w:r>
        <w:r w:rsidR="00501695">
          <w:rPr>
            <w:noProof/>
            <w:webHidden/>
          </w:rPr>
          <w:fldChar w:fldCharType="end"/>
        </w:r>
      </w:hyperlink>
    </w:p>
    <w:p w14:paraId="769AE8CF" w14:textId="5BB362AA"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32" w:history="1">
        <w:r w:rsidR="00501695" w:rsidRPr="00817B08">
          <w:rPr>
            <w:rStyle w:val="af0"/>
            <w:noProof/>
          </w:rPr>
          <w:t>Глава 4. Производство терракотовой плитки в России</w:t>
        </w:r>
        <w:r w:rsidR="00501695">
          <w:rPr>
            <w:noProof/>
            <w:webHidden/>
          </w:rPr>
          <w:tab/>
        </w:r>
        <w:r w:rsidR="00501695">
          <w:rPr>
            <w:noProof/>
            <w:webHidden/>
          </w:rPr>
          <w:fldChar w:fldCharType="begin"/>
        </w:r>
        <w:r w:rsidR="00501695">
          <w:rPr>
            <w:noProof/>
            <w:webHidden/>
          </w:rPr>
          <w:instrText xml:space="preserve"> PAGEREF _Toc514763632 \h </w:instrText>
        </w:r>
        <w:r w:rsidR="00501695">
          <w:rPr>
            <w:noProof/>
            <w:webHidden/>
          </w:rPr>
        </w:r>
        <w:r w:rsidR="00501695">
          <w:rPr>
            <w:noProof/>
            <w:webHidden/>
          </w:rPr>
          <w:fldChar w:fldCharType="separate"/>
        </w:r>
        <w:r w:rsidR="00501695">
          <w:rPr>
            <w:noProof/>
            <w:webHidden/>
          </w:rPr>
          <w:t>23</w:t>
        </w:r>
        <w:r w:rsidR="00501695">
          <w:rPr>
            <w:noProof/>
            <w:webHidden/>
          </w:rPr>
          <w:fldChar w:fldCharType="end"/>
        </w:r>
      </w:hyperlink>
    </w:p>
    <w:p w14:paraId="2FE23FC4" w14:textId="17BBBAF2"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33" w:history="1">
        <w:r w:rsidR="00501695" w:rsidRPr="00817B08">
          <w:rPr>
            <w:rStyle w:val="af0"/>
            <w:noProof/>
          </w:rPr>
          <w:t>Ceramics Terracotta</w:t>
        </w:r>
        <w:r w:rsidR="00501695">
          <w:rPr>
            <w:noProof/>
            <w:webHidden/>
          </w:rPr>
          <w:tab/>
        </w:r>
        <w:r w:rsidR="00501695">
          <w:rPr>
            <w:noProof/>
            <w:webHidden/>
          </w:rPr>
          <w:fldChar w:fldCharType="begin"/>
        </w:r>
        <w:r w:rsidR="00501695">
          <w:rPr>
            <w:noProof/>
            <w:webHidden/>
          </w:rPr>
          <w:instrText xml:space="preserve"> PAGEREF _Toc514763633 \h </w:instrText>
        </w:r>
        <w:r w:rsidR="00501695">
          <w:rPr>
            <w:noProof/>
            <w:webHidden/>
          </w:rPr>
        </w:r>
        <w:r w:rsidR="00501695">
          <w:rPr>
            <w:noProof/>
            <w:webHidden/>
          </w:rPr>
          <w:fldChar w:fldCharType="separate"/>
        </w:r>
        <w:r w:rsidR="00501695">
          <w:rPr>
            <w:noProof/>
            <w:webHidden/>
          </w:rPr>
          <w:t>23</w:t>
        </w:r>
        <w:r w:rsidR="00501695">
          <w:rPr>
            <w:noProof/>
            <w:webHidden/>
          </w:rPr>
          <w:fldChar w:fldCharType="end"/>
        </w:r>
      </w:hyperlink>
    </w:p>
    <w:p w14:paraId="15B511B4" w14:textId="4DF04D21"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34" w:history="1">
        <w:r w:rsidR="00501695" w:rsidRPr="00817B08">
          <w:rPr>
            <w:rStyle w:val="af0"/>
            <w:noProof/>
          </w:rPr>
          <w:t>ООО ГК «Терракот»</w:t>
        </w:r>
        <w:r w:rsidR="00501695">
          <w:rPr>
            <w:noProof/>
            <w:webHidden/>
          </w:rPr>
          <w:tab/>
        </w:r>
        <w:r w:rsidR="00501695">
          <w:rPr>
            <w:noProof/>
            <w:webHidden/>
          </w:rPr>
          <w:fldChar w:fldCharType="begin"/>
        </w:r>
        <w:r w:rsidR="00501695">
          <w:rPr>
            <w:noProof/>
            <w:webHidden/>
          </w:rPr>
          <w:instrText xml:space="preserve"> PAGEREF _Toc514763634 \h </w:instrText>
        </w:r>
        <w:r w:rsidR="00501695">
          <w:rPr>
            <w:noProof/>
            <w:webHidden/>
          </w:rPr>
        </w:r>
        <w:r w:rsidR="00501695">
          <w:rPr>
            <w:noProof/>
            <w:webHidden/>
          </w:rPr>
          <w:fldChar w:fldCharType="separate"/>
        </w:r>
        <w:r w:rsidR="00501695">
          <w:rPr>
            <w:noProof/>
            <w:webHidden/>
          </w:rPr>
          <w:t>24</w:t>
        </w:r>
        <w:r w:rsidR="00501695">
          <w:rPr>
            <w:noProof/>
            <w:webHidden/>
          </w:rPr>
          <w:fldChar w:fldCharType="end"/>
        </w:r>
      </w:hyperlink>
    </w:p>
    <w:p w14:paraId="5E74F583" w14:textId="61B9B974"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35" w:history="1">
        <w:r w:rsidR="00501695" w:rsidRPr="00817B08">
          <w:rPr>
            <w:rStyle w:val="af0"/>
            <w:noProof/>
          </w:rPr>
          <w:t>Глава 5. Импорт в Россию терракотовой плитки</w:t>
        </w:r>
        <w:r w:rsidR="00501695">
          <w:rPr>
            <w:noProof/>
            <w:webHidden/>
          </w:rPr>
          <w:tab/>
        </w:r>
        <w:r w:rsidR="00501695">
          <w:rPr>
            <w:noProof/>
            <w:webHidden/>
          </w:rPr>
          <w:fldChar w:fldCharType="begin"/>
        </w:r>
        <w:r w:rsidR="00501695">
          <w:rPr>
            <w:noProof/>
            <w:webHidden/>
          </w:rPr>
          <w:instrText xml:space="preserve"> PAGEREF _Toc514763635 \h </w:instrText>
        </w:r>
        <w:r w:rsidR="00501695">
          <w:rPr>
            <w:noProof/>
            <w:webHidden/>
          </w:rPr>
        </w:r>
        <w:r w:rsidR="00501695">
          <w:rPr>
            <w:noProof/>
            <w:webHidden/>
          </w:rPr>
          <w:fldChar w:fldCharType="separate"/>
        </w:r>
        <w:r w:rsidR="00501695">
          <w:rPr>
            <w:noProof/>
            <w:webHidden/>
          </w:rPr>
          <w:t>26</w:t>
        </w:r>
        <w:r w:rsidR="00501695">
          <w:rPr>
            <w:noProof/>
            <w:webHidden/>
          </w:rPr>
          <w:fldChar w:fldCharType="end"/>
        </w:r>
      </w:hyperlink>
    </w:p>
    <w:p w14:paraId="47FB9B99" w14:textId="51DD1FE9"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36" w:history="1">
        <w:r w:rsidR="00501695" w:rsidRPr="00817B08">
          <w:rPr>
            <w:rStyle w:val="af0"/>
            <w:noProof/>
          </w:rPr>
          <w:t>Импорт терракотовой плитки по категориям</w:t>
        </w:r>
        <w:r w:rsidR="00501695">
          <w:rPr>
            <w:noProof/>
            <w:webHidden/>
          </w:rPr>
          <w:tab/>
        </w:r>
        <w:r w:rsidR="00501695">
          <w:rPr>
            <w:noProof/>
            <w:webHidden/>
          </w:rPr>
          <w:fldChar w:fldCharType="begin"/>
        </w:r>
        <w:r w:rsidR="00501695">
          <w:rPr>
            <w:noProof/>
            <w:webHidden/>
          </w:rPr>
          <w:instrText xml:space="preserve"> PAGEREF _Toc514763636 \h </w:instrText>
        </w:r>
        <w:r w:rsidR="00501695">
          <w:rPr>
            <w:noProof/>
            <w:webHidden/>
          </w:rPr>
        </w:r>
        <w:r w:rsidR="00501695">
          <w:rPr>
            <w:noProof/>
            <w:webHidden/>
          </w:rPr>
          <w:fldChar w:fldCharType="separate"/>
        </w:r>
        <w:r w:rsidR="00501695">
          <w:rPr>
            <w:noProof/>
            <w:webHidden/>
          </w:rPr>
          <w:t>26</w:t>
        </w:r>
        <w:r w:rsidR="00501695">
          <w:rPr>
            <w:noProof/>
            <w:webHidden/>
          </w:rPr>
          <w:fldChar w:fldCharType="end"/>
        </w:r>
      </w:hyperlink>
    </w:p>
    <w:p w14:paraId="1A8D23D6" w14:textId="76B7A9CD"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37" w:history="1">
        <w:r w:rsidR="00501695" w:rsidRPr="00817B08">
          <w:rPr>
            <w:rStyle w:val="af0"/>
            <w:noProof/>
          </w:rPr>
          <w:t>Импорт терракотовой плитки по категориям и брендам</w:t>
        </w:r>
        <w:r w:rsidR="00501695">
          <w:rPr>
            <w:noProof/>
            <w:webHidden/>
          </w:rPr>
          <w:tab/>
        </w:r>
        <w:r w:rsidR="00501695">
          <w:rPr>
            <w:noProof/>
            <w:webHidden/>
          </w:rPr>
          <w:fldChar w:fldCharType="begin"/>
        </w:r>
        <w:r w:rsidR="00501695">
          <w:rPr>
            <w:noProof/>
            <w:webHidden/>
          </w:rPr>
          <w:instrText xml:space="preserve"> PAGEREF _Toc514763637 \h </w:instrText>
        </w:r>
        <w:r w:rsidR="00501695">
          <w:rPr>
            <w:noProof/>
            <w:webHidden/>
          </w:rPr>
        </w:r>
        <w:r w:rsidR="00501695">
          <w:rPr>
            <w:noProof/>
            <w:webHidden/>
          </w:rPr>
          <w:fldChar w:fldCharType="separate"/>
        </w:r>
        <w:r w:rsidR="00501695">
          <w:rPr>
            <w:noProof/>
            <w:webHidden/>
          </w:rPr>
          <w:t>29</w:t>
        </w:r>
        <w:r w:rsidR="00501695">
          <w:rPr>
            <w:noProof/>
            <w:webHidden/>
          </w:rPr>
          <w:fldChar w:fldCharType="end"/>
        </w:r>
      </w:hyperlink>
    </w:p>
    <w:p w14:paraId="33A487C2" w14:textId="7CC1AC2F" w:rsidR="00501695" w:rsidRDefault="00A600D5">
      <w:pPr>
        <w:pStyle w:val="21"/>
        <w:tabs>
          <w:tab w:val="right" w:leader="dot" w:pos="9345"/>
        </w:tabs>
        <w:rPr>
          <w:rFonts w:asciiTheme="minorHAnsi" w:eastAsiaTheme="minorEastAsia" w:hAnsiTheme="minorHAnsi"/>
          <w:noProof/>
          <w:color w:val="auto"/>
          <w:sz w:val="22"/>
          <w:lang w:eastAsia="ru-RU"/>
        </w:rPr>
      </w:pPr>
      <w:hyperlink w:anchor="_Toc514763638" w:history="1">
        <w:r w:rsidR="00501695" w:rsidRPr="00817B08">
          <w:rPr>
            <w:rStyle w:val="af0"/>
            <w:noProof/>
          </w:rPr>
          <w:t>Импорт терракотовой плитки по категориям и странам</w:t>
        </w:r>
        <w:r w:rsidR="00501695">
          <w:rPr>
            <w:noProof/>
            <w:webHidden/>
          </w:rPr>
          <w:tab/>
        </w:r>
        <w:r w:rsidR="00501695">
          <w:rPr>
            <w:noProof/>
            <w:webHidden/>
          </w:rPr>
          <w:fldChar w:fldCharType="begin"/>
        </w:r>
        <w:r w:rsidR="00501695">
          <w:rPr>
            <w:noProof/>
            <w:webHidden/>
          </w:rPr>
          <w:instrText xml:space="preserve"> PAGEREF _Toc514763638 \h </w:instrText>
        </w:r>
        <w:r w:rsidR="00501695">
          <w:rPr>
            <w:noProof/>
            <w:webHidden/>
          </w:rPr>
        </w:r>
        <w:r w:rsidR="00501695">
          <w:rPr>
            <w:noProof/>
            <w:webHidden/>
          </w:rPr>
          <w:fldChar w:fldCharType="separate"/>
        </w:r>
        <w:r w:rsidR="00501695">
          <w:rPr>
            <w:noProof/>
            <w:webHidden/>
          </w:rPr>
          <w:t>35</w:t>
        </w:r>
        <w:r w:rsidR="00501695">
          <w:rPr>
            <w:noProof/>
            <w:webHidden/>
          </w:rPr>
          <w:fldChar w:fldCharType="end"/>
        </w:r>
      </w:hyperlink>
    </w:p>
    <w:p w14:paraId="49F8EE19" w14:textId="7780A9A7"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39" w:history="1">
        <w:r w:rsidR="00501695" w:rsidRPr="00817B08">
          <w:rPr>
            <w:rStyle w:val="af0"/>
            <w:noProof/>
          </w:rPr>
          <w:t>Глава 6. Основные факторы, события, тенденции и перспективы развития рынка фасадной терракотовой плитки в России</w:t>
        </w:r>
        <w:r w:rsidR="00501695">
          <w:rPr>
            <w:noProof/>
            <w:webHidden/>
          </w:rPr>
          <w:tab/>
        </w:r>
        <w:r w:rsidR="00501695">
          <w:rPr>
            <w:noProof/>
            <w:webHidden/>
          </w:rPr>
          <w:fldChar w:fldCharType="begin"/>
        </w:r>
        <w:r w:rsidR="00501695">
          <w:rPr>
            <w:noProof/>
            <w:webHidden/>
          </w:rPr>
          <w:instrText xml:space="preserve"> PAGEREF _Toc514763639 \h </w:instrText>
        </w:r>
        <w:r w:rsidR="00501695">
          <w:rPr>
            <w:noProof/>
            <w:webHidden/>
          </w:rPr>
        </w:r>
        <w:r w:rsidR="00501695">
          <w:rPr>
            <w:noProof/>
            <w:webHidden/>
          </w:rPr>
          <w:fldChar w:fldCharType="separate"/>
        </w:r>
        <w:r w:rsidR="00501695">
          <w:rPr>
            <w:noProof/>
            <w:webHidden/>
          </w:rPr>
          <w:t>39</w:t>
        </w:r>
        <w:r w:rsidR="00501695">
          <w:rPr>
            <w:noProof/>
            <w:webHidden/>
          </w:rPr>
          <w:fldChar w:fldCharType="end"/>
        </w:r>
      </w:hyperlink>
    </w:p>
    <w:p w14:paraId="6DD32001" w14:textId="45779594"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0" w:history="1">
        <w:r w:rsidR="00501695" w:rsidRPr="00817B08">
          <w:rPr>
            <w:rStyle w:val="af0"/>
            <w:noProof/>
          </w:rPr>
          <w:t>Высокое качество европейской терракотовой плитки</w:t>
        </w:r>
        <w:r w:rsidR="00501695">
          <w:rPr>
            <w:noProof/>
            <w:webHidden/>
          </w:rPr>
          <w:tab/>
        </w:r>
        <w:r w:rsidR="00501695">
          <w:rPr>
            <w:noProof/>
            <w:webHidden/>
          </w:rPr>
          <w:fldChar w:fldCharType="begin"/>
        </w:r>
        <w:r w:rsidR="00501695">
          <w:rPr>
            <w:noProof/>
            <w:webHidden/>
          </w:rPr>
          <w:instrText xml:space="preserve"> PAGEREF _Toc514763640 \h </w:instrText>
        </w:r>
        <w:r w:rsidR="00501695">
          <w:rPr>
            <w:noProof/>
            <w:webHidden/>
          </w:rPr>
        </w:r>
        <w:r w:rsidR="00501695">
          <w:rPr>
            <w:noProof/>
            <w:webHidden/>
          </w:rPr>
          <w:fldChar w:fldCharType="separate"/>
        </w:r>
        <w:r w:rsidR="00501695">
          <w:rPr>
            <w:noProof/>
            <w:webHidden/>
          </w:rPr>
          <w:t>39</w:t>
        </w:r>
        <w:r w:rsidR="00501695">
          <w:rPr>
            <w:noProof/>
            <w:webHidden/>
          </w:rPr>
          <w:fldChar w:fldCharType="end"/>
        </w:r>
      </w:hyperlink>
    </w:p>
    <w:p w14:paraId="577FA7EB" w14:textId="64FA54DA"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1" w:history="1">
        <w:r w:rsidR="00501695" w:rsidRPr="00817B08">
          <w:rPr>
            <w:rStyle w:val="af0"/>
            <w:noProof/>
          </w:rPr>
          <w:t>Популярность терракотовой плитки у дизайнеров</w:t>
        </w:r>
        <w:r w:rsidR="00501695">
          <w:rPr>
            <w:noProof/>
            <w:webHidden/>
          </w:rPr>
          <w:tab/>
        </w:r>
        <w:r w:rsidR="00501695">
          <w:rPr>
            <w:noProof/>
            <w:webHidden/>
          </w:rPr>
          <w:fldChar w:fldCharType="begin"/>
        </w:r>
        <w:r w:rsidR="00501695">
          <w:rPr>
            <w:noProof/>
            <w:webHidden/>
          </w:rPr>
          <w:instrText xml:space="preserve"> PAGEREF _Toc514763641 \h </w:instrText>
        </w:r>
        <w:r w:rsidR="00501695">
          <w:rPr>
            <w:noProof/>
            <w:webHidden/>
          </w:rPr>
        </w:r>
        <w:r w:rsidR="00501695">
          <w:rPr>
            <w:noProof/>
            <w:webHidden/>
          </w:rPr>
          <w:fldChar w:fldCharType="separate"/>
        </w:r>
        <w:r w:rsidR="00501695">
          <w:rPr>
            <w:noProof/>
            <w:webHidden/>
          </w:rPr>
          <w:t>39</w:t>
        </w:r>
        <w:r w:rsidR="00501695">
          <w:rPr>
            <w:noProof/>
            <w:webHidden/>
          </w:rPr>
          <w:fldChar w:fldCharType="end"/>
        </w:r>
      </w:hyperlink>
    </w:p>
    <w:p w14:paraId="5759CF64" w14:textId="6779E79D"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2" w:history="1">
        <w:r w:rsidR="00501695" w:rsidRPr="00817B08">
          <w:rPr>
            <w:rStyle w:val="af0"/>
            <w:noProof/>
          </w:rPr>
          <w:t>Сезонность производства плитки</w:t>
        </w:r>
        <w:r w:rsidR="00501695">
          <w:rPr>
            <w:noProof/>
            <w:webHidden/>
          </w:rPr>
          <w:tab/>
        </w:r>
        <w:r w:rsidR="00501695">
          <w:rPr>
            <w:noProof/>
            <w:webHidden/>
          </w:rPr>
          <w:fldChar w:fldCharType="begin"/>
        </w:r>
        <w:r w:rsidR="00501695">
          <w:rPr>
            <w:noProof/>
            <w:webHidden/>
          </w:rPr>
          <w:instrText xml:space="preserve"> PAGEREF _Toc514763642 \h </w:instrText>
        </w:r>
        <w:r w:rsidR="00501695">
          <w:rPr>
            <w:noProof/>
            <w:webHidden/>
          </w:rPr>
        </w:r>
        <w:r w:rsidR="00501695">
          <w:rPr>
            <w:noProof/>
            <w:webHidden/>
          </w:rPr>
          <w:fldChar w:fldCharType="separate"/>
        </w:r>
        <w:r w:rsidR="00501695">
          <w:rPr>
            <w:noProof/>
            <w:webHidden/>
          </w:rPr>
          <w:t>40</w:t>
        </w:r>
        <w:r w:rsidR="00501695">
          <w:rPr>
            <w:noProof/>
            <w:webHidden/>
          </w:rPr>
          <w:fldChar w:fldCharType="end"/>
        </w:r>
      </w:hyperlink>
    </w:p>
    <w:p w14:paraId="2B76142F" w14:textId="00FAC6CD"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3" w:history="1">
        <w:r w:rsidR="00501695" w:rsidRPr="00817B08">
          <w:rPr>
            <w:rStyle w:val="af0"/>
            <w:noProof/>
          </w:rPr>
          <w:t>Факторы формирования цены терракотовой плитки</w:t>
        </w:r>
        <w:r w:rsidR="00501695">
          <w:rPr>
            <w:noProof/>
            <w:webHidden/>
          </w:rPr>
          <w:tab/>
        </w:r>
        <w:r w:rsidR="00501695">
          <w:rPr>
            <w:noProof/>
            <w:webHidden/>
          </w:rPr>
          <w:fldChar w:fldCharType="begin"/>
        </w:r>
        <w:r w:rsidR="00501695">
          <w:rPr>
            <w:noProof/>
            <w:webHidden/>
          </w:rPr>
          <w:instrText xml:space="preserve"> PAGEREF _Toc514763643 \h </w:instrText>
        </w:r>
        <w:r w:rsidR="00501695">
          <w:rPr>
            <w:noProof/>
            <w:webHidden/>
          </w:rPr>
        </w:r>
        <w:r w:rsidR="00501695">
          <w:rPr>
            <w:noProof/>
            <w:webHidden/>
          </w:rPr>
          <w:fldChar w:fldCharType="separate"/>
        </w:r>
        <w:r w:rsidR="00501695">
          <w:rPr>
            <w:noProof/>
            <w:webHidden/>
          </w:rPr>
          <w:t>40</w:t>
        </w:r>
        <w:r w:rsidR="00501695">
          <w:rPr>
            <w:noProof/>
            <w:webHidden/>
          </w:rPr>
          <w:fldChar w:fldCharType="end"/>
        </w:r>
      </w:hyperlink>
    </w:p>
    <w:p w14:paraId="6BF11548" w14:textId="624356C3"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4" w:history="1">
        <w:r w:rsidR="00501695" w:rsidRPr="00817B08">
          <w:rPr>
            <w:rStyle w:val="af0"/>
            <w:noProof/>
          </w:rPr>
          <w:t>Моральное устаревание ассортимента</w:t>
        </w:r>
        <w:r w:rsidR="00501695">
          <w:rPr>
            <w:noProof/>
            <w:webHidden/>
          </w:rPr>
          <w:tab/>
        </w:r>
        <w:r w:rsidR="00501695">
          <w:rPr>
            <w:noProof/>
            <w:webHidden/>
          </w:rPr>
          <w:fldChar w:fldCharType="begin"/>
        </w:r>
        <w:r w:rsidR="00501695">
          <w:rPr>
            <w:noProof/>
            <w:webHidden/>
          </w:rPr>
          <w:instrText xml:space="preserve"> PAGEREF _Toc514763644 \h </w:instrText>
        </w:r>
        <w:r w:rsidR="00501695">
          <w:rPr>
            <w:noProof/>
            <w:webHidden/>
          </w:rPr>
        </w:r>
        <w:r w:rsidR="00501695">
          <w:rPr>
            <w:noProof/>
            <w:webHidden/>
          </w:rPr>
          <w:fldChar w:fldCharType="separate"/>
        </w:r>
        <w:r w:rsidR="00501695">
          <w:rPr>
            <w:noProof/>
            <w:webHidden/>
          </w:rPr>
          <w:t>41</w:t>
        </w:r>
        <w:r w:rsidR="00501695">
          <w:rPr>
            <w:noProof/>
            <w:webHidden/>
          </w:rPr>
          <w:fldChar w:fldCharType="end"/>
        </w:r>
      </w:hyperlink>
    </w:p>
    <w:p w14:paraId="1ACA4C91" w14:textId="6FAB2289"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45" w:history="1">
        <w:r w:rsidR="00501695" w:rsidRPr="00817B08">
          <w:rPr>
            <w:rStyle w:val="af0"/>
            <w:noProof/>
          </w:rPr>
          <w:t>Глава 7. Уровень цен на рынке терракотовой плитки в России</w:t>
        </w:r>
        <w:r w:rsidR="00501695">
          <w:rPr>
            <w:noProof/>
            <w:webHidden/>
          </w:rPr>
          <w:tab/>
        </w:r>
        <w:r w:rsidR="00501695">
          <w:rPr>
            <w:noProof/>
            <w:webHidden/>
          </w:rPr>
          <w:fldChar w:fldCharType="begin"/>
        </w:r>
        <w:r w:rsidR="00501695">
          <w:rPr>
            <w:noProof/>
            <w:webHidden/>
          </w:rPr>
          <w:instrText xml:space="preserve"> PAGEREF _Toc514763645 \h </w:instrText>
        </w:r>
        <w:r w:rsidR="00501695">
          <w:rPr>
            <w:noProof/>
            <w:webHidden/>
          </w:rPr>
        </w:r>
        <w:r w:rsidR="00501695">
          <w:rPr>
            <w:noProof/>
            <w:webHidden/>
          </w:rPr>
          <w:fldChar w:fldCharType="separate"/>
        </w:r>
        <w:r w:rsidR="00501695">
          <w:rPr>
            <w:noProof/>
            <w:webHidden/>
          </w:rPr>
          <w:t>42</w:t>
        </w:r>
        <w:r w:rsidR="00501695">
          <w:rPr>
            <w:noProof/>
            <w:webHidden/>
          </w:rPr>
          <w:fldChar w:fldCharType="end"/>
        </w:r>
      </w:hyperlink>
    </w:p>
    <w:p w14:paraId="5DE80F3F" w14:textId="6BD43EC8" w:rsidR="00501695" w:rsidRDefault="00A600D5">
      <w:pPr>
        <w:pStyle w:val="11"/>
        <w:tabs>
          <w:tab w:val="right" w:leader="dot" w:pos="9345"/>
        </w:tabs>
        <w:rPr>
          <w:rFonts w:asciiTheme="minorHAnsi" w:eastAsiaTheme="minorEastAsia" w:hAnsiTheme="minorHAnsi"/>
          <w:noProof/>
          <w:color w:val="auto"/>
          <w:sz w:val="22"/>
          <w:lang w:eastAsia="ru-RU"/>
        </w:rPr>
      </w:pPr>
      <w:hyperlink w:anchor="_Toc514763646" w:history="1">
        <w:r w:rsidR="00501695" w:rsidRPr="00817B08">
          <w:rPr>
            <w:rStyle w:val="af0"/>
            <w:noProof/>
          </w:rPr>
          <w:t>Глава 8. Финансово-хозяйственная деятельность и планы развития ключевых игроков рынка фасадной терракотовой плитки в России</w:t>
        </w:r>
        <w:r w:rsidR="00501695">
          <w:rPr>
            <w:noProof/>
            <w:webHidden/>
          </w:rPr>
          <w:tab/>
        </w:r>
        <w:r w:rsidR="00501695">
          <w:rPr>
            <w:noProof/>
            <w:webHidden/>
          </w:rPr>
          <w:fldChar w:fldCharType="begin"/>
        </w:r>
        <w:r w:rsidR="00501695">
          <w:rPr>
            <w:noProof/>
            <w:webHidden/>
          </w:rPr>
          <w:instrText xml:space="preserve"> PAGEREF _Toc514763646 \h </w:instrText>
        </w:r>
        <w:r w:rsidR="00501695">
          <w:rPr>
            <w:noProof/>
            <w:webHidden/>
          </w:rPr>
        </w:r>
        <w:r w:rsidR="00501695">
          <w:rPr>
            <w:noProof/>
            <w:webHidden/>
          </w:rPr>
          <w:fldChar w:fldCharType="separate"/>
        </w:r>
        <w:r w:rsidR="00501695">
          <w:rPr>
            <w:noProof/>
            <w:webHidden/>
          </w:rPr>
          <w:t>44</w:t>
        </w:r>
        <w:r w:rsidR="00501695">
          <w:rPr>
            <w:noProof/>
            <w:webHidden/>
          </w:rPr>
          <w:fldChar w:fldCharType="end"/>
        </w:r>
      </w:hyperlink>
    </w:p>
    <w:p w14:paraId="2A9DC30C" w14:textId="197FDD73"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7" w:history="1">
        <w:r w:rsidR="00501695" w:rsidRPr="00817B08">
          <w:rPr>
            <w:rStyle w:val="af0"/>
            <w:noProof/>
          </w:rPr>
          <w:t>ARGETON</w:t>
        </w:r>
        <w:r w:rsidR="00501695">
          <w:rPr>
            <w:noProof/>
            <w:webHidden/>
          </w:rPr>
          <w:tab/>
        </w:r>
        <w:r w:rsidR="00501695">
          <w:rPr>
            <w:noProof/>
            <w:webHidden/>
          </w:rPr>
          <w:fldChar w:fldCharType="begin"/>
        </w:r>
        <w:r w:rsidR="00501695">
          <w:rPr>
            <w:noProof/>
            <w:webHidden/>
          </w:rPr>
          <w:instrText xml:space="preserve"> PAGEREF _Toc514763647 \h </w:instrText>
        </w:r>
        <w:r w:rsidR="00501695">
          <w:rPr>
            <w:noProof/>
            <w:webHidden/>
          </w:rPr>
        </w:r>
        <w:r w:rsidR="00501695">
          <w:rPr>
            <w:noProof/>
            <w:webHidden/>
          </w:rPr>
          <w:fldChar w:fldCharType="separate"/>
        </w:r>
        <w:r w:rsidR="00501695">
          <w:rPr>
            <w:noProof/>
            <w:webHidden/>
          </w:rPr>
          <w:t>44</w:t>
        </w:r>
        <w:r w:rsidR="00501695">
          <w:rPr>
            <w:noProof/>
            <w:webHidden/>
          </w:rPr>
          <w:fldChar w:fldCharType="end"/>
        </w:r>
      </w:hyperlink>
    </w:p>
    <w:p w14:paraId="01507110" w14:textId="256753CC"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8" w:history="1">
        <w:r w:rsidR="00501695" w:rsidRPr="00817B08">
          <w:rPr>
            <w:rStyle w:val="af0"/>
            <w:noProof/>
          </w:rPr>
          <w:t>TERREAL</w:t>
        </w:r>
        <w:r w:rsidR="00501695">
          <w:rPr>
            <w:noProof/>
            <w:webHidden/>
          </w:rPr>
          <w:tab/>
        </w:r>
        <w:r w:rsidR="00501695">
          <w:rPr>
            <w:noProof/>
            <w:webHidden/>
          </w:rPr>
          <w:fldChar w:fldCharType="begin"/>
        </w:r>
        <w:r w:rsidR="00501695">
          <w:rPr>
            <w:noProof/>
            <w:webHidden/>
          </w:rPr>
          <w:instrText xml:space="preserve"> PAGEREF _Toc514763648 \h </w:instrText>
        </w:r>
        <w:r w:rsidR="00501695">
          <w:rPr>
            <w:noProof/>
            <w:webHidden/>
          </w:rPr>
        </w:r>
        <w:r w:rsidR="00501695">
          <w:rPr>
            <w:noProof/>
            <w:webHidden/>
          </w:rPr>
          <w:fldChar w:fldCharType="separate"/>
        </w:r>
        <w:r w:rsidR="00501695">
          <w:rPr>
            <w:noProof/>
            <w:webHidden/>
          </w:rPr>
          <w:t>44</w:t>
        </w:r>
        <w:r w:rsidR="00501695">
          <w:rPr>
            <w:noProof/>
            <w:webHidden/>
          </w:rPr>
          <w:fldChar w:fldCharType="end"/>
        </w:r>
      </w:hyperlink>
    </w:p>
    <w:p w14:paraId="060E3427" w14:textId="612C6059"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49" w:history="1">
        <w:r w:rsidR="00501695" w:rsidRPr="00817B08">
          <w:rPr>
            <w:rStyle w:val="af0"/>
            <w:noProof/>
          </w:rPr>
          <w:t>NBK CERAMIC (NBK KERAMIK)</w:t>
        </w:r>
        <w:r w:rsidR="00501695">
          <w:rPr>
            <w:noProof/>
            <w:webHidden/>
          </w:rPr>
          <w:tab/>
        </w:r>
        <w:r w:rsidR="00501695">
          <w:rPr>
            <w:noProof/>
            <w:webHidden/>
          </w:rPr>
          <w:fldChar w:fldCharType="begin"/>
        </w:r>
        <w:r w:rsidR="00501695">
          <w:rPr>
            <w:noProof/>
            <w:webHidden/>
          </w:rPr>
          <w:instrText xml:space="preserve"> PAGEREF _Toc514763649 \h </w:instrText>
        </w:r>
        <w:r w:rsidR="00501695">
          <w:rPr>
            <w:noProof/>
            <w:webHidden/>
          </w:rPr>
        </w:r>
        <w:r w:rsidR="00501695">
          <w:rPr>
            <w:noProof/>
            <w:webHidden/>
          </w:rPr>
          <w:fldChar w:fldCharType="separate"/>
        </w:r>
        <w:r w:rsidR="00501695">
          <w:rPr>
            <w:noProof/>
            <w:webHidden/>
          </w:rPr>
          <w:t>46</w:t>
        </w:r>
        <w:r w:rsidR="00501695">
          <w:rPr>
            <w:noProof/>
            <w:webHidden/>
          </w:rPr>
          <w:fldChar w:fldCharType="end"/>
        </w:r>
      </w:hyperlink>
    </w:p>
    <w:p w14:paraId="69F37EA1" w14:textId="64E04F8A" w:rsidR="00501695" w:rsidRDefault="00A600D5">
      <w:pPr>
        <w:pStyle w:val="31"/>
        <w:tabs>
          <w:tab w:val="right" w:leader="dot" w:pos="9345"/>
        </w:tabs>
        <w:rPr>
          <w:rFonts w:asciiTheme="minorHAnsi" w:eastAsiaTheme="minorEastAsia" w:hAnsiTheme="minorHAnsi"/>
          <w:i w:val="0"/>
          <w:noProof/>
          <w:color w:val="auto"/>
          <w:sz w:val="22"/>
          <w:lang w:eastAsia="ru-RU"/>
        </w:rPr>
      </w:pPr>
      <w:hyperlink w:anchor="_Toc514763650" w:history="1">
        <w:r w:rsidR="00501695" w:rsidRPr="00817B08">
          <w:rPr>
            <w:rStyle w:val="af0"/>
            <w:noProof/>
          </w:rPr>
          <w:t>ООО «УРАЛТЕРРАКОТ»</w:t>
        </w:r>
        <w:r w:rsidR="00501695">
          <w:rPr>
            <w:noProof/>
            <w:webHidden/>
          </w:rPr>
          <w:tab/>
        </w:r>
        <w:r w:rsidR="00501695">
          <w:rPr>
            <w:noProof/>
            <w:webHidden/>
          </w:rPr>
          <w:fldChar w:fldCharType="begin"/>
        </w:r>
        <w:r w:rsidR="00501695">
          <w:rPr>
            <w:noProof/>
            <w:webHidden/>
          </w:rPr>
          <w:instrText xml:space="preserve"> PAGEREF _Toc514763650 \h </w:instrText>
        </w:r>
        <w:r w:rsidR="00501695">
          <w:rPr>
            <w:noProof/>
            <w:webHidden/>
          </w:rPr>
        </w:r>
        <w:r w:rsidR="00501695">
          <w:rPr>
            <w:noProof/>
            <w:webHidden/>
          </w:rPr>
          <w:fldChar w:fldCharType="separate"/>
        </w:r>
        <w:r w:rsidR="00501695">
          <w:rPr>
            <w:noProof/>
            <w:webHidden/>
          </w:rPr>
          <w:t>46</w:t>
        </w:r>
        <w:r w:rsidR="00501695">
          <w:rPr>
            <w:noProof/>
            <w:webHidden/>
          </w:rPr>
          <w:fldChar w:fldCharType="end"/>
        </w:r>
      </w:hyperlink>
    </w:p>
    <w:p w14:paraId="5CE223D5" w14:textId="6087A0E8" w:rsidR="00C43CD5" w:rsidRPr="009132BD" w:rsidRDefault="00C43CD5" w:rsidP="00C43CD5">
      <w:pPr>
        <w:rPr>
          <w:lang w:val="en-US"/>
        </w:rPr>
      </w:pPr>
      <w:r>
        <w:fldChar w:fldCharType="end"/>
      </w:r>
    </w:p>
    <w:p w14:paraId="6A857F96" w14:textId="77777777" w:rsidR="00554709" w:rsidRPr="009132BD" w:rsidRDefault="00554709" w:rsidP="00C43CD5">
      <w:pPr>
        <w:pStyle w:val="11"/>
        <w:tabs>
          <w:tab w:val="right" w:leader="dot" w:pos="9345"/>
        </w:tabs>
        <w:rPr>
          <w:rFonts w:asciiTheme="minorHAnsi" w:eastAsiaTheme="minorEastAsia" w:hAnsiTheme="minorHAnsi"/>
          <w:noProof/>
          <w:color w:val="auto"/>
          <w:sz w:val="22"/>
          <w:lang w:val="en-US" w:eastAsia="ru-RU"/>
        </w:rPr>
        <w:sectPr w:rsidR="00554709" w:rsidRPr="009132BD" w:rsidSect="0043113D">
          <w:headerReference w:type="even" r:id="rId15"/>
          <w:headerReference w:type="first" r:id="rId16"/>
          <w:type w:val="continuous"/>
          <w:pgSz w:w="11906" w:h="16838"/>
          <w:pgMar w:top="1418" w:right="850" w:bottom="1134" w:left="1701" w:header="709" w:footer="312" w:gutter="0"/>
          <w:cols w:space="708"/>
          <w:titlePg/>
          <w:docGrid w:linePitch="360"/>
        </w:sectPr>
      </w:pPr>
    </w:p>
    <w:p w14:paraId="4DD59D5E" w14:textId="77777777" w:rsidR="00F82C6C" w:rsidRPr="009132BD" w:rsidRDefault="00F82C6C" w:rsidP="007C0FA2">
      <w:pPr>
        <w:pStyle w:val="I"/>
        <w:outlineLvl w:val="0"/>
        <w:rPr>
          <w:lang w:val="en-US"/>
        </w:rPr>
      </w:pPr>
      <w:bookmarkStart w:id="9" w:name="_Toc362273567"/>
      <w:r w:rsidRPr="009132BD">
        <w:rPr>
          <w:lang w:val="en-US"/>
        </w:rPr>
        <w:br w:type="page"/>
      </w:r>
    </w:p>
    <w:p w14:paraId="1E7C9C33" w14:textId="660E4E10" w:rsidR="00AF1A24" w:rsidRPr="008C0A8F" w:rsidRDefault="00AF1A24" w:rsidP="007C0FA2">
      <w:pPr>
        <w:pStyle w:val="I"/>
        <w:outlineLvl w:val="0"/>
      </w:pPr>
      <w:bookmarkStart w:id="10" w:name="_Toc514763616"/>
      <w:r w:rsidRPr="003778AA">
        <w:lastRenderedPageBreak/>
        <w:t>Список таблиц и диаграмм</w:t>
      </w:r>
      <w:bookmarkEnd w:id="5"/>
      <w:bookmarkEnd w:id="6"/>
      <w:bookmarkEnd w:id="7"/>
      <w:bookmarkEnd w:id="8"/>
      <w:bookmarkEnd w:id="9"/>
      <w:bookmarkEnd w:id="10"/>
    </w:p>
    <w:p w14:paraId="2D8109ED" w14:textId="69E68112" w:rsidR="00AF1A24" w:rsidRDefault="00AF1A24" w:rsidP="0024077B">
      <w:r>
        <w:t xml:space="preserve">Отчет содержит </w:t>
      </w:r>
      <w:r w:rsidR="00501695">
        <w:t>15</w:t>
      </w:r>
      <w:r w:rsidRPr="005C2737">
        <w:t xml:space="preserve"> </w:t>
      </w:r>
      <w:r>
        <w:t xml:space="preserve">таблиц и </w:t>
      </w:r>
      <w:r w:rsidR="00501695">
        <w:t>8</w:t>
      </w:r>
      <w:r>
        <w:t xml:space="preserve"> диаграмм.</w:t>
      </w:r>
    </w:p>
    <w:p w14:paraId="598F1C05" w14:textId="77777777" w:rsidR="00AF1A24" w:rsidRDefault="00AF1A24" w:rsidP="007C0FA2">
      <w:pPr>
        <w:pStyle w:val="II"/>
        <w:outlineLvl w:val="1"/>
      </w:pPr>
      <w:bookmarkStart w:id="11" w:name="_Toc362273568"/>
      <w:bookmarkStart w:id="12" w:name="_Toc514763617"/>
      <w:r w:rsidRPr="009705E0">
        <w:t>Таблицы:</w:t>
      </w:r>
      <w:bookmarkEnd w:id="11"/>
      <w:bookmarkEnd w:id="12"/>
    </w:p>
    <w:p w14:paraId="31C7804B" w14:textId="77777777" w:rsidR="00A600D5" w:rsidRPr="002901CE" w:rsidRDefault="00A600D5" w:rsidP="00A600D5">
      <w:pPr>
        <w:spacing w:line="240" w:lineRule="auto"/>
        <w:ind w:firstLine="0"/>
        <w:rPr>
          <w:rFonts w:eastAsia="Times New Roman" w:cs="Calibri"/>
          <w:bCs/>
          <w:color w:val="000000"/>
          <w:sz w:val="22"/>
          <w:lang w:eastAsia="ru-RU"/>
        </w:rPr>
      </w:pPr>
      <w:bookmarkStart w:id="13" w:name="_Toc362273569"/>
      <w:r w:rsidRPr="002901CE">
        <w:rPr>
          <w:rFonts w:eastAsia="Times New Roman" w:cs="Calibri"/>
          <w:bCs/>
          <w:color w:val="000000"/>
          <w:sz w:val="22"/>
          <w:lang w:eastAsia="ru-RU"/>
        </w:rPr>
        <w:t>Таблица 1. Объем рынка терракотовой плитки в России в натуральном и стоимостном выражении, кв. м. и $, % прироста</w:t>
      </w:r>
    </w:p>
    <w:p w14:paraId="4D919CC7"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2. Объем рынка терракотовой плитки для фасадов в России в натуральном и стоимостном выражении, кв. м. и $, % прироста</w:t>
      </w:r>
      <w:r w:rsidRPr="002901CE">
        <w:rPr>
          <w:rFonts w:eastAsia="Times New Roman" w:cs="Calibri"/>
          <w:bCs/>
          <w:color w:val="000000"/>
          <w:sz w:val="22"/>
          <w:lang w:eastAsia="ru-RU"/>
        </w:rPr>
        <w:tab/>
      </w:r>
    </w:p>
    <w:p w14:paraId="66386ED5"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3. Прогноз объема рынка терракотовой плитки в России в натуральном и стоимостном выражении, кв. м и $, % прироста</w:t>
      </w:r>
      <w:r w:rsidRPr="002901CE">
        <w:rPr>
          <w:rFonts w:eastAsia="Times New Roman" w:cs="Calibri"/>
          <w:bCs/>
          <w:color w:val="000000"/>
          <w:sz w:val="22"/>
          <w:lang w:eastAsia="ru-RU"/>
        </w:rPr>
        <w:tab/>
      </w:r>
    </w:p>
    <w:p w14:paraId="1E00DAD7"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4. Финансовые показатели компании ООО «Керамика Терра</w:t>
      </w:r>
      <w:r>
        <w:rPr>
          <w:rFonts w:eastAsia="Times New Roman" w:cs="Calibri"/>
          <w:bCs/>
          <w:color w:val="000000"/>
          <w:sz w:val="22"/>
          <w:lang w:eastAsia="ru-RU"/>
        </w:rPr>
        <w:t>кота», тыс. руб.</w:t>
      </w:r>
    </w:p>
    <w:p w14:paraId="21D82E71"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5. Производство терракотовой плитки в натуральном выражении, кв.м.</w:t>
      </w:r>
      <w:r w:rsidRPr="002901CE">
        <w:rPr>
          <w:rFonts w:eastAsia="Times New Roman" w:cs="Calibri"/>
          <w:bCs/>
          <w:color w:val="000000"/>
          <w:sz w:val="22"/>
          <w:lang w:eastAsia="ru-RU"/>
        </w:rPr>
        <w:tab/>
      </w:r>
    </w:p>
    <w:p w14:paraId="7D7A71B3"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6. Производство терракотовой плитки в стоимостном выражении, $.</w:t>
      </w:r>
      <w:r w:rsidRPr="002901CE">
        <w:rPr>
          <w:rFonts w:eastAsia="Times New Roman" w:cs="Calibri"/>
          <w:bCs/>
          <w:color w:val="000000"/>
          <w:sz w:val="22"/>
          <w:lang w:eastAsia="ru-RU"/>
        </w:rPr>
        <w:tab/>
      </w:r>
    </w:p>
    <w:p w14:paraId="5D68D943"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7. Импорт терракотовой плитки в Россию по категориям в натуральном выражении, кв. м</w:t>
      </w:r>
    </w:p>
    <w:p w14:paraId="1A63B549"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8. Импорт терракотовой плитки в Россию по категориям в стоимостном выражении, $</w:t>
      </w:r>
      <w:r w:rsidRPr="002901CE">
        <w:rPr>
          <w:rFonts w:eastAsia="Times New Roman" w:cs="Calibri"/>
          <w:bCs/>
          <w:color w:val="000000"/>
          <w:sz w:val="22"/>
          <w:lang w:eastAsia="ru-RU"/>
        </w:rPr>
        <w:tab/>
      </w:r>
    </w:p>
    <w:p w14:paraId="7E2E721B"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9. Импорт терракотовой плитки в Россию по категориям и брендам в натуральном выражении, кв.м.</w:t>
      </w:r>
      <w:r w:rsidRPr="002901CE">
        <w:rPr>
          <w:rFonts w:eastAsia="Times New Roman" w:cs="Calibri"/>
          <w:bCs/>
          <w:color w:val="000000"/>
          <w:sz w:val="22"/>
          <w:lang w:eastAsia="ru-RU"/>
        </w:rPr>
        <w:tab/>
      </w:r>
    </w:p>
    <w:p w14:paraId="56DC65AD"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10. Импорт терракотовой плитки в Россию по категориям и брендам в стоимостном выражении, $</w:t>
      </w:r>
    </w:p>
    <w:p w14:paraId="60357F07"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11. Импорт терракотовой плитки в Россию по категориям и странам происхождения в натуральном выражении, кв.м.</w:t>
      </w:r>
      <w:r w:rsidRPr="002901CE">
        <w:rPr>
          <w:rFonts w:eastAsia="Times New Roman" w:cs="Calibri"/>
          <w:bCs/>
          <w:color w:val="000000"/>
          <w:sz w:val="22"/>
          <w:lang w:eastAsia="ru-RU"/>
        </w:rPr>
        <w:tab/>
      </w:r>
    </w:p>
    <w:p w14:paraId="7F571FEF"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12. Импорт терракотовой плитки в Россию по категориям и странам происхождения в стоимостном выражении, $</w:t>
      </w:r>
      <w:r w:rsidRPr="002901CE">
        <w:rPr>
          <w:rFonts w:eastAsia="Times New Roman" w:cs="Calibri"/>
          <w:bCs/>
          <w:color w:val="000000"/>
          <w:sz w:val="22"/>
          <w:lang w:eastAsia="ru-RU"/>
        </w:rPr>
        <w:tab/>
      </w:r>
    </w:p>
    <w:p w14:paraId="4C70FF59"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13. Стоимость терракотовой плитки по видам от компании ООО ГК «Терракот»</w:t>
      </w:r>
      <w:r>
        <w:rPr>
          <w:rFonts w:eastAsia="Times New Roman" w:cs="Calibri"/>
          <w:bCs/>
          <w:color w:val="000000"/>
          <w:sz w:val="22"/>
          <w:lang w:eastAsia="ru-RU"/>
        </w:rPr>
        <w:t>, руб./ кв.м</w:t>
      </w:r>
    </w:p>
    <w:p w14:paraId="2600C5FC"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Таблица 14. Стоимость терракотовой плитки по брендам импортеров, $/ кв.м</w:t>
      </w:r>
      <w:r w:rsidRPr="002901CE">
        <w:rPr>
          <w:rFonts w:eastAsia="Times New Roman" w:cs="Calibri"/>
          <w:bCs/>
          <w:color w:val="000000"/>
          <w:sz w:val="22"/>
          <w:lang w:eastAsia="ru-RU"/>
        </w:rPr>
        <w:tab/>
      </w:r>
    </w:p>
    <w:p w14:paraId="736B0FB3" w14:textId="06B8276C" w:rsidR="00D03490" w:rsidRDefault="00A600D5" w:rsidP="00A600D5">
      <w:pPr>
        <w:ind w:firstLine="0"/>
      </w:pPr>
      <w:r w:rsidRPr="002901CE">
        <w:rPr>
          <w:rFonts w:eastAsia="Times New Roman" w:cs="Calibri"/>
          <w:bCs/>
          <w:color w:val="000000"/>
          <w:sz w:val="22"/>
          <w:lang w:eastAsia="ru-RU"/>
        </w:rPr>
        <w:t>Таблица 15. Финансовые показатели компании ООО «УралТерракот», тыс. руб.</w:t>
      </w:r>
      <w:r w:rsidRPr="002901CE">
        <w:rPr>
          <w:rFonts w:eastAsia="Times New Roman" w:cs="Calibri"/>
          <w:bCs/>
          <w:color w:val="000000"/>
          <w:sz w:val="22"/>
          <w:lang w:eastAsia="ru-RU"/>
        </w:rPr>
        <w:tab/>
      </w:r>
    </w:p>
    <w:p w14:paraId="6D46391D" w14:textId="77777777" w:rsidR="00C35D01" w:rsidRDefault="00AF1A24" w:rsidP="007C0FA2">
      <w:pPr>
        <w:pStyle w:val="II"/>
        <w:outlineLvl w:val="1"/>
        <w:sectPr w:rsidR="00C35D01" w:rsidSect="00133208">
          <w:type w:val="continuous"/>
          <w:pgSz w:w="11906" w:h="16838"/>
          <w:pgMar w:top="1418" w:right="850" w:bottom="1134" w:left="1701" w:header="709" w:footer="312" w:gutter="0"/>
          <w:cols w:space="708"/>
          <w:docGrid w:linePitch="360"/>
        </w:sectPr>
      </w:pPr>
      <w:bookmarkStart w:id="14" w:name="_Toc514763618"/>
      <w:r>
        <w:t>Диаграммы:</w:t>
      </w:r>
      <w:bookmarkEnd w:id="13"/>
      <w:bookmarkEnd w:id="14"/>
    </w:p>
    <w:p w14:paraId="10900A8B"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Диаграмма 1. Распределение долей рынка терракотовой плитки по категориям в натуральном выражении, %</w:t>
      </w:r>
      <w:r w:rsidRPr="002901CE">
        <w:rPr>
          <w:rFonts w:eastAsia="Times New Roman" w:cs="Calibri"/>
          <w:bCs/>
          <w:color w:val="000000"/>
          <w:sz w:val="22"/>
          <w:lang w:eastAsia="ru-RU"/>
        </w:rPr>
        <w:tab/>
      </w:r>
    </w:p>
    <w:p w14:paraId="00F1331E"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Диаграмма 2. Объем рынка терракотовой плитки в России в натуральном выражении, кв. м и % прироста</w:t>
      </w:r>
      <w:r w:rsidRPr="002901CE">
        <w:rPr>
          <w:rFonts w:eastAsia="Times New Roman" w:cs="Calibri"/>
          <w:bCs/>
          <w:color w:val="000000"/>
          <w:sz w:val="22"/>
          <w:lang w:eastAsia="ru-RU"/>
        </w:rPr>
        <w:tab/>
      </w:r>
    </w:p>
    <w:p w14:paraId="4042B75A"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Диаграмма 3. Объем рынка терракотовой плитки для фасадов в России в натуральном выражении, кв. м и % прироста</w:t>
      </w:r>
    </w:p>
    <w:p w14:paraId="5A80CD0A"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Диаграмма 4. Прогноз объема рынка терракотовой плитки в Ро</w:t>
      </w:r>
      <w:r>
        <w:rPr>
          <w:rFonts w:eastAsia="Times New Roman" w:cs="Calibri"/>
          <w:bCs/>
          <w:color w:val="000000"/>
          <w:sz w:val="22"/>
          <w:lang w:eastAsia="ru-RU"/>
        </w:rPr>
        <w:t>ссии в натуральном выражении</w:t>
      </w:r>
      <w:r w:rsidRPr="002901CE">
        <w:rPr>
          <w:rFonts w:eastAsia="Times New Roman" w:cs="Calibri"/>
          <w:bCs/>
          <w:color w:val="000000"/>
          <w:sz w:val="22"/>
          <w:lang w:eastAsia="ru-RU"/>
        </w:rPr>
        <w:t>., кв. м и % прироста</w:t>
      </w:r>
      <w:r w:rsidRPr="002901CE">
        <w:rPr>
          <w:rFonts w:eastAsia="Times New Roman" w:cs="Calibri"/>
          <w:bCs/>
          <w:color w:val="000000"/>
          <w:sz w:val="22"/>
          <w:lang w:eastAsia="ru-RU"/>
        </w:rPr>
        <w:tab/>
      </w:r>
    </w:p>
    <w:p w14:paraId="1A46D9AB" w14:textId="77777777" w:rsidR="00A600D5"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Диаграмма 5. Импорт терракотовой плитки в Россию в натуральном выражении</w:t>
      </w:r>
      <w:r>
        <w:rPr>
          <w:rFonts w:eastAsia="Times New Roman" w:cs="Calibri"/>
          <w:bCs/>
          <w:color w:val="000000"/>
          <w:sz w:val="22"/>
          <w:lang w:eastAsia="ru-RU"/>
        </w:rPr>
        <w:t>, кв. м и % прироста</w:t>
      </w:r>
    </w:p>
    <w:p w14:paraId="2B193137"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t>Диаграмма 6. Импорт терракотовой плитки в Россию в стоимостном выражении, $ и % прироста</w:t>
      </w:r>
      <w:r w:rsidRPr="002901CE">
        <w:rPr>
          <w:rFonts w:eastAsia="Times New Roman" w:cs="Calibri"/>
          <w:bCs/>
          <w:color w:val="000000"/>
          <w:sz w:val="22"/>
          <w:lang w:eastAsia="ru-RU"/>
        </w:rPr>
        <w:tab/>
      </w:r>
    </w:p>
    <w:p w14:paraId="0081D863" w14:textId="77777777" w:rsidR="00A600D5" w:rsidRPr="002901CE" w:rsidRDefault="00A600D5" w:rsidP="00A600D5">
      <w:pPr>
        <w:spacing w:line="240" w:lineRule="auto"/>
        <w:ind w:firstLine="0"/>
        <w:rPr>
          <w:rFonts w:eastAsia="Times New Roman" w:cs="Calibri"/>
          <w:bCs/>
          <w:color w:val="000000"/>
          <w:sz w:val="22"/>
          <w:lang w:eastAsia="ru-RU"/>
        </w:rPr>
      </w:pPr>
      <w:r w:rsidRPr="002901CE">
        <w:rPr>
          <w:rFonts w:eastAsia="Times New Roman" w:cs="Calibri"/>
          <w:bCs/>
          <w:color w:val="000000"/>
          <w:sz w:val="22"/>
          <w:lang w:eastAsia="ru-RU"/>
        </w:rPr>
        <w:lastRenderedPageBreak/>
        <w:t>Диаграмма 7. Импорт терракотовой плитки в Россию по брендам в натуральном выражении, кв. м и %</w:t>
      </w:r>
      <w:r w:rsidRPr="002901CE">
        <w:rPr>
          <w:rFonts w:eastAsia="Times New Roman" w:cs="Calibri"/>
          <w:bCs/>
          <w:color w:val="000000"/>
          <w:sz w:val="22"/>
          <w:lang w:eastAsia="ru-RU"/>
        </w:rPr>
        <w:tab/>
      </w:r>
    </w:p>
    <w:p w14:paraId="0F33CA6B" w14:textId="1056F36F" w:rsidR="00501695" w:rsidRDefault="00A600D5" w:rsidP="00A600D5">
      <w:pPr>
        <w:pStyle w:val="a3"/>
        <w:tabs>
          <w:tab w:val="right" w:leader="dot" w:pos="9345"/>
        </w:tabs>
        <w:ind w:firstLine="0"/>
        <w:rPr>
          <w:rFonts w:eastAsiaTheme="minorEastAsia"/>
          <w:noProof/>
          <w:color w:val="auto"/>
          <w:sz w:val="22"/>
          <w:lang w:eastAsia="ru-RU"/>
        </w:rPr>
      </w:pPr>
      <w:r w:rsidRPr="002901CE">
        <w:rPr>
          <w:rFonts w:ascii="Calibri" w:eastAsia="Times New Roman" w:hAnsi="Calibri" w:cs="Calibri"/>
          <w:bCs/>
          <w:color w:val="000000"/>
          <w:sz w:val="22"/>
          <w:lang w:eastAsia="ru-RU"/>
        </w:rPr>
        <w:t>Диаграмма 8. Импорт терракотовой плитки в Россию по странам происхождения в натуральном в</w:t>
      </w:r>
      <w:r>
        <w:rPr>
          <w:rFonts w:ascii="Calibri" w:eastAsia="Times New Roman" w:hAnsi="Calibri" w:cs="Calibri"/>
          <w:bCs/>
          <w:color w:val="000000"/>
          <w:sz w:val="22"/>
          <w:lang w:eastAsia="ru-RU"/>
        </w:rPr>
        <w:t>ыражении, кв. м и %</w:t>
      </w:r>
      <w:r>
        <w:rPr>
          <w:rFonts w:ascii="Calibri" w:eastAsia="Times New Roman" w:hAnsi="Calibri" w:cs="Calibri"/>
          <w:bCs/>
          <w:color w:val="000000"/>
          <w:sz w:val="22"/>
          <w:lang w:eastAsia="ru-RU"/>
        </w:rPr>
        <w:tab/>
      </w:r>
      <w:r w:rsidR="007706DC">
        <w:fldChar w:fldCharType="begin"/>
      </w:r>
      <w:r w:rsidR="007706DC">
        <w:instrText xml:space="preserve"> TOC \f A \h \z \t "Название объекта;Название диаграмм" \c </w:instrText>
      </w:r>
      <w:r w:rsidR="007706DC">
        <w:fldChar w:fldCharType="separate"/>
      </w:r>
    </w:p>
    <w:p w14:paraId="1E991FBA" w14:textId="33DA60D4" w:rsidR="00C35D01" w:rsidRDefault="007706DC" w:rsidP="0024077B">
      <w:r>
        <w:fldChar w:fldCharType="end"/>
      </w:r>
      <w:r w:rsidR="00C35D01">
        <w:br w:type="page"/>
      </w:r>
    </w:p>
    <w:p w14:paraId="7362E075" w14:textId="77777777" w:rsidR="00AF1A24" w:rsidRDefault="00C35D01" w:rsidP="007C0FA2">
      <w:pPr>
        <w:pStyle w:val="I"/>
        <w:outlineLvl w:val="0"/>
      </w:pPr>
      <w:bookmarkStart w:id="15" w:name="_Toc362273570"/>
      <w:bookmarkStart w:id="16" w:name="_Toc514763619"/>
      <w:r>
        <w:lastRenderedPageBreak/>
        <w:t>Резюме</w:t>
      </w:r>
      <w:bookmarkEnd w:id="15"/>
      <w:bookmarkEnd w:id="16"/>
    </w:p>
    <w:p w14:paraId="3349EA0E" w14:textId="2098E9FB" w:rsidR="007673CE" w:rsidRDefault="003C600C" w:rsidP="007673CE">
      <w:r>
        <w:t>М</w:t>
      </w:r>
      <w:r w:rsidR="007673CE">
        <w:t xml:space="preserve">аркетинговое агентство DISCOVERY Research Group завершило исследование </w:t>
      </w:r>
      <w:r w:rsidR="0022029D">
        <w:t>рынка терракотовой плитки в России</w:t>
      </w:r>
      <w:r w:rsidR="00F274CF">
        <w:t>.</w:t>
      </w:r>
    </w:p>
    <w:p w14:paraId="2EE4DFE7" w14:textId="77777777" w:rsidR="00501695" w:rsidRDefault="00501695" w:rsidP="00501695">
      <w:r>
        <w:t>Следует отметить, что ввиду незначительных объемов производства терракотовой плитки, объем рынка данных материалов в России определяется в основном импортными поставками.</w:t>
      </w:r>
    </w:p>
    <w:p w14:paraId="1D6E6242" w14:textId="085DAFF0" w:rsidR="00501695" w:rsidRDefault="00501695" w:rsidP="00501695">
      <w:r>
        <w:t>Рынок терракотовой плитки определяется плиткой для фасадов, так как её структура затрудняет укладку такой плитки на иные поверхности (полы, простые стены и пр.). Плитка для фасадов составила 99% от всего рынка терракотовых плиток.</w:t>
      </w:r>
    </w:p>
    <w:p w14:paraId="2EBC4070" w14:textId="274AE2D1" w:rsidR="00501695" w:rsidRDefault="00501695" w:rsidP="00501695">
      <w:r w:rsidRPr="00500140">
        <w:t xml:space="preserve">Объем рынка </w:t>
      </w:r>
      <w:r>
        <w:t xml:space="preserve">терракотовой плитки для фасада в России составил 217 847 кв. м, что равняется </w:t>
      </w:r>
      <w:r w:rsidRPr="00500140">
        <w:t>$</w:t>
      </w:r>
      <w:r>
        <w:t>4 654 965. В натуральном выражении рынок вырос на 25,7% по отношению к данным 2016 г., а в стоимостном выражении рынок вырос на 67,4% за этот же период.</w:t>
      </w:r>
      <w:r w:rsidR="002B2CB2">
        <w:t xml:space="preserve"> При этом, общий о</w:t>
      </w:r>
      <w:r w:rsidR="002B2CB2" w:rsidRPr="00500140">
        <w:t xml:space="preserve">бъем рынка </w:t>
      </w:r>
      <w:r w:rsidR="002B2CB2">
        <w:t xml:space="preserve">терракотовой плитки в России составил 219 495 кв. м, что равняется </w:t>
      </w:r>
      <w:r w:rsidR="002B2CB2" w:rsidRPr="00500140">
        <w:t>$</w:t>
      </w:r>
      <w:r w:rsidR="002B2CB2">
        <w:t>4 716 492. В натуральном выражении рынок вырос на 24,8% по отношению к данным 2016 г., а в стоимостном выражении рынок вырос на 67,7% за этот же период.</w:t>
      </w:r>
    </w:p>
    <w:p w14:paraId="0700E6F3" w14:textId="46E75CC6" w:rsidR="00501695" w:rsidRDefault="00501695" w:rsidP="00501695">
      <w:r>
        <w:t xml:space="preserve">В России на данный момент производством терракотовой плитки занимается одна компания – ООО «ГК «Терракот». По расчетам аналитиков </w:t>
      </w:r>
      <w:r w:rsidRPr="002822D4">
        <w:rPr>
          <w:lang w:val="en-US"/>
        </w:rPr>
        <w:t>DISCOVERY</w:t>
      </w:r>
      <w:r w:rsidRPr="003E27F9">
        <w:t xml:space="preserve"> </w:t>
      </w:r>
      <w:r w:rsidRPr="002822D4">
        <w:rPr>
          <w:lang w:val="en-US"/>
        </w:rPr>
        <w:t>Research</w:t>
      </w:r>
      <w:r w:rsidRPr="003E27F9">
        <w:t xml:space="preserve"> </w:t>
      </w:r>
      <w:r w:rsidRPr="002822D4">
        <w:rPr>
          <w:lang w:val="en-US"/>
        </w:rPr>
        <w:t>Group</w:t>
      </w:r>
      <w:r>
        <w:t xml:space="preserve">, на заводе было выпущено 90 261,6 кв.м. терракотовой плитки. В стоимостном выражении было реализовано терракотовой плитки на </w:t>
      </w:r>
      <w:r w:rsidRPr="007F0B5A">
        <w:t>$</w:t>
      </w:r>
      <w:r>
        <w:t>1 296 178,3.</w:t>
      </w:r>
    </w:p>
    <w:p w14:paraId="48A8BF16" w14:textId="77777777" w:rsidR="00501695" w:rsidRPr="007F0B5A" w:rsidRDefault="00501695" w:rsidP="00501695">
      <w:r>
        <w:t>Экспорт терракотовой плитки не осуществляется.</w:t>
      </w:r>
    </w:p>
    <w:p w14:paraId="0CB77B6C" w14:textId="43A8F6BE" w:rsidR="00501695" w:rsidRDefault="00501695" w:rsidP="00501695">
      <w:r>
        <w:t xml:space="preserve">Больше всего импортируется терракотовая плитка категории «для фасадов» - 127 585,2 кв. м. Всего было импортировано 129 233,1 кв. м. терракотовой плитки. терракотовой плитки было импортировано на </w:t>
      </w:r>
      <w:r w:rsidRPr="00F45CA0">
        <w:t>$</w:t>
      </w:r>
      <w:r>
        <w:t>3 420 314,2.</w:t>
      </w:r>
    </w:p>
    <w:p w14:paraId="76069C32" w14:textId="1D96E4FB" w:rsidR="00501695" w:rsidRDefault="00501695" w:rsidP="00501695">
      <w:r>
        <w:t xml:space="preserve">В 2017 году в импорте терракотовой плитки в </w:t>
      </w:r>
      <w:r w:rsidRPr="00E5194E">
        <w:t xml:space="preserve">натуральном выражении лидирует бренд </w:t>
      </w:r>
      <w:r w:rsidRPr="00E5194E">
        <w:rPr>
          <w:lang w:val="en-US"/>
        </w:rPr>
        <w:t>TERRAT</w:t>
      </w:r>
      <w:r w:rsidRPr="00E5194E">
        <w:t xml:space="preserve"> –  35 896,59 или 27,8% от всего объема импортируемой в Россию терракотовой плитки.</w:t>
      </w:r>
    </w:p>
    <w:p w14:paraId="76A332AE" w14:textId="35E5CD5B" w:rsidR="00501695" w:rsidRPr="00E40394" w:rsidRDefault="00501695" w:rsidP="00501695">
      <w:r w:rsidRPr="00AB09D7">
        <w:t xml:space="preserve">В 2017 году в импорте </w:t>
      </w:r>
      <w:r>
        <w:t xml:space="preserve">терракотовой плитки </w:t>
      </w:r>
      <w:r w:rsidRPr="00AB09D7">
        <w:t>в натуральном выражении лидируют сразу две страны –  Португалия и Китай (по 30,1% от всего объема импорта).</w:t>
      </w:r>
    </w:p>
    <w:p w14:paraId="0DB8B390" w14:textId="77777777" w:rsidR="00F274CF" w:rsidRDefault="00F274CF" w:rsidP="007673CE"/>
    <w:p w14:paraId="1205B83A" w14:textId="77777777" w:rsidR="003C600C" w:rsidRDefault="003C600C">
      <w:pPr>
        <w:spacing w:after="160" w:line="259" w:lineRule="auto"/>
        <w:ind w:firstLine="0"/>
        <w:jc w:val="left"/>
        <w:rPr>
          <w:b/>
          <w:color w:val="0F81BF"/>
          <w:sz w:val="28"/>
        </w:rPr>
      </w:pPr>
      <w:bookmarkStart w:id="17" w:name="_Toc362273571"/>
      <w:r>
        <w:lastRenderedPageBreak/>
        <w:br w:type="page"/>
      </w:r>
    </w:p>
    <w:p w14:paraId="3E11F902" w14:textId="2E8DD3DE" w:rsidR="00C35D01" w:rsidRDefault="006009E8" w:rsidP="006009E8">
      <w:pPr>
        <w:pStyle w:val="I"/>
        <w:ind w:left="720"/>
        <w:outlineLvl w:val="0"/>
      </w:pPr>
      <w:bookmarkStart w:id="18" w:name="_Toc514763620"/>
      <w:r>
        <w:lastRenderedPageBreak/>
        <w:t xml:space="preserve">Глава 1. </w:t>
      </w:r>
      <w:r w:rsidR="00B04EF6">
        <w:t>Методология</w:t>
      </w:r>
      <w:r w:rsidR="00C35D01">
        <w:t xml:space="preserve"> исследования</w:t>
      </w:r>
      <w:bookmarkEnd w:id="17"/>
      <w:bookmarkEnd w:id="18"/>
    </w:p>
    <w:p w14:paraId="39ADCE61" w14:textId="77777777" w:rsidR="009132BD" w:rsidRPr="004F73BB" w:rsidRDefault="009132BD" w:rsidP="009132BD">
      <w:pPr>
        <w:pStyle w:val="II"/>
        <w:outlineLvl w:val="1"/>
        <w:rPr>
          <w:rFonts w:asciiTheme="minorHAnsi" w:hAnsiTheme="minorHAnsi"/>
          <w:szCs w:val="24"/>
        </w:rPr>
      </w:pPr>
      <w:bookmarkStart w:id="19" w:name="_Toc362273574"/>
      <w:bookmarkStart w:id="20" w:name="_Toc514763621"/>
      <w:bookmarkStart w:id="21" w:name="_Toc362273572"/>
      <w:r w:rsidRPr="004F73BB">
        <w:rPr>
          <w:rFonts w:asciiTheme="minorHAnsi" w:hAnsiTheme="minorHAnsi"/>
          <w:szCs w:val="24"/>
        </w:rPr>
        <w:t>Объект исследования</w:t>
      </w:r>
      <w:bookmarkEnd w:id="19"/>
      <w:bookmarkEnd w:id="20"/>
    </w:p>
    <w:p w14:paraId="5BD324B2" w14:textId="3E8102EC" w:rsidR="009132BD" w:rsidRDefault="009132BD" w:rsidP="009132BD">
      <w:r w:rsidRPr="004F73BB">
        <w:rPr>
          <w:rFonts w:asciiTheme="minorHAnsi" w:hAnsiTheme="minorHAnsi"/>
          <w:color w:val="000000" w:themeColor="text1"/>
          <w:szCs w:val="24"/>
        </w:rPr>
        <w:t xml:space="preserve">Рынок терракотовой </w:t>
      </w:r>
      <w:r>
        <w:rPr>
          <w:rFonts w:asciiTheme="minorHAnsi" w:hAnsiTheme="minorHAnsi"/>
          <w:color w:val="000000" w:themeColor="text1"/>
          <w:szCs w:val="24"/>
        </w:rPr>
        <w:t>плитки</w:t>
      </w:r>
      <w:r w:rsidRPr="004F73BB">
        <w:rPr>
          <w:rFonts w:asciiTheme="minorHAnsi" w:hAnsiTheme="minorHAnsi"/>
          <w:color w:val="000000" w:themeColor="text1"/>
          <w:szCs w:val="24"/>
        </w:rPr>
        <w:t xml:space="preserve"> </w:t>
      </w:r>
      <w:r w:rsidRPr="004F73BB">
        <w:rPr>
          <w:color w:val="000000" w:themeColor="text1"/>
        </w:rPr>
        <w:t xml:space="preserve">в </w:t>
      </w:r>
      <w:r>
        <w:t xml:space="preserve">России. </w:t>
      </w:r>
    </w:p>
    <w:p w14:paraId="528AA888" w14:textId="77777777" w:rsidR="00C35D01" w:rsidRDefault="00C35D01" w:rsidP="007C0FA2">
      <w:pPr>
        <w:pStyle w:val="II"/>
        <w:outlineLvl w:val="1"/>
      </w:pPr>
      <w:bookmarkStart w:id="22" w:name="_Toc514763622"/>
      <w:r>
        <w:t>Цель исследования</w:t>
      </w:r>
      <w:bookmarkEnd w:id="21"/>
      <w:bookmarkEnd w:id="22"/>
    </w:p>
    <w:p w14:paraId="2C703BFB" w14:textId="4EBD7B37" w:rsidR="00DC3462" w:rsidRPr="004F73BB" w:rsidRDefault="009132BD" w:rsidP="00DC3462">
      <w:pPr>
        <w:rPr>
          <w:rFonts w:asciiTheme="minorHAnsi" w:hAnsiTheme="minorHAnsi"/>
          <w:bCs/>
          <w:color w:val="000000"/>
          <w:szCs w:val="24"/>
        </w:rPr>
      </w:pPr>
      <w:bookmarkStart w:id="23" w:name="_Toc362273573"/>
      <w:r>
        <w:rPr>
          <w:rFonts w:asciiTheme="minorHAnsi" w:hAnsiTheme="minorHAnsi"/>
          <w:bCs/>
          <w:color w:val="000000" w:themeColor="text1"/>
          <w:szCs w:val="24"/>
        </w:rPr>
        <w:t>Т</w:t>
      </w:r>
      <w:r w:rsidR="00DC3462" w:rsidRPr="004F73BB">
        <w:rPr>
          <w:rFonts w:asciiTheme="minorHAnsi" w:hAnsiTheme="minorHAnsi"/>
          <w:bCs/>
          <w:color w:val="000000" w:themeColor="text1"/>
          <w:szCs w:val="24"/>
        </w:rPr>
        <w:t xml:space="preserve">екущее состояние и перспективы развития рынка </w:t>
      </w:r>
      <w:r w:rsidR="006B432B" w:rsidRPr="004F73BB">
        <w:rPr>
          <w:rFonts w:asciiTheme="minorHAnsi" w:hAnsiTheme="minorHAnsi"/>
          <w:bCs/>
          <w:color w:val="000000" w:themeColor="text1"/>
          <w:szCs w:val="24"/>
        </w:rPr>
        <w:t xml:space="preserve">терракотовой </w:t>
      </w:r>
      <w:r>
        <w:rPr>
          <w:rFonts w:asciiTheme="minorHAnsi" w:hAnsiTheme="minorHAnsi"/>
          <w:bCs/>
          <w:color w:val="000000" w:themeColor="text1"/>
          <w:szCs w:val="24"/>
        </w:rPr>
        <w:t>плитки</w:t>
      </w:r>
      <w:r w:rsidR="006B432B" w:rsidRPr="004F73BB">
        <w:rPr>
          <w:rFonts w:asciiTheme="minorHAnsi" w:hAnsiTheme="minorHAnsi"/>
          <w:bCs/>
          <w:color w:val="000000" w:themeColor="text1"/>
          <w:szCs w:val="24"/>
        </w:rPr>
        <w:t xml:space="preserve"> </w:t>
      </w:r>
      <w:r w:rsidR="00DC3462" w:rsidRPr="004F73BB">
        <w:rPr>
          <w:rFonts w:asciiTheme="minorHAnsi" w:hAnsiTheme="minorHAnsi"/>
          <w:bCs/>
          <w:color w:val="000000" w:themeColor="text1"/>
          <w:szCs w:val="24"/>
        </w:rPr>
        <w:t>в России</w:t>
      </w:r>
      <w:r w:rsidR="00DC3462" w:rsidRPr="004F73BB">
        <w:rPr>
          <w:rFonts w:asciiTheme="minorHAnsi" w:hAnsiTheme="minorHAnsi"/>
          <w:bCs/>
          <w:color w:val="000000"/>
          <w:szCs w:val="24"/>
        </w:rPr>
        <w:t>.</w:t>
      </w:r>
    </w:p>
    <w:p w14:paraId="68B9C61A" w14:textId="77777777" w:rsidR="00C35D01" w:rsidRPr="004F73BB" w:rsidRDefault="00C35D01" w:rsidP="00DC3462">
      <w:pPr>
        <w:pStyle w:val="II"/>
        <w:outlineLvl w:val="1"/>
        <w:rPr>
          <w:rFonts w:asciiTheme="minorHAnsi" w:hAnsiTheme="minorHAnsi"/>
          <w:szCs w:val="24"/>
        </w:rPr>
      </w:pPr>
      <w:bookmarkStart w:id="24" w:name="_Toc514763623"/>
      <w:r w:rsidRPr="004F73BB">
        <w:rPr>
          <w:rFonts w:asciiTheme="minorHAnsi" w:hAnsiTheme="minorHAnsi"/>
          <w:szCs w:val="24"/>
        </w:rPr>
        <w:t>Задачи исследования</w:t>
      </w:r>
      <w:bookmarkEnd w:id="23"/>
      <w:bookmarkEnd w:id="24"/>
    </w:p>
    <w:p w14:paraId="39F1BCF2" w14:textId="49730BD0" w:rsidR="004F73BB" w:rsidRPr="004F73BB" w:rsidRDefault="009132BD" w:rsidP="004F73BB">
      <w:pPr>
        <w:pStyle w:val="default"/>
      </w:pPr>
      <w:r>
        <w:t>О</w:t>
      </w:r>
      <w:r w:rsidR="004F73BB" w:rsidRPr="004F73BB">
        <w:t>бъем, темпы роста и динамик</w:t>
      </w:r>
      <w:r w:rsidR="0068690E">
        <w:t>а</w:t>
      </w:r>
      <w:r w:rsidR="004F73BB" w:rsidRPr="004F73BB">
        <w:t xml:space="preserve"> развития российского рынка терракотовой </w:t>
      </w:r>
      <w:r>
        <w:t>плитки</w:t>
      </w:r>
      <w:r w:rsidR="004F73BB" w:rsidRPr="004F73BB">
        <w:t xml:space="preserve"> </w:t>
      </w:r>
    </w:p>
    <w:p w14:paraId="09EA602A" w14:textId="0BC11BDC" w:rsidR="004F73BB" w:rsidRPr="004F73BB" w:rsidRDefault="009132BD" w:rsidP="004F73BB">
      <w:pPr>
        <w:pStyle w:val="default"/>
      </w:pPr>
      <w:r>
        <w:t>О</w:t>
      </w:r>
      <w:r w:rsidR="004F73BB" w:rsidRPr="004F73BB">
        <w:t>бъем и темпы роста п</w:t>
      </w:r>
      <w:r w:rsidR="003F2B32">
        <w:t xml:space="preserve">роизводства </w:t>
      </w:r>
      <w:r>
        <w:t>терракотовой плитки</w:t>
      </w:r>
      <w:r w:rsidR="004F73BB" w:rsidRPr="004F73BB">
        <w:t xml:space="preserve"> в России </w:t>
      </w:r>
    </w:p>
    <w:p w14:paraId="7F77F356" w14:textId="0224F0BD" w:rsidR="004F73BB" w:rsidRPr="004F73BB" w:rsidRDefault="009132BD" w:rsidP="004F73BB">
      <w:pPr>
        <w:pStyle w:val="default"/>
      </w:pPr>
      <w:r>
        <w:t>О</w:t>
      </w:r>
      <w:r w:rsidR="004F73BB" w:rsidRPr="004F73BB">
        <w:t xml:space="preserve">бъем импорта в Россию и экспорта из России </w:t>
      </w:r>
      <w:r>
        <w:t>терракотовой плитки</w:t>
      </w:r>
      <w:r w:rsidR="004F73BB" w:rsidRPr="004F73BB">
        <w:t xml:space="preserve"> </w:t>
      </w:r>
    </w:p>
    <w:p w14:paraId="37BF2068" w14:textId="2674B87D" w:rsidR="004F73BB" w:rsidRPr="004F73BB" w:rsidRDefault="009132BD" w:rsidP="004F73BB">
      <w:pPr>
        <w:pStyle w:val="default"/>
      </w:pPr>
      <w:r>
        <w:t>О</w:t>
      </w:r>
      <w:r w:rsidR="004F73BB" w:rsidRPr="004F73BB">
        <w:t xml:space="preserve">сновные сегменты рынка </w:t>
      </w:r>
      <w:r>
        <w:t>терракотовой плитки</w:t>
      </w:r>
      <w:r w:rsidR="004F73BB" w:rsidRPr="004F73BB">
        <w:t xml:space="preserve"> в России.</w:t>
      </w:r>
    </w:p>
    <w:p w14:paraId="3A4AFA7E" w14:textId="19771F6E" w:rsidR="004F73BB" w:rsidRPr="004F73BB" w:rsidRDefault="009132BD" w:rsidP="004F73BB">
      <w:pPr>
        <w:pStyle w:val="default"/>
      </w:pPr>
      <w:r>
        <w:t>Р</w:t>
      </w:r>
      <w:r w:rsidR="004F73BB" w:rsidRPr="004F73BB">
        <w:t xml:space="preserve">ыночные доли основных участников рынка </w:t>
      </w:r>
      <w:r>
        <w:t>терракотовой плитки</w:t>
      </w:r>
      <w:r w:rsidR="004F73BB" w:rsidRPr="004F73BB">
        <w:t>.</w:t>
      </w:r>
    </w:p>
    <w:p w14:paraId="69787CE7" w14:textId="420999DF" w:rsidR="004F73BB" w:rsidRPr="004F73BB" w:rsidRDefault="009132BD" w:rsidP="004F73BB">
      <w:pPr>
        <w:pStyle w:val="default"/>
      </w:pPr>
      <w:r>
        <w:t>К</w:t>
      </w:r>
      <w:r w:rsidR="004F73BB" w:rsidRPr="004F73BB">
        <w:t>онкурентн</w:t>
      </w:r>
      <w:r>
        <w:t xml:space="preserve">ая </w:t>
      </w:r>
      <w:r w:rsidR="004F73BB" w:rsidRPr="004F73BB">
        <w:t>ситуаци</w:t>
      </w:r>
      <w:r>
        <w:t>я</w:t>
      </w:r>
      <w:r w:rsidR="004F73BB" w:rsidRPr="004F73BB">
        <w:t xml:space="preserve"> на рынке </w:t>
      </w:r>
      <w:r>
        <w:t>терракотовой плитки</w:t>
      </w:r>
      <w:r w:rsidR="004F73BB" w:rsidRPr="004F73BB">
        <w:t xml:space="preserve"> в России.</w:t>
      </w:r>
    </w:p>
    <w:p w14:paraId="4E5C8E8C" w14:textId="201DE9F9" w:rsidR="004F73BB" w:rsidRPr="004F73BB" w:rsidRDefault="009132BD" w:rsidP="004F73BB">
      <w:pPr>
        <w:pStyle w:val="default"/>
      </w:pPr>
      <w:r>
        <w:t>П</w:t>
      </w:r>
      <w:r w:rsidR="004F73BB" w:rsidRPr="004F73BB">
        <w:t xml:space="preserve">рогноз ключевых показателей рынка </w:t>
      </w:r>
      <w:r>
        <w:t>терракотовой плитки</w:t>
      </w:r>
      <w:r w:rsidR="004F73BB" w:rsidRPr="004F73BB">
        <w:t xml:space="preserve"> в России в натуральном и стоимостном выражении.</w:t>
      </w:r>
    </w:p>
    <w:p w14:paraId="4FD56886" w14:textId="5649C8EA" w:rsidR="004F73BB" w:rsidRDefault="009132BD" w:rsidP="004F73BB">
      <w:pPr>
        <w:pStyle w:val="default"/>
      </w:pPr>
      <w:r>
        <w:t>К</w:t>
      </w:r>
      <w:r w:rsidR="004F73BB" w:rsidRPr="004F73BB">
        <w:t xml:space="preserve">лючевые тенденции и перспективы развития рынка </w:t>
      </w:r>
      <w:r>
        <w:t>терракотовой плитки</w:t>
      </w:r>
      <w:r w:rsidR="004F73BB" w:rsidRPr="004F73BB">
        <w:t xml:space="preserve"> в России в ближайшие несколько лет.</w:t>
      </w:r>
    </w:p>
    <w:p w14:paraId="4917CA73" w14:textId="6C69DD79" w:rsidR="00F274CF" w:rsidRPr="004F73BB" w:rsidRDefault="009132BD" w:rsidP="004F73BB">
      <w:pPr>
        <w:pStyle w:val="default"/>
      </w:pPr>
      <w:r>
        <w:t>Уровень</w:t>
      </w:r>
      <w:r w:rsidR="00F274CF">
        <w:t xml:space="preserve"> ц</w:t>
      </w:r>
      <w:r w:rsidR="003A30A5">
        <w:t xml:space="preserve">ен на рынке </w:t>
      </w:r>
      <w:r>
        <w:t>терракотовой плитки</w:t>
      </w:r>
      <w:r w:rsidR="00F274CF">
        <w:t xml:space="preserve"> в России.</w:t>
      </w:r>
    </w:p>
    <w:p w14:paraId="30BE7B97" w14:textId="793CAAC6" w:rsidR="00DC3462" w:rsidRPr="004F73BB" w:rsidRDefault="009132BD" w:rsidP="004F73BB">
      <w:pPr>
        <w:pStyle w:val="default"/>
      </w:pPr>
      <w:r>
        <w:t>Ф</w:t>
      </w:r>
      <w:r w:rsidR="004F73BB" w:rsidRPr="004F73BB">
        <w:t>инансово-хозяйственн</w:t>
      </w:r>
      <w:r>
        <w:t>ая</w:t>
      </w:r>
      <w:r w:rsidR="004F73BB" w:rsidRPr="004F73BB">
        <w:t xml:space="preserve"> деятельность участников рынка </w:t>
      </w:r>
      <w:r>
        <w:t>терракотовой плитки</w:t>
      </w:r>
      <w:r w:rsidR="004F73BB" w:rsidRPr="004F73BB">
        <w:t>.</w:t>
      </w:r>
    </w:p>
    <w:p w14:paraId="16981338" w14:textId="77777777" w:rsidR="00DC3462" w:rsidRPr="004F73BB" w:rsidRDefault="00DC3462" w:rsidP="004F73BB">
      <w:pPr>
        <w:pStyle w:val="default"/>
        <w:numPr>
          <w:ilvl w:val="0"/>
          <w:numId w:val="0"/>
        </w:numPr>
        <w:ind w:left="567"/>
      </w:pPr>
    </w:p>
    <w:p w14:paraId="411D0CC4" w14:textId="77777777" w:rsidR="009132BD" w:rsidRPr="009132BD" w:rsidRDefault="009132BD" w:rsidP="009132BD">
      <w:pPr>
        <w:pStyle w:val="II"/>
        <w:outlineLvl w:val="1"/>
        <w:rPr>
          <w:rFonts w:asciiTheme="minorHAnsi" w:hAnsiTheme="minorHAnsi"/>
          <w:szCs w:val="24"/>
        </w:rPr>
      </w:pPr>
      <w:bookmarkStart w:id="25" w:name="_Toc362273575"/>
      <w:bookmarkStart w:id="26" w:name="_Toc511925340"/>
      <w:bookmarkStart w:id="27" w:name="_Toc514763624"/>
      <w:r w:rsidRPr="009132BD">
        <w:rPr>
          <w:rFonts w:asciiTheme="minorHAnsi" w:hAnsiTheme="minorHAnsi"/>
          <w:szCs w:val="24"/>
        </w:rPr>
        <w:t>Метод сбора и анализа данных</w:t>
      </w:r>
      <w:bookmarkEnd w:id="25"/>
      <w:bookmarkEnd w:id="26"/>
      <w:bookmarkEnd w:id="27"/>
    </w:p>
    <w:p w14:paraId="127F8982" w14:textId="77777777" w:rsidR="009132BD" w:rsidRPr="003D50C4" w:rsidRDefault="009132BD" w:rsidP="009132BD">
      <w:pPr>
        <w:rPr>
          <w:color w:val="000000" w:themeColor="text1"/>
        </w:rPr>
      </w:pPr>
      <w:r w:rsidRPr="003D50C4">
        <w:rPr>
          <w:color w:val="000000" w:themeColor="text1"/>
          <w:u w:val="single"/>
        </w:rPr>
        <w:t>Основным методом сбора данных</w:t>
      </w:r>
      <w:r w:rsidRPr="003D50C4">
        <w:rPr>
          <w:color w:val="000000" w:themeColor="text1"/>
        </w:rPr>
        <w:t xml:space="preserve"> является мониторинг документов.</w:t>
      </w:r>
    </w:p>
    <w:p w14:paraId="41CAEC96" w14:textId="77777777" w:rsidR="009132BD" w:rsidRPr="005276A4" w:rsidRDefault="009132BD" w:rsidP="009132BD">
      <w:pPr>
        <w:rPr>
          <w:color w:val="000000" w:themeColor="text1"/>
        </w:rPr>
      </w:pPr>
      <w:r w:rsidRPr="003D50C4">
        <w:rPr>
          <w:color w:val="000000" w:themeColor="text1"/>
        </w:rPr>
        <w:t>В качестве основных методов анализа данных выступают так называемые (1) Традиционный (качественный) контент-анализ интервью и документов и (2) Квантитативный (количественный) анализ с применением пакетов программ, к которым имеет доступ наше агентство.</w:t>
      </w:r>
    </w:p>
    <w:p w14:paraId="20E2FE5A" w14:textId="6D7ABAB4" w:rsidR="009132BD" w:rsidRDefault="009132BD" w:rsidP="009132BD">
      <w:pPr>
        <w:rPr>
          <w:color w:val="000000" w:themeColor="text1"/>
        </w:rPr>
      </w:pPr>
      <w:r w:rsidRPr="005276A4">
        <w:rPr>
          <w:color w:val="000000" w:themeColor="text1"/>
        </w:rPr>
        <w:t xml:space="preserve">Контент-анализ выполняется в рамках проведения Desk Research (кабинетное исследование). В </w:t>
      </w:r>
      <w:r w:rsidRPr="00F91577">
        <w:rPr>
          <w:color w:val="000000" w:themeColor="text1"/>
        </w:rPr>
        <w:t xml:space="preserve">общем виде целью кабинетного исследования является проанализировать ситуацию на рынке </w:t>
      </w:r>
      <w:r>
        <w:t>терракотовой плитки</w:t>
      </w:r>
      <w:r w:rsidRPr="00F91577">
        <w:rPr>
          <w:color w:val="000000" w:themeColor="text1"/>
        </w:rPr>
        <w:t xml:space="preserve"> и получить (рассчитать) показатели, характеризующие его состояние в настоящее</w:t>
      </w:r>
      <w:r w:rsidRPr="00AC5746">
        <w:rPr>
          <w:color w:val="000000" w:themeColor="text1"/>
        </w:rPr>
        <w:t xml:space="preserve"> время и в будущем.</w:t>
      </w:r>
    </w:p>
    <w:p w14:paraId="18597172" w14:textId="77777777" w:rsidR="009132BD" w:rsidRPr="00AC5746" w:rsidRDefault="009132BD" w:rsidP="009132BD">
      <w:pPr>
        <w:rPr>
          <w:color w:val="000000" w:themeColor="text1"/>
        </w:rPr>
      </w:pPr>
    </w:p>
    <w:p w14:paraId="3F447D97" w14:textId="77777777" w:rsidR="009132BD" w:rsidRPr="009132BD" w:rsidRDefault="009132BD" w:rsidP="009132BD">
      <w:pPr>
        <w:pStyle w:val="II"/>
        <w:outlineLvl w:val="1"/>
        <w:rPr>
          <w:rFonts w:asciiTheme="minorHAnsi" w:hAnsiTheme="minorHAnsi"/>
          <w:szCs w:val="24"/>
        </w:rPr>
      </w:pPr>
      <w:bookmarkStart w:id="28" w:name="_Toc511925341"/>
      <w:bookmarkStart w:id="29" w:name="_Toc514763625"/>
      <w:r w:rsidRPr="009132BD">
        <w:rPr>
          <w:rFonts w:asciiTheme="minorHAnsi" w:hAnsiTheme="minorHAnsi"/>
          <w:szCs w:val="24"/>
        </w:rPr>
        <w:t>Источники получения информации</w:t>
      </w:r>
      <w:bookmarkEnd w:id="28"/>
      <w:bookmarkEnd w:id="29"/>
    </w:p>
    <w:p w14:paraId="4192DADA" w14:textId="77777777" w:rsidR="009132BD" w:rsidRPr="00DC3462" w:rsidRDefault="009132BD" w:rsidP="009132BD">
      <w:pPr>
        <w:pStyle w:val="default"/>
        <w:numPr>
          <w:ilvl w:val="0"/>
          <w:numId w:val="9"/>
        </w:numPr>
        <w:ind w:left="993" w:hanging="426"/>
        <w:rPr>
          <w:lang w:eastAsia="ru-RU"/>
        </w:rPr>
      </w:pPr>
      <w:r w:rsidRPr="00DC3462">
        <w:rPr>
          <w:lang w:eastAsia="ru-RU"/>
        </w:rPr>
        <w:lastRenderedPageBreak/>
        <w:t>Базы данных Федеральной Таможенной службы РФ, ФСГС РФ (Росстат).</w:t>
      </w:r>
    </w:p>
    <w:p w14:paraId="39E2C499"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DataMonitor, EuroMonitor, Eurostat.</w:t>
      </w:r>
    </w:p>
    <w:p w14:paraId="4B9CEE88" w14:textId="77777777" w:rsidR="009132BD" w:rsidRPr="00DC3462" w:rsidRDefault="009132BD" w:rsidP="009132BD">
      <w:pPr>
        <w:pStyle w:val="default"/>
        <w:numPr>
          <w:ilvl w:val="0"/>
          <w:numId w:val="9"/>
        </w:numPr>
        <w:ind w:left="993" w:hanging="426"/>
        <w:rPr>
          <w:lang w:eastAsia="ru-RU"/>
        </w:rPr>
      </w:pPr>
      <w:r w:rsidRPr="00DC3462">
        <w:rPr>
          <w:lang w:eastAsia="ru-RU"/>
        </w:rPr>
        <w:t>Печатные и электронные деловые и специализированные издания, аналитические обзоры.</w:t>
      </w:r>
    </w:p>
    <w:p w14:paraId="5E77C626" w14:textId="77777777" w:rsidR="009132BD" w:rsidRPr="00DC3462" w:rsidRDefault="009132BD" w:rsidP="009132BD">
      <w:pPr>
        <w:pStyle w:val="default"/>
        <w:numPr>
          <w:ilvl w:val="0"/>
          <w:numId w:val="9"/>
        </w:numPr>
        <w:ind w:left="993" w:hanging="426"/>
        <w:rPr>
          <w:lang w:eastAsia="ru-RU"/>
        </w:rPr>
      </w:pPr>
      <w:r w:rsidRPr="00DC3462">
        <w:rPr>
          <w:lang w:eastAsia="ru-RU"/>
        </w:rPr>
        <w:t>Ресурсы сети Интернет в России и мире.</w:t>
      </w:r>
    </w:p>
    <w:p w14:paraId="33F98B7A" w14:textId="77777777" w:rsidR="009132BD" w:rsidRPr="00DC3462" w:rsidRDefault="009132BD" w:rsidP="009132BD">
      <w:pPr>
        <w:pStyle w:val="default"/>
        <w:numPr>
          <w:ilvl w:val="0"/>
          <w:numId w:val="9"/>
        </w:numPr>
        <w:ind w:left="993" w:hanging="426"/>
        <w:rPr>
          <w:lang w:eastAsia="ru-RU"/>
        </w:rPr>
      </w:pPr>
      <w:r w:rsidRPr="00DC3462">
        <w:rPr>
          <w:lang w:eastAsia="ru-RU"/>
        </w:rPr>
        <w:t>Экспертные опросы.</w:t>
      </w:r>
    </w:p>
    <w:p w14:paraId="0768A1D6"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участников отечественного и мирового рынков.</w:t>
      </w:r>
    </w:p>
    <w:p w14:paraId="54155267" w14:textId="77777777" w:rsidR="009132BD" w:rsidRPr="00DC3462" w:rsidRDefault="009132BD" w:rsidP="009132BD">
      <w:pPr>
        <w:pStyle w:val="default"/>
        <w:numPr>
          <w:ilvl w:val="0"/>
          <w:numId w:val="9"/>
        </w:numPr>
        <w:ind w:left="993" w:hanging="426"/>
        <w:rPr>
          <w:lang w:eastAsia="ru-RU"/>
        </w:rPr>
      </w:pPr>
      <w:r w:rsidRPr="00DC3462">
        <w:rPr>
          <w:lang w:eastAsia="ru-RU"/>
        </w:rPr>
        <w:t>Результаты исследований маркетинговых и консалтинговых агентств.</w:t>
      </w:r>
    </w:p>
    <w:p w14:paraId="51071415" w14:textId="77777777" w:rsidR="009132BD" w:rsidRDefault="009132BD" w:rsidP="009132BD">
      <w:pPr>
        <w:pStyle w:val="default"/>
        <w:numPr>
          <w:ilvl w:val="0"/>
          <w:numId w:val="9"/>
        </w:numPr>
        <w:ind w:left="993" w:hanging="426"/>
        <w:rPr>
          <w:lang w:eastAsia="ru-RU"/>
        </w:rPr>
      </w:pPr>
      <w:r w:rsidRPr="00DC3462">
        <w:rPr>
          <w:lang w:eastAsia="ru-RU"/>
        </w:rPr>
        <w:t>Материалы отраслевых учреждений и базы данных.</w:t>
      </w:r>
    </w:p>
    <w:p w14:paraId="179A3B3B" w14:textId="77777777" w:rsidR="009132BD" w:rsidRPr="00FA2197" w:rsidRDefault="009132BD" w:rsidP="009132BD">
      <w:pPr>
        <w:pStyle w:val="default"/>
        <w:numPr>
          <w:ilvl w:val="0"/>
          <w:numId w:val="9"/>
        </w:numPr>
        <w:ind w:left="993" w:hanging="426"/>
        <w:rPr>
          <w:lang w:eastAsia="ru-RU"/>
        </w:rPr>
      </w:pPr>
      <w:r w:rsidRPr="00FA2197">
        <w:rPr>
          <w:lang w:eastAsia="ru-RU"/>
        </w:rPr>
        <w:t>Результаты ценовых мониторингов.</w:t>
      </w:r>
    </w:p>
    <w:p w14:paraId="12DEF27F" w14:textId="77777777" w:rsidR="009132BD" w:rsidRPr="008C268F" w:rsidRDefault="009132BD" w:rsidP="009132BD">
      <w:pPr>
        <w:pStyle w:val="default"/>
        <w:numPr>
          <w:ilvl w:val="0"/>
          <w:numId w:val="9"/>
        </w:numPr>
        <w:ind w:left="993" w:hanging="426"/>
        <w:rPr>
          <w:lang w:val="en-US" w:eastAsia="ru-RU"/>
        </w:rPr>
      </w:pPr>
      <w:r w:rsidRPr="00DC3462">
        <w:rPr>
          <w:lang w:eastAsia="ru-RU"/>
        </w:rPr>
        <w:t>Материалы</w:t>
      </w:r>
      <w:r w:rsidRPr="008C268F">
        <w:rPr>
          <w:lang w:val="en-US" w:eastAsia="ru-RU"/>
        </w:rPr>
        <w:t xml:space="preserve"> </w:t>
      </w:r>
      <w:r w:rsidRPr="00DC3462">
        <w:rPr>
          <w:lang w:eastAsia="ru-RU"/>
        </w:rPr>
        <w:t>и</w:t>
      </w:r>
      <w:r w:rsidRPr="008C268F">
        <w:rPr>
          <w:lang w:val="en-US" w:eastAsia="ru-RU"/>
        </w:rPr>
        <w:t xml:space="preserve"> </w:t>
      </w:r>
      <w:r w:rsidRPr="00DC3462">
        <w:rPr>
          <w:lang w:eastAsia="ru-RU"/>
        </w:rPr>
        <w:t>базы</w:t>
      </w:r>
      <w:r w:rsidRPr="008C268F">
        <w:rPr>
          <w:lang w:val="en-US" w:eastAsia="ru-RU"/>
        </w:rPr>
        <w:t xml:space="preserve"> </w:t>
      </w:r>
      <w:r w:rsidRPr="00DC3462">
        <w:rPr>
          <w:lang w:eastAsia="ru-RU"/>
        </w:rPr>
        <w:t>данных</w:t>
      </w:r>
      <w:r w:rsidRPr="008C268F">
        <w:rPr>
          <w:lang w:val="en-US" w:eastAsia="ru-RU"/>
        </w:rPr>
        <w:t xml:space="preserve"> </w:t>
      </w:r>
      <w:r w:rsidRPr="00DC3462">
        <w:rPr>
          <w:lang w:eastAsia="ru-RU"/>
        </w:rPr>
        <w:t>статистики</w:t>
      </w:r>
      <w:r w:rsidRPr="008C268F">
        <w:rPr>
          <w:lang w:val="en-US" w:eastAsia="ru-RU"/>
        </w:rPr>
        <w:t xml:space="preserve"> </w:t>
      </w:r>
      <w:r w:rsidRPr="00DC3462">
        <w:rPr>
          <w:lang w:eastAsia="ru-RU"/>
        </w:rPr>
        <w:t>ООН</w:t>
      </w:r>
      <w:r w:rsidRPr="008C268F">
        <w:rPr>
          <w:lang w:val="en-US" w:eastAsia="ru-RU"/>
        </w:rPr>
        <w:t xml:space="preserve"> (United Nations Statistics Division: Commodity Trade Statistics, Industrial Commodity Statistics, Food and Agriculture Organization </w:t>
      </w:r>
      <w:r w:rsidRPr="00DC3462">
        <w:rPr>
          <w:lang w:eastAsia="ru-RU"/>
        </w:rPr>
        <w:t>и</w:t>
      </w:r>
      <w:r w:rsidRPr="008C268F">
        <w:rPr>
          <w:lang w:val="en-US" w:eastAsia="ru-RU"/>
        </w:rPr>
        <w:t xml:space="preserve"> </w:t>
      </w:r>
      <w:r w:rsidRPr="00DC3462">
        <w:rPr>
          <w:lang w:eastAsia="ru-RU"/>
        </w:rPr>
        <w:t>др</w:t>
      </w:r>
      <w:r w:rsidRPr="008C268F">
        <w:rPr>
          <w:lang w:val="en-US" w:eastAsia="ru-RU"/>
        </w:rPr>
        <w:t>.).</w:t>
      </w:r>
    </w:p>
    <w:p w14:paraId="0E099E1F"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Международного Валютного Фонда (International Monetary Fund).</w:t>
      </w:r>
    </w:p>
    <w:p w14:paraId="2203D6A4"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Всемирного банка (World Bank).</w:t>
      </w:r>
    </w:p>
    <w:p w14:paraId="084E2115" w14:textId="77777777" w:rsidR="009132BD" w:rsidRPr="008C268F" w:rsidRDefault="009132BD" w:rsidP="009132BD">
      <w:pPr>
        <w:pStyle w:val="default"/>
        <w:numPr>
          <w:ilvl w:val="0"/>
          <w:numId w:val="9"/>
        </w:numPr>
        <w:ind w:left="993" w:hanging="426"/>
        <w:rPr>
          <w:lang w:val="en-US" w:eastAsia="ru-RU"/>
        </w:rPr>
      </w:pPr>
      <w:r w:rsidRPr="00DC3462">
        <w:rPr>
          <w:lang w:eastAsia="ru-RU"/>
        </w:rPr>
        <w:t>Материалы</w:t>
      </w:r>
      <w:r w:rsidRPr="008C268F">
        <w:rPr>
          <w:lang w:val="en-US" w:eastAsia="ru-RU"/>
        </w:rPr>
        <w:t xml:space="preserve"> </w:t>
      </w:r>
      <w:r w:rsidRPr="00DC3462">
        <w:rPr>
          <w:lang w:eastAsia="ru-RU"/>
        </w:rPr>
        <w:t>ВТО</w:t>
      </w:r>
      <w:r w:rsidRPr="008C268F">
        <w:rPr>
          <w:lang w:val="en-US" w:eastAsia="ru-RU"/>
        </w:rPr>
        <w:t xml:space="preserve"> (World Trade Organization).</w:t>
      </w:r>
    </w:p>
    <w:p w14:paraId="3857CB64"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Организации экономического сотрудничества и развития (Organization for Economic Cooperation and Development).</w:t>
      </w:r>
    </w:p>
    <w:p w14:paraId="1B228DFA"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International Trade Centre.</w:t>
      </w:r>
    </w:p>
    <w:p w14:paraId="17AD70B6" w14:textId="77777777" w:rsidR="009132BD" w:rsidRPr="00DC3462" w:rsidRDefault="009132BD" w:rsidP="009132BD">
      <w:pPr>
        <w:pStyle w:val="default"/>
        <w:numPr>
          <w:ilvl w:val="0"/>
          <w:numId w:val="9"/>
        </w:numPr>
        <w:ind w:left="993" w:hanging="426"/>
        <w:rPr>
          <w:lang w:eastAsia="ru-RU"/>
        </w:rPr>
      </w:pPr>
      <w:r w:rsidRPr="00DC3462">
        <w:rPr>
          <w:lang w:eastAsia="ru-RU"/>
        </w:rPr>
        <w:t>Материалы Index Mundi.</w:t>
      </w:r>
    </w:p>
    <w:p w14:paraId="73C9B521" w14:textId="182E3BC9" w:rsidR="009132BD" w:rsidRDefault="009132BD" w:rsidP="009132BD">
      <w:pPr>
        <w:pStyle w:val="default"/>
        <w:numPr>
          <w:ilvl w:val="0"/>
          <w:numId w:val="9"/>
        </w:numPr>
        <w:ind w:left="993" w:hanging="426"/>
        <w:rPr>
          <w:lang w:eastAsia="ru-RU"/>
        </w:rPr>
      </w:pPr>
      <w:r w:rsidRPr="00DC3462">
        <w:rPr>
          <w:lang w:eastAsia="ru-RU"/>
        </w:rPr>
        <w:t>Результаты исследований DISCOVERY Research Group.</w:t>
      </w:r>
    </w:p>
    <w:p w14:paraId="40B8568D" w14:textId="77777777" w:rsidR="009132BD" w:rsidRPr="00DC3462" w:rsidRDefault="009132BD" w:rsidP="009132BD">
      <w:pPr>
        <w:pStyle w:val="default"/>
        <w:numPr>
          <w:ilvl w:val="0"/>
          <w:numId w:val="0"/>
        </w:numPr>
        <w:ind w:left="993"/>
        <w:rPr>
          <w:lang w:eastAsia="ru-RU"/>
        </w:rPr>
      </w:pPr>
    </w:p>
    <w:p w14:paraId="1C36A9FA" w14:textId="77777777" w:rsidR="009132BD" w:rsidRDefault="009132BD" w:rsidP="009132BD">
      <w:pPr>
        <w:pStyle w:val="default"/>
        <w:numPr>
          <w:ilvl w:val="0"/>
          <w:numId w:val="0"/>
        </w:numPr>
        <w:ind w:left="993"/>
        <w:rPr>
          <w:lang w:eastAsia="ru-RU"/>
        </w:rPr>
      </w:pPr>
    </w:p>
    <w:p w14:paraId="7823A060" w14:textId="77777777" w:rsidR="009132BD" w:rsidRPr="009132BD" w:rsidRDefault="009132BD" w:rsidP="009132BD">
      <w:pPr>
        <w:pStyle w:val="II"/>
        <w:outlineLvl w:val="1"/>
        <w:rPr>
          <w:rFonts w:asciiTheme="minorHAnsi" w:hAnsiTheme="minorHAnsi"/>
          <w:szCs w:val="24"/>
        </w:rPr>
      </w:pPr>
      <w:bookmarkStart w:id="30" w:name="_Toc362273577"/>
      <w:bookmarkStart w:id="31" w:name="_Toc511925342"/>
      <w:bookmarkStart w:id="32" w:name="_Toc514763626"/>
      <w:r w:rsidRPr="009132BD">
        <w:rPr>
          <w:rFonts w:asciiTheme="minorHAnsi" w:hAnsiTheme="minorHAnsi"/>
          <w:szCs w:val="24"/>
        </w:rPr>
        <w:t>Объем и структура выборки</w:t>
      </w:r>
      <w:bookmarkEnd w:id="30"/>
      <w:bookmarkEnd w:id="31"/>
      <w:bookmarkEnd w:id="32"/>
    </w:p>
    <w:p w14:paraId="09CC8ACC" w14:textId="77777777" w:rsidR="009132BD" w:rsidRPr="00F27339" w:rsidRDefault="009132BD" w:rsidP="009132BD">
      <w:r w:rsidRPr="00F27339">
        <w:t>Процедура контент-анализа документов не предполагает расчета объема выборочной совокупности. Обработке и анализу подлежат все доступные исследователю документы.</w:t>
      </w:r>
    </w:p>
    <w:p w14:paraId="06F57AC5" w14:textId="5FB21546" w:rsidR="009132BD" w:rsidRPr="005276A4" w:rsidRDefault="009132BD" w:rsidP="009132BD">
      <w:pPr>
        <w:rPr>
          <w:color w:val="000000" w:themeColor="text1"/>
        </w:rPr>
      </w:pPr>
      <w:r w:rsidRPr="0089020A">
        <w:rPr>
          <w:color w:val="000000" w:themeColor="text1"/>
        </w:rPr>
        <w:t xml:space="preserve">К </w:t>
      </w:r>
      <w:r w:rsidRPr="005276A4">
        <w:rPr>
          <w:color w:val="000000" w:themeColor="text1"/>
        </w:rPr>
        <w:t xml:space="preserve">отчету </w:t>
      </w:r>
      <w:r w:rsidRPr="00F91577">
        <w:rPr>
          <w:color w:val="000000" w:themeColor="text1"/>
        </w:rPr>
        <w:t>прилагается обработанная и пригодная к дальнейшему использованию </w:t>
      </w:r>
      <w:r w:rsidRPr="00F91577">
        <w:rPr>
          <w:b/>
          <w:color w:val="000000" w:themeColor="text1"/>
        </w:rPr>
        <w:t xml:space="preserve">база данных с подробной информацией об импорте в Россию и экспорте из России </w:t>
      </w:r>
      <w:r w:rsidRPr="009132BD">
        <w:rPr>
          <w:b/>
          <w:color w:val="000000" w:themeColor="text1"/>
        </w:rPr>
        <w:t>терракотовой плитки</w:t>
      </w:r>
      <w:r w:rsidRPr="00F91577">
        <w:rPr>
          <w:b/>
          <w:color w:val="000000" w:themeColor="text1"/>
        </w:rPr>
        <w:t>.</w:t>
      </w:r>
      <w:r w:rsidRPr="00F91577">
        <w:rPr>
          <w:color w:val="000000" w:themeColor="text1"/>
        </w:rPr>
        <w:t> База</w:t>
      </w:r>
      <w:r w:rsidRPr="005276A4">
        <w:rPr>
          <w:color w:val="000000" w:themeColor="text1"/>
        </w:rPr>
        <w:t xml:space="preserve"> включает в себя большое число различных показателей:</w:t>
      </w:r>
    </w:p>
    <w:p w14:paraId="1273960F" w14:textId="77777777" w:rsidR="009132BD" w:rsidRPr="005276A4" w:rsidRDefault="009132BD" w:rsidP="009132BD">
      <w:pPr>
        <w:pStyle w:val="default"/>
        <w:numPr>
          <w:ilvl w:val="0"/>
          <w:numId w:val="31"/>
        </w:numPr>
        <w:rPr>
          <w:lang w:eastAsia="ru-RU"/>
        </w:rPr>
      </w:pPr>
      <w:r w:rsidRPr="005276A4">
        <w:rPr>
          <w:lang w:eastAsia="ru-RU"/>
        </w:rPr>
        <w:t>Категория продукта</w:t>
      </w:r>
    </w:p>
    <w:p w14:paraId="775083A7" w14:textId="77777777" w:rsidR="009132BD" w:rsidRPr="00EF68A8" w:rsidRDefault="009132BD" w:rsidP="009132BD">
      <w:pPr>
        <w:pStyle w:val="default"/>
        <w:numPr>
          <w:ilvl w:val="0"/>
          <w:numId w:val="31"/>
        </w:numPr>
        <w:rPr>
          <w:lang w:eastAsia="ru-RU"/>
        </w:rPr>
      </w:pPr>
      <w:r w:rsidRPr="00EF68A8">
        <w:rPr>
          <w:lang w:eastAsia="ru-RU"/>
        </w:rPr>
        <w:t>Группа продукта</w:t>
      </w:r>
    </w:p>
    <w:p w14:paraId="66D7A570" w14:textId="77777777" w:rsidR="009132BD" w:rsidRPr="00EF68A8" w:rsidRDefault="009132BD" w:rsidP="009132BD">
      <w:pPr>
        <w:pStyle w:val="default"/>
        <w:numPr>
          <w:ilvl w:val="0"/>
          <w:numId w:val="31"/>
        </w:numPr>
        <w:rPr>
          <w:lang w:eastAsia="ru-RU"/>
        </w:rPr>
      </w:pPr>
      <w:r w:rsidRPr="00EF68A8">
        <w:rPr>
          <w:lang w:eastAsia="ru-RU"/>
        </w:rPr>
        <w:t>Производитель</w:t>
      </w:r>
    </w:p>
    <w:p w14:paraId="79F2989E" w14:textId="77777777" w:rsidR="009132BD" w:rsidRPr="00EF68A8" w:rsidRDefault="009132BD" w:rsidP="009132BD">
      <w:pPr>
        <w:pStyle w:val="default"/>
        <w:numPr>
          <w:ilvl w:val="0"/>
          <w:numId w:val="31"/>
        </w:numPr>
        <w:rPr>
          <w:lang w:eastAsia="ru-RU"/>
        </w:rPr>
      </w:pPr>
      <w:r w:rsidRPr="00EF68A8">
        <w:rPr>
          <w:lang w:eastAsia="ru-RU"/>
        </w:rPr>
        <w:t>Бренд</w:t>
      </w:r>
    </w:p>
    <w:p w14:paraId="6AD5EAEB" w14:textId="77777777" w:rsidR="009132BD" w:rsidRPr="00EF68A8" w:rsidRDefault="009132BD" w:rsidP="009132BD">
      <w:pPr>
        <w:pStyle w:val="default"/>
        <w:numPr>
          <w:ilvl w:val="0"/>
          <w:numId w:val="31"/>
        </w:numPr>
        <w:rPr>
          <w:lang w:eastAsia="ru-RU"/>
        </w:rPr>
      </w:pPr>
      <w:r w:rsidRPr="00EF68A8">
        <w:rPr>
          <w:lang w:eastAsia="ru-RU"/>
        </w:rPr>
        <w:t>Год импорта/экспорта</w:t>
      </w:r>
    </w:p>
    <w:p w14:paraId="2BA22D96" w14:textId="77777777" w:rsidR="009132BD" w:rsidRPr="00EF68A8" w:rsidRDefault="009132BD" w:rsidP="009132BD">
      <w:pPr>
        <w:pStyle w:val="default"/>
        <w:numPr>
          <w:ilvl w:val="0"/>
          <w:numId w:val="31"/>
        </w:numPr>
        <w:rPr>
          <w:lang w:eastAsia="ru-RU"/>
        </w:rPr>
      </w:pPr>
      <w:r w:rsidRPr="00EF68A8">
        <w:rPr>
          <w:lang w:eastAsia="ru-RU"/>
        </w:rPr>
        <w:t>Месяц импорта/экспорта</w:t>
      </w:r>
    </w:p>
    <w:p w14:paraId="07BBA2D8" w14:textId="77777777" w:rsidR="009132BD" w:rsidRPr="00EF68A8" w:rsidRDefault="009132BD" w:rsidP="009132BD">
      <w:pPr>
        <w:pStyle w:val="default"/>
        <w:numPr>
          <w:ilvl w:val="0"/>
          <w:numId w:val="31"/>
        </w:numPr>
        <w:rPr>
          <w:lang w:eastAsia="ru-RU"/>
        </w:rPr>
      </w:pPr>
      <w:r w:rsidRPr="00EF68A8">
        <w:rPr>
          <w:lang w:eastAsia="ru-RU"/>
        </w:rPr>
        <w:t>Компании получатели и отправители товара</w:t>
      </w:r>
    </w:p>
    <w:p w14:paraId="4462F9A8" w14:textId="77777777" w:rsidR="009132BD" w:rsidRPr="00EF68A8" w:rsidRDefault="009132BD" w:rsidP="009132BD">
      <w:pPr>
        <w:pStyle w:val="default"/>
        <w:numPr>
          <w:ilvl w:val="0"/>
          <w:numId w:val="31"/>
        </w:numPr>
        <w:rPr>
          <w:lang w:eastAsia="ru-RU"/>
        </w:rPr>
      </w:pPr>
      <w:r w:rsidRPr="00EF68A8">
        <w:rPr>
          <w:lang w:eastAsia="ru-RU"/>
        </w:rPr>
        <w:t>Страны получатели, отправители и производители товара</w:t>
      </w:r>
    </w:p>
    <w:p w14:paraId="24107CEC" w14:textId="77777777" w:rsidR="009132BD" w:rsidRPr="00EF68A8" w:rsidRDefault="009132BD" w:rsidP="009132BD">
      <w:pPr>
        <w:pStyle w:val="default"/>
        <w:numPr>
          <w:ilvl w:val="0"/>
          <w:numId w:val="31"/>
        </w:numPr>
        <w:rPr>
          <w:lang w:eastAsia="ru-RU"/>
        </w:rPr>
      </w:pPr>
      <w:r w:rsidRPr="00EF68A8">
        <w:rPr>
          <w:lang w:eastAsia="ru-RU"/>
        </w:rPr>
        <w:t>Объем импорта и экспорта в натуральном выражении</w:t>
      </w:r>
    </w:p>
    <w:p w14:paraId="279529E0" w14:textId="77777777" w:rsidR="009132BD" w:rsidRPr="00EF68A8" w:rsidRDefault="009132BD" w:rsidP="009132BD">
      <w:pPr>
        <w:pStyle w:val="default"/>
        <w:numPr>
          <w:ilvl w:val="0"/>
          <w:numId w:val="31"/>
        </w:numPr>
        <w:rPr>
          <w:lang w:eastAsia="ru-RU"/>
        </w:rPr>
      </w:pPr>
      <w:r w:rsidRPr="00EF68A8">
        <w:rPr>
          <w:lang w:eastAsia="ru-RU"/>
        </w:rPr>
        <w:t>Объем импорта и экспорта в стоимостном выражении</w:t>
      </w:r>
    </w:p>
    <w:p w14:paraId="20743C6F" w14:textId="77777777" w:rsidR="009132BD" w:rsidRPr="00EF68A8" w:rsidRDefault="009132BD" w:rsidP="009132BD">
      <w:pPr>
        <w:rPr>
          <w:color w:val="000000" w:themeColor="text1"/>
        </w:rPr>
      </w:pPr>
      <w:r w:rsidRPr="00EF68A8">
        <w:rPr>
          <w:color w:val="000000" w:themeColor="text1"/>
        </w:rPr>
        <w:lastRenderedPageBreak/>
        <w:t> </w:t>
      </w:r>
    </w:p>
    <w:p w14:paraId="263F41CC" w14:textId="77777777" w:rsidR="009132BD" w:rsidRDefault="009132BD" w:rsidP="009132BD">
      <w:pPr>
        <w:rPr>
          <w:color w:val="000000" w:themeColor="text1"/>
        </w:rPr>
      </w:pPr>
      <w:r w:rsidRPr="00EF68A8">
        <w:rPr>
          <w:color w:val="000000" w:themeColor="text1"/>
        </w:rPr>
        <w:t>Содержащиеся в базе данных сведения позволят Вам самостоятельно выполнить любые требующиеся запросы, которые не включены в отчет.</w:t>
      </w:r>
    </w:p>
    <w:p w14:paraId="75083430" w14:textId="5464FBCF" w:rsidR="00C35D01" w:rsidRPr="00F27339" w:rsidRDefault="00C35D01" w:rsidP="00F27339"/>
    <w:p w14:paraId="56C71AE2" w14:textId="77777777" w:rsidR="006F4978" w:rsidRDefault="006F4978" w:rsidP="00AF1A24">
      <w:pPr>
        <w:spacing w:after="160" w:line="259" w:lineRule="auto"/>
        <w:ind w:firstLine="0"/>
        <w:sectPr w:rsidR="006F4978" w:rsidSect="0043113D">
          <w:type w:val="continuous"/>
          <w:pgSz w:w="11906" w:h="16838"/>
          <w:pgMar w:top="1418" w:right="850" w:bottom="1134" w:left="1701" w:header="709" w:footer="312" w:gutter="0"/>
          <w:cols w:space="708"/>
          <w:titlePg/>
          <w:docGrid w:linePitch="360"/>
        </w:sectPr>
      </w:pPr>
    </w:p>
    <w:p w14:paraId="2F5F3D46" w14:textId="77777777" w:rsidR="006F4978" w:rsidRDefault="006F4978" w:rsidP="00AF1A24">
      <w:pPr>
        <w:spacing w:after="160" w:line="259" w:lineRule="auto"/>
        <w:ind w:firstLine="0"/>
      </w:pPr>
      <w:r>
        <w:br w:type="page"/>
      </w:r>
    </w:p>
    <w:p w14:paraId="73BE72DB" w14:textId="7E07674B" w:rsidR="00AF1A24" w:rsidRDefault="006009E8" w:rsidP="004F73BB">
      <w:pPr>
        <w:pStyle w:val="I"/>
        <w:outlineLvl w:val="0"/>
      </w:pPr>
      <w:bookmarkStart w:id="33" w:name="_Toc362273578"/>
      <w:bookmarkStart w:id="34" w:name="_Toc514763627"/>
      <w:r>
        <w:lastRenderedPageBreak/>
        <w:t xml:space="preserve">Глава 2. </w:t>
      </w:r>
      <w:r w:rsidR="006F4978">
        <w:t>Классификация и основные характеристики</w:t>
      </w:r>
      <w:bookmarkEnd w:id="33"/>
      <w:r>
        <w:t xml:space="preserve"> </w:t>
      </w:r>
      <w:r w:rsidR="009132BD">
        <w:t>терракотовой плитки</w:t>
      </w:r>
      <w:bookmarkEnd w:id="34"/>
      <w:r w:rsidR="004F73BB">
        <w:t xml:space="preserve"> </w:t>
      </w:r>
    </w:p>
    <w:p w14:paraId="7A189208" w14:textId="480104DE" w:rsidR="00A412C5" w:rsidRDefault="00A412C5" w:rsidP="0024077B">
      <w:r w:rsidRPr="00A412C5">
        <w:rPr>
          <w:b/>
        </w:rPr>
        <w:t>Терракотовая плитка</w:t>
      </w:r>
      <w:r w:rsidRPr="00A412C5">
        <w:t xml:space="preserve"> — это классический отделочный материал, широко используемый во многих странах Европы для сплошной и фрагментарной отделки фасадов, цоколей домов и прилегающих к дому объектов (заборов, гаражей, беседок и прочих хозяйственных построек). Мастерами каминного производства терракотовая плитка признана идеальным по теплотехническим свойствам и эстетической ценности материалом для облицовки каминов, а печники рекомендуют терракотовую плитку в качестве жаростойкой, долговечной и, при этом, красивой облицовки для домовых печей, печей-барбекю и мангальных зон. </w:t>
      </w:r>
    </w:p>
    <w:p w14:paraId="6A249E06" w14:textId="29708B0B" w:rsidR="00A412C5" w:rsidRPr="00A412C5" w:rsidRDefault="00A412C5" w:rsidP="0024077B">
      <w:pPr>
        <w:rPr>
          <w:b/>
          <w:i/>
        </w:rPr>
      </w:pPr>
      <w:r w:rsidRPr="00A412C5">
        <w:rPr>
          <w:b/>
          <w:i/>
        </w:rPr>
        <w:t>Характеристики терракотовой плитки:</w:t>
      </w:r>
    </w:p>
    <w:p w14:paraId="13A1709A" w14:textId="0AB0C39F" w:rsidR="00482B2A" w:rsidRDefault="00A600D5" w:rsidP="0024077B">
      <w:r>
        <w:t>…</w:t>
      </w:r>
    </w:p>
    <w:p w14:paraId="3A4D5A6B" w14:textId="5AB9F266" w:rsidR="00A600D5" w:rsidRDefault="00A600D5" w:rsidP="0024077B">
      <w:r>
        <w:t>…</w:t>
      </w:r>
    </w:p>
    <w:p w14:paraId="5BE96AE8" w14:textId="77777777" w:rsidR="00A47083" w:rsidRDefault="00A47083" w:rsidP="0024077B"/>
    <w:p w14:paraId="24B72F1C" w14:textId="77777777" w:rsidR="0024077B" w:rsidRDefault="0024077B" w:rsidP="0024077B">
      <w:r>
        <w:br w:type="page"/>
      </w:r>
    </w:p>
    <w:p w14:paraId="2296FD12" w14:textId="77777777" w:rsidR="000A4302" w:rsidRDefault="000A4302" w:rsidP="00AC48DB">
      <w:pPr>
        <w:pStyle w:val="I"/>
        <w:outlineLvl w:val="0"/>
        <w:sectPr w:rsidR="000A4302" w:rsidSect="0043113D">
          <w:footerReference w:type="default" r:id="rId17"/>
          <w:type w:val="continuous"/>
          <w:pgSz w:w="11906" w:h="16838"/>
          <w:pgMar w:top="1418" w:right="850" w:bottom="1134" w:left="1701" w:header="709" w:footer="312" w:gutter="0"/>
          <w:cols w:space="708"/>
          <w:titlePg/>
          <w:docGrid w:linePitch="360"/>
        </w:sectPr>
      </w:pPr>
    </w:p>
    <w:p w14:paraId="15776259" w14:textId="35AA5F82" w:rsidR="00BA758D" w:rsidRPr="00775931" w:rsidRDefault="00BA758D" w:rsidP="00AC48DB">
      <w:pPr>
        <w:pStyle w:val="I"/>
        <w:outlineLvl w:val="0"/>
      </w:pPr>
      <w:bookmarkStart w:id="35" w:name="_Toc514763628"/>
      <w:r>
        <w:lastRenderedPageBreak/>
        <w:t xml:space="preserve">Глава </w:t>
      </w:r>
      <w:r w:rsidR="002E3FAB">
        <w:t>3</w:t>
      </w:r>
      <w:r>
        <w:t xml:space="preserve">. Объем и темпы роста рынка </w:t>
      </w:r>
      <w:r w:rsidR="009132BD">
        <w:t>терракотовой плитки</w:t>
      </w:r>
      <w:r w:rsidR="00AC48DB">
        <w:t xml:space="preserve"> </w:t>
      </w:r>
      <w:r>
        <w:t>в России</w:t>
      </w:r>
      <w:bookmarkEnd w:id="35"/>
    </w:p>
    <w:p w14:paraId="2004BCC3" w14:textId="1C7932B0" w:rsidR="007D77EA" w:rsidRDefault="00A600D5" w:rsidP="007D77EA">
      <w:r>
        <w:t>…</w:t>
      </w:r>
    </w:p>
    <w:p w14:paraId="60DCE84B" w14:textId="291A1DE9" w:rsidR="00DE016B" w:rsidRDefault="00A869BD" w:rsidP="007D77EA">
      <w:r>
        <w:t>Рынок терракотовой плитки определяется плиткой для фасадов, так как её структура затрудняет укладку такой плитки на иные поверхности (полы, простые стены и пр.). Плитка для фасадов составила 99% от всего рынка терракотовых плиток.</w:t>
      </w:r>
    </w:p>
    <w:p w14:paraId="58E54A91" w14:textId="69FA4996" w:rsidR="00A869BD" w:rsidRDefault="00A869BD" w:rsidP="00A869BD">
      <w:pPr>
        <w:pStyle w:val="af4"/>
      </w:pPr>
      <w:bookmarkStart w:id="36" w:name="_Toc514763592"/>
      <w:r w:rsidRPr="00944CA0">
        <w:t>Диаграмма</w:t>
      </w:r>
      <w:r w:rsidRPr="00501A97">
        <w:t xml:space="preserve"> </w:t>
      </w:r>
      <w:r w:rsidRPr="00944CA0">
        <w:fldChar w:fldCharType="begin"/>
      </w:r>
      <w:r w:rsidRPr="00501A97">
        <w:instrText xml:space="preserve"> </w:instrText>
      </w:r>
      <w:r w:rsidRPr="00DB1A78">
        <w:rPr>
          <w:lang w:val="en-US"/>
        </w:rPr>
        <w:instrText>SEQ</w:instrText>
      </w:r>
      <w:r w:rsidRPr="00501A97">
        <w:instrText xml:space="preserve"> </w:instrText>
      </w:r>
      <w:r w:rsidRPr="00944CA0">
        <w:instrText>Диаграмма</w:instrText>
      </w:r>
      <w:r w:rsidRPr="00501A97">
        <w:instrText xml:space="preserve"> \* </w:instrText>
      </w:r>
      <w:r w:rsidRPr="00DB1A78">
        <w:rPr>
          <w:lang w:val="en-US"/>
        </w:rPr>
        <w:instrText>ARABIC</w:instrText>
      </w:r>
      <w:r w:rsidRPr="00501A97">
        <w:instrText xml:space="preserve"> </w:instrText>
      </w:r>
      <w:r w:rsidRPr="00944CA0">
        <w:fldChar w:fldCharType="separate"/>
      </w:r>
      <w:r w:rsidR="00501695" w:rsidRPr="0068690E">
        <w:rPr>
          <w:noProof/>
        </w:rPr>
        <w:t>1</w:t>
      </w:r>
      <w:r w:rsidRPr="00944CA0">
        <w:rPr>
          <w:noProof/>
        </w:rPr>
        <w:fldChar w:fldCharType="end"/>
      </w:r>
      <w:r w:rsidRPr="00501A97">
        <w:rPr>
          <w:noProof/>
        </w:rPr>
        <w:t xml:space="preserve">. </w:t>
      </w:r>
      <w:r>
        <w:t>Распределение долей рынка терракотовой плитки по категориям</w:t>
      </w:r>
      <w:r w:rsidRPr="0050333D">
        <w:t xml:space="preserve"> </w:t>
      </w:r>
      <w:r>
        <w:t>в натуральном выражении, %</w:t>
      </w:r>
      <w:bookmarkEnd w:id="36"/>
    </w:p>
    <w:p w14:paraId="6F6A790F" w14:textId="77777777" w:rsidR="00A869BD" w:rsidRDefault="00A869BD" w:rsidP="00A869BD">
      <w:pPr>
        <w:ind w:firstLine="0"/>
      </w:pPr>
      <w:r w:rsidRPr="00572742">
        <w:rPr>
          <w:b/>
          <w:noProof/>
          <w:lang w:eastAsia="ru-RU"/>
        </w:rPr>
        <w:drawing>
          <wp:inline distT="0" distB="0" distL="0" distR="0" wp14:anchorId="0FC11ECD" wp14:editId="4FC3F61A">
            <wp:extent cx="9026525" cy="3094075"/>
            <wp:effectExtent l="0" t="0" r="3175" b="0"/>
            <wp:docPr id="1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B3333A" w14:textId="51F2480F" w:rsidR="00A869BD" w:rsidRDefault="00A869BD" w:rsidP="00A869BD">
      <w:pPr>
        <w:pStyle w:val="DRG1"/>
      </w:pPr>
      <w:r>
        <w:t>Источник</w:t>
      </w:r>
      <w:r w:rsidRPr="00501A97">
        <w:t xml:space="preserve">: </w:t>
      </w:r>
      <w:r>
        <w:t>по данным ФТС РФ</w:t>
      </w:r>
    </w:p>
    <w:p w14:paraId="56C34928" w14:textId="77777777" w:rsidR="00A600D5" w:rsidRPr="00501A97" w:rsidRDefault="00A600D5" w:rsidP="00A869BD">
      <w:pPr>
        <w:pStyle w:val="DRG1"/>
      </w:pPr>
    </w:p>
    <w:p w14:paraId="5F530F10" w14:textId="7992A9EF" w:rsidR="001D40AE" w:rsidRDefault="001D40AE" w:rsidP="001D40AE">
      <w:pPr>
        <w:pStyle w:val="II"/>
        <w:outlineLvl w:val="1"/>
      </w:pPr>
      <w:bookmarkStart w:id="37" w:name="_Toc514763629"/>
      <w:r>
        <w:lastRenderedPageBreak/>
        <w:t>Объем и темпы прироста рынка</w:t>
      </w:r>
      <w:r w:rsidR="00852D13">
        <w:t xml:space="preserve"> - всего</w:t>
      </w:r>
      <w:bookmarkEnd w:id="37"/>
    </w:p>
    <w:p w14:paraId="181F7A51" w14:textId="75713131" w:rsidR="00AC48DB" w:rsidRDefault="007D77EA" w:rsidP="00AC48DB">
      <w:r w:rsidRPr="00500140">
        <w:t xml:space="preserve">Объем рынка </w:t>
      </w:r>
      <w:r w:rsidR="00501695">
        <w:t xml:space="preserve">терракотовой плитки </w:t>
      </w:r>
      <w:r w:rsidR="00500140">
        <w:t xml:space="preserve">в России составил 219 495 кв. м, что равняется </w:t>
      </w:r>
      <w:r w:rsidR="00500140" w:rsidRPr="00500140">
        <w:t>$</w:t>
      </w:r>
      <w:r w:rsidR="00500140">
        <w:t>4 716 492. В натуральном выражении рынок вырос на 24,8% по отношению к данным 2016 г., а в стоимостном выражении рынок вырос на 67,7% за этот же период.</w:t>
      </w:r>
    </w:p>
    <w:p w14:paraId="0AA43950" w14:textId="46B697E2" w:rsidR="000A4302" w:rsidRDefault="000A4302" w:rsidP="005E02EE">
      <w:pPr>
        <w:pStyle w:val="afd"/>
      </w:pPr>
      <w:bookmarkStart w:id="38" w:name="_Toc514763600"/>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1</w:t>
      </w:r>
      <w:r w:rsidR="00DF1052">
        <w:rPr>
          <w:noProof/>
        </w:rPr>
        <w:fldChar w:fldCharType="end"/>
      </w:r>
      <w:r w:rsidRPr="00F12327">
        <w:t xml:space="preserve">. </w:t>
      </w:r>
      <w:r w:rsidR="0096480D">
        <w:t>Объем рынка терракотовой плитки</w:t>
      </w:r>
      <w:r>
        <w:t xml:space="preserve"> в России</w:t>
      </w:r>
      <w:r w:rsidR="0096480D">
        <w:t xml:space="preserve"> в натуральном и стоимостном выражении</w:t>
      </w:r>
      <w:r>
        <w:t>, кв.</w:t>
      </w:r>
      <w:r w:rsidR="0096480D">
        <w:t xml:space="preserve"> м. и</w:t>
      </w:r>
      <w:r>
        <w:t xml:space="preserve"> </w:t>
      </w:r>
      <w:r w:rsidR="0096480D" w:rsidRPr="0096480D">
        <w:t>$</w:t>
      </w:r>
      <w:r w:rsidR="0096480D">
        <w:t>,</w:t>
      </w:r>
      <w:r>
        <w:t xml:space="preserve"> % прироста</w:t>
      </w:r>
      <w:bookmarkEnd w:id="38"/>
    </w:p>
    <w:tbl>
      <w:tblPr>
        <w:tblW w:w="14567" w:type="dxa"/>
        <w:tblInd w:w="108" w:type="dxa"/>
        <w:tblLayout w:type="fixed"/>
        <w:tblLook w:val="04A0" w:firstRow="1" w:lastRow="0" w:firstColumn="1" w:lastColumn="0" w:noHBand="0" w:noVBand="1"/>
      </w:tblPr>
      <w:tblGrid>
        <w:gridCol w:w="3261"/>
        <w:gridCol w:w="1412"/>
        <w:gridCol w:w="1413"/>
        <w:gridCol w:w="1412"/>
        <w:gridCol w:w="1413"/>
        <w:gridCol w:w="1412"/>
        <w:gridCol w:w="1413"/>
        <w:gridCol w:w="1412"/>
        <w:gridCol w:w="1413"/>
        <w:gridCol w:w="6"/>
      </w:tblGrid>
      <w:tr w:rsidR="0096480D" w:rsidRPr="0096480D" w14:paraId="2F14E40B" w14:textId="77777777" w:rsidTr="00A600D5">
        <w:trPr>
          <w:gridAfter w:val="1"/>
          <w:wAfter w:w="6" w:type="dxa"/>
          <w:trHeight w:val="255"/>
        </w:trPr>
        <w:tc>
          <w:tcPr>
            <w:tcW w:w="3261"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74D09C5E" w14:textId="77777777" w:rsidR="0096480D" w:rsidRPr="0096480D" w:rsidRDefault="0096480D" w:rsidP="0096480D">
            <w:pPr>
              <w:spacing w:after="0" w:line="240" w:lineRule="auto"/>
              <w:ind w:firstLine="0"/>
              <w:jc w:val="center"/>
              <w:rPr>
                <w:rFonts w:eastAsia="Times New Roman" w:cs="Calibri"/>
                <w:b/>
                <w:bCs/>
                <w:color w:val="FFFFFF"/>
                <w:sz w:val="20"/>
                <w:szCs w:val="20"/>
                <w:lang w:eastAsia="ru-RU"/>
              </w:rPr>
            </w:pPr>
            <w:r w:rsidRPr="0096480D">
              <w:rPr>
                <w:rFonts w:eastAsia="Times New Roman" w:cs="Calibri"/>
                <w:b/>
                <w:bCs/>
                <w:color w:val="FFFFFF"/>
                <w:sz w:val="20"/>
                <w:szCs w:val="20"/>
                <w:lang w:eastAsia="ru-RU"/>
              </w:rPr>
              <w:t>Показатель</w:t>
            </w:r>
          </w:p>
        </w:tc>
        <w:tc>
          <w:tcPr>
            <w:tcW w:w="1412" w:type="dxa"/>
            <w:tcBorders>
              <w:top w:val="single" w:sz="4" w:space="0" w:color="auto"/>
              <w:left w:val="nil"/>
              <w:bottom w:val="single" w:sz="4" w:space="0" w:color="auto"/>
              <w:right w:val="single" w:sz="4" w:space="0" w:color="auto"/>
            </w:tcBorders>
            <w:shd w:val="clear" w:color="000000" w:fill="0F81BF"/>
            <w:noWrap/>
            <w:vAlign w:val="center"/>
          </w:tcPr>
          <w:p w14:paraId="020BB684" w14:textId="45E12594"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3" w:type="dxa"/>
            <w:tcBorders>
              <w:top w:val="single" w:sz="4" w:space="0" w:color="auto"/>
              <w:left w:val="nil"/>
              <w:bottom w:val="single" w:sz="4" w:space="0" w:color="auto"/>
              <w:right w:val="single" w:sz="4" w:space="0" w:color="auto"/>
            </w:tcBorders>
            <w:shd w:val="clear" w:color="000000" w:fill="0F81BF"/>
            <w:noWrap/>
            <w:vAlign w:val="center"/>
          </w:tcPr>
          <w:p w14:paraId="16659CE1" w14:textId="66542A21"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2" w:type="dxa"/>
            <w:tcBorders>
              <w:top w:val="single" w:sz="4" w:space="0" w:color="auto"/>
              <w:left w:val="nil"/>
              <w:bottom w:val="single" w:sz="4" w:space="0" w:color="auto"/>
              <w:right w:val="single" w:sz="4" w:space="0" w:color="auto"/>
            </w:tcBorders>
            <w:shd w:val="clear" w:color="000000" w:fill="0F81BF"/>
            <w:noWrap/>
            <w:vAlign w:val="center"/>
          </w:tcPr>
          <w:p w14:paraId="53401CAF" w14:textId="2E64A67F"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3" w:type="dxa"/>
            <w:tcBorders>
              <w:top w:val="single" w:sz="4" w:space="0" w:color="auto"/>
              <w:left w:val="nil"/>
              <w:bottom w:val="single" w:sz="4" w:space="0" w:color="auto"/>
              <w:right w:val="single" w:sz="4" w:space="0" w:color="auto"/>
            </w:tcBorders>
            <w:shd w:val="clear" w:color="000000" w:fill="0F81BF"/>
            <w:noWrap/>
            <w:vAlign w:val="center"/>
          </w:tcPr>
          <w:p w14:paraId="5D995837" w14:textId="687011B8"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2" w:type="dxa"/>
            <w:tcBorders>
              <w:top w:val="single" w:sz="4" w:space="0" w:color="auto"/>
              <w:left w:val="nil"/>
              <w:bottom w:val="single" w:sz="4" w:space="0" w:color="auto"/>
              <w:right w:val="single" w:sz="4" w:space="0" w:color="auto"/>
            </w:tcBorders>
            <w:shd w:val="clear" w:color="000000" w:fill="0F81BF"/>
            <w:noWrap/>
            <w:vAlign w:val="center"/>
          </w:tcPr>
          <w:p w14:paraId="5EDA0C5F" w14:textId="3CD23CB7"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3" w:type="dxa"/>
            <w:tcBorders>
              <w:top w:val="single" w:sz="4" w:space="0" w:color="auto"/>
              <w:left w:val="nil"/>
              <w:bottom w:val="single" w:sz="4" w:space="0" w:color="auto"/>
              <w:right w:val="single" w:sz="4" w:space="0" w:color="auto"/>
            </w:tcBorders>
            <w:shd w:val="clear" w:color="000000" w:fill="0F81BF"/>
            <w:noWrap/>
            <w:vAlign w:val="center"/>
          </w:tcPr>
          <w:p w14:paraId="6E1982E8" w14:textId="7B851DB9"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2" w:type="dxa"/>
            <w:tcBorders>
              <w:top w:val="single" w:sz="4" w:space="0" w:color="auto"/>
              <w:left w:val="nil"/>
              <w:bottom w:val="single" w:sz="4" w:space="0" w:color="auto"/>
              <w:right w:val="single" w:sz="4" w:space="0" w:color="auto"/>
            </w:tcBorders>
            <w:shd w:val="clear" w:color="000000" w:fill="0F81BF"/>
            <w:noWrap/>
            <w:vAlign w:val="center"/>
          </w:tcPr>
          <w:p w14:paraId="63BFFBC9" w14:textId="719EFE0D"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c>
          <w:tcPr>
            <w:tcW w:w="1413" w:type="dxa"/>
            <w:tcBorders>
              <w:top w:val="single" w:sz="4" w:space="0" w:color="auto"/>
              <w:left w:val="nil"/>
              <w:bottom w:val="single" w:sz="4" w:space="0" w:color="auto"/>
              <w:right w:val="single" w:sz="4" w:space="0" w:color="auto"/>
            </w:tcBorders>
            <w:shd w:val="clear" w:color="000000" w:fill="0F81BF"/>
            <w:noWrap/>
            <w:vAlign w:val="center"/>
          </w:tcPr>
          <w:p w14:paraId="572B3173" w14:textId="48DA1686" w:rsidR="0096480D" w:rsidRPr="0096480D" w:rsidRDefault="0096480D" w:rsidP="0096480D">
            <w:pPr>
              <w:spacing w:after="0" w:line="240" w:lineRule="auto"/>
              <w:ind w:firstLine="0"/>
              <w:jc w:val="center"/>
              <w:rPr>
                <w:rFonts w:eastAsia="Times New Roman" w:cs="Calibri"/>
                <w:b/>
                <w:bCs/>
                <w:color w:val="FFFFFF"/>
                <w:sz w:val="20"/>
                <w:szCs w:val="20"/>
                <w:lang w:eastAsia="ru-RU"/>
              </w:rPr>
            </w:pPr>
          </w:p>
        </w:tc>
      </w:tr>
      <w:tr w:rsidR="0096480D" w:rsidRPr="0096480D" w14:paraId="11A4FCDB" w14:textId="77777777" w:rsidTr="00A600D5">
        <w:trPr>
          <w:trHeight w:val="209"/>
        </w:trPr>
        <w:tc>
          <w:tcPr>
            <w:tcW w:w="14567" w:type="dxa"/>
            <w:gridSpan w:val="10"/>
            <w:tcBorders>
              <w:top w:val="single" w:sz="4" w:space="0" w:color="auto"/>
              <w:left w:val="single" w:sz="4" w:space="0" w:color="auto"/>
              <w:bottom w:val="single" w:sz="4" w:space="0" w:color="auto"/>
              <w:right w:val="single" w:sz="4" w:space="0" w:color="000000"/>
            </w:tcBorders>
            <w:shd w:val="clear" w:color="000000" w:fill="0F81BF"/>
            <w:noWrap/>
            <w:vAlign w:val="center"/>
            <w:hideMark/>
          </w:tcPr>
          <w:p w14:paraId="4F7D369D" w14:textId="77777777" w:rsidR="0096480D" w:rsidRPr="0096480D" w:rsidRDefault="0096480D" w:rsidP="0096480D">
            <w:pPr>
              <w:spacing w:after="0" w:line="240" w:lineRule="auto"/>
              <w:ind w:firstLine="0"/>
              <w:jc w:val="center"/>
              <w:rPr>
                <w:rFonts w:eastAsia="Times New Roman" w:cs="Calibri"/>
                <w:b/>
                <w:bCs/>
                <w:color w:val="FFFFFF"/>
                <w:sz w:val="20"/>
                <w:szCs w:val="20"/>
                <w:lang w:eastAsia="ru-RU"/>
              </w:rPr>
            </w:pPr>
            <w:r w:rsidRPr="0096480D">
              <w:rPr>
                <w:rFonts w:eastAsia="Times New Roman" w:cs="Calibri"/>
                <w:b/>
                <w:bCs/>
                <w:color w:val="FFFFFF"/>
                <w:sz w:val="20"/>
                <w:szCs w:val="20"/>
                <w:lang w:eastAsia="ru-RU"/>
              </w:rPr>
              <w:t>В натуральном выражении, кв. м</w:t>
            </w:r>
          </w:p>
        </w:tc>
      </w:tr>
      <w:tr w:rsidR="0096480D" w:rsidRPr="0096480D" w14:paraId="193AE92E" w14:textId="77777777" w:rsidTr="00A600D5">
        <w:trPr>
          <w:gridAfter w:val="1"/>
          <w:wAfter w:w="6"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1850C8B" w14:textId="77777777" w:rsidR="0096480D" w:rsidRPr="0096480D" w:rsidRDefault="0096480D" w:rsidP="0096480D">
            <w:pPr>
              <w:spacing w:after="0" w:line="240" w:lineRule="auto"/>
              <w:ind w:firstLine="0"/>
              <w:jc w:val="center"/>
              <w:rPr>
                <w:rFonts w:eastAsia="Times New Roman" w:cs="Calibri"/>
                <w:color w:val="000000"/>
                <w:sz w:val="20"/>
                <w:szCs w:val="20"/>
                <w:lang w:eastAsia="ru-RU"/>
              </w:rPr>
            </w:pPr>
            <w:r w:rsidRPr="0096480D">
              <w:rPr>
                <w:rFonts w:eastAsia="Times New Roman" w:cs="Calibri"/>
                <w:color w:val="000000"/>
                <w:sz w:val="20"/>
                <w:szCs w:val="20"/>
                <w:lang w:eastAsia="ru-RU"/>
              </w:rPr>
              <w:t>Объем рынка</w:t>
            </w:r>
          </w:p>
        </w:tc>
        <w:tc>
          <w:tcPr>
            <w:tcW w:w="1412" w:type="dxa"/>
            <w:tcBorders>
              <w:top w:val="nil"/>
              <w:left w:val="nil"/>
              <w:bottom w:val="single" w:sz="4" w:space="0" w:color="auto"/>
              <w:right w:val="single" w:sz="4" w:space="0" w:color="auto"/>
            </w:tcBorders>
            <w:shd w:val="clear" w:color="auto" w:fill="auto"/>
            <w:noWrap/>
            <w:vAlign w:val="bottom"/>
          </w:tcPr>
          <w:p w14:paraId="683EDFB3" w14:textId="66704332"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4F18C080" w14:textId="61B48C1E"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039DD814" w14:textId="144622DF"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5977281E" w14:textId="61CD1908"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4B4AF139" w14:textId="21EB7AA7"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1514E7E2" w14:textId="4FDB0F6C"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5E108A36" w14:textId="514E9C9D"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3B9333E7" w14:textId="3887EAFC" w:rsidR="0096480D" w:rsidRPr="0096480D" w:rsidRDefault="0096480D" w:rsidP="0096480D">
            <w:pPr>
              <w:spacing w:after="0" w:line="240" w:lineRule="auto"/>
              <w:ind w:firstLine="0"/>
              <w:jc w:val="center"/>
              <w:rPr>
                <w:rFonts w:eastAsia="Times New Roman" w:cs="Calibri"/>
                <w:color w:val="000000"/>
                <w:sz w:val="20"/>
                <w:szCs w:val="20"/>
                <w:lang w:eastAsia="ru-RU"/>
              </w:rPr>
            </w:pPr>
          </w:p>
        </w:tc>
      </w:tr>
      <w:tr w:rsidR="0096480D" w:rsidRPr="0096480D" w14:paraId="10A2C5C3" w14:textId="77777777" w:rsidTr="00A600D5">
        <w:trPr>
          <w:gridAfter w:val="1"/>
          <w:wAfter w:w="6"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4104F66" w14:textId="77777777" w:rsidR="0096480D" w:rsidRPr="0096480D" w:rsidRDefault="0096480D" w:rsidP="0096480D">
            <w:pPr>
              <w:spacing w:after="0" w:line="240" w:lineRule="auto"/>
              <w:ind w:firstLine="0"/>
              <w:jc w:val="center"/>
              <w:rPr>
                <w:rFonts w:eastAsia="Times New Roman" w:cs="Calibri"/>
                <w:color w:val="000000"/>
                <w:sz w:val="20"/>
                <w:szCs w:val="20"/>
                <w:lang w:eastAsia="ru-RU"/>
              </w:rPr>
            </w:pPr>
            <w:r w:rsidRPr="0096480D">
              <w:rPr>
                <w:rFonts w:eastAsia="Times New Roman" w:cs="Calibri"/>
                <w:color w:val="000000"/>
                <w:sz w:val="20"/>
                <w:szCs w:val="20"/>
                <w:lang w:eastAsia="ru-RU"/>
              </w:rPr>
              <w:t>% прироста</w:t>
            </w:r>
          </w:p>
        </w:tc>
        <w:tc>
          <w:tcPr>
            <w:tcW w:w="1412" w:type="dxa"/>
            <w:tcBorders>
              <w:top w:val="nil"/>
              <w:left w:val="nil"/>
              <w:bottom w:val="single" w:sz="4" w:space="0" w:color="auto"/>
              <w:right w:val="single" w:sz="4" w:space="0" w:color="auto"/>
            </w:tcBorders>
            <w:shd w:val="clear" w:color="auto" w:fill="auto"/>
            <w:noWrap/>
            <w:vAlign w:val="bottom"/>
          </w:tcPr>
          <w:p w14:paraId="00C2ACB0" w14:textId="6B7790BC"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47678AFE" w14:textId="28FDE0CF"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6A4C0ECF" w14:textId="2B103CEC"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02E10D05" w14:textId="6112D8B3"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0EBD28EC" w14:textId="148F85F6"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09D7B0BE" w14:textId="4FE16293"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32A42CAF" w14:textId="47F6532B"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5F53103C" w14:textId="7BCECF5E" w:rsidR="0096480D" w:rsidRPr="0096480D" w:rsidRDefault="0096480D" w:rsidP="0096480D">
            <w:pPr>
              <w:spacing w:after="0" w:line="240" w:lineRule="auto"/>
              <w:ind w:firstLine="0"/>
              <w:jc w:val="center"/>
              <w:rPr>
                <w:rFonts w:eastAsia="Times New Roman" w:cs="Calibri"/>
                <w:color w:val="000000"/>
                <w:sz w:val="20"/>
                <w:szCs w:val="20"/>
                <w:lang w:eastAsia="ru-RU"/>
              </w:rPr>
            </w:pPr>
          </w:p>
        </w:tc>
      </w:tr>
      <w:tr w:rsidR="0096480D" w:rsidRPr="0096480D" w14:paraId="677CCAE6" w14:textId="77777777" w:rsidTr="0096480D">
        <w:trPr>
          <w:trHeight w:val="255"/>
        </w:trPr>
        <w:tc>
          <w:tcPr>
            <w:tcW w:w="14567" w:type="dxa"/>
            <w:gridSpan w:val="10"/>
            <w:tcBorders>
              <w:top w:val="single" w:sz="4" w:space="0" w:color="auto"/>
              <w:left w:val="single" w:sz="4" w:space="0" w:color="auto"/>
              <w:bottom w:val="single" w:sz="4" w:space="0" w:color="auto"/>
              <w:right w:val="single" w:sz="4" w:space="0" w:color="000000"/>
            </w:tcBorders>
            <w:shd w:val="clear" w:color="000000" w:fill="0F81BF"/>
            <w:noWrap/>
            <w:vAlign w:val="center"/>
            <w:hideMark/>
          </w:tcPr>
          <w:p w14:paraId="4F8975E6" w14:textId="77777777" w:rsidR="0096480D" w:rsidRPr="0096480D" w:rsidRDefault="0096480D" w:rsidP="0096480D">
            <w:pPr>
              <w:spacing w:after="0" w:line="240" w:lineRule="auto"/>
              <w:ind w:firstLine="0"/>
              <w:jc w:val="center"/>
              <w:rPr>
                <w:rFonts w:eastAsia="Times New Roman" w:cs="Calibri"/>
                <w:b/>
                <w:bCs/>
                <w:color w:val="FFFFFF"/>
                <w:sz w:val="20"/>
                <w:szCs w:val="20"/>
                <w:lang w:eastAsia="ru-RU"/>
              </w:rPr>
            </w:pPr>
            <w:r w:rsidRPr="0096480D">
              <w:rPr>
                <w:rFonts w:eastAsia="Times New Roman" w:cs="Calibri"/>
                <w:b/>
                <w:bCs/>
                <w:color w:val="FFFFFF"/>
                <w:sz w:val="20"/>
                <w:szCs w:val="20"/>
                <w:lang w:eastAsia="ru-RU"/>
              </w:rPr>
              <w:t>В стоимостном выражении, $</w:t>
            </w:r>
          </w:p>
        </w:tc>
      </w:tr>
      <w:tr w:rsidR="0096480D" w:rsidRPr="0096480D" w14:paraId="1974B0A7" w14:textId="77777777" w:rsidTr="00A600D5">
        <w:trPr>
          <w:gridAfter w:val="1"/>
          <w:wAfter w:w="6"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980CB4C" w14:textId="77777777" w:rsidR="0096480D" w:rsidRPr="0096480D" w:rsidRDefault="0096480D" w:rsidP="0096480D">
            <w:pPr>
              <w:spacing w:after="0" w:line="240" w:lineRule="auto"/>
              <w:ind w:firstLine="0"/>
              <w:jc w:val="center"/>
              <w:rPr>
                <w:rFonts w:eastAsia="Times New Roman" w:cs="Calibri"/>
                <w:color w:val="000000"/>
                <w:sz w:val="20"/>
                <w:szCs w:val="20"/>
                <w:lang w:eastAsia="ru-RU"/>
              </w:rPr>
            </w:pPr>
            <w:r w:rsidRPr="0096480D">
              <w:rPr>
                <w:rFonts w:eastAsia="Times New Roman" w:cs="Calibri"/>
                <w:color w:val="000000"/>
                <w:sz w:val="20"/>
                <w:szCs w:val="20"/>
                <w:lang w:eastAsia="ru-RU"/>
              </w:rPr>
              <w:t>Объем рынка</w:t>
            </w:r>
          </w:p>
        </w:tc>
        <w:tc>
          <w:tcPr>
            <w:tcW w:w="1412" w:type="dxa"/>
            <w:tcBorders>
              <w:top w:val="nil"/>
              <w:left w:val="nil"/>
              <w:bottom w:val="single" w:sz="4" w:space="0" w:color="auto"/>
              <w:right w:val="single" w:sz="4" w:space="0" w:color="auto"/>
            </w:tcBorders>
            <w:shd w:val="clear" w:color="auto" w:fill="auto"/>
            <w:noWrap/>
            <w:vAlign w:val="bottom"/>
          </w:tcPr>
          <w:p w14:paraId="1D03F21C" w14:textId="6607079A"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3B6BEB4C" w14:textId="6A0F3F94"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362E9542" w14:textId="027F55E7"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3420C5DE" w14:textId="6189E767"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685394A9" w14:textId="2B5E73B6"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697B0E61" w14:textId="65C400C5"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30E38A2A" w14:textId="31535A82"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24382874" w14:textId="24F049FE" w:rsidR="0096480D" w:rsidRPr="0096480D" w:rsidRDefault="0096480D" w:rsidP="0096480D">
            <w:pPr>
              <w:spacing w:after="0" w:line="240" w:lineRule="auto"/>
              <w:ind w:firstLine="0"/>
              <w:jc w:val="center"/>
              <w:rPr>
                <w:rFonts w:eastAsia="Times New Roman" w:cs="Calibri"/>
                <w:color w:val="000000"/>
                <w:sz w:val="20"/>
                <w:szCs w:val="20"/>
                <w:lang w:eastAsia="ru-RU"/>
              </w:rPr>
            </w:pPr>
          </w:p>
        </w:tc>
      </w:tr>
      <w:tr w:rsidR="0096480D" w:rsidRPr="0096480D" w14:paraId="6BD73A33" w14:textId="77777777" w:rsidTr="00A600D5">
        <w:trPr>
          <w:gridAfter w:val="1"/>
          <w:wAfter w:w="6" w:type="dxa"/>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CA9A739" w14:textId="77777777" w:rsidR="0096480D" w:rsidRPr="0096480D" w:rsidRDefault="0096480D" w:rsidP="0096480D">
            <w:pPr>
              <w:spacing w:after="0" w:line="240" w:lineRule="auto"/>
              <w:ind w:firstLine="0"/>
              <w:jc w:val="center"/>
              <w:rPr>
                <w:rFonts w:eastAsia="Times New Roman" w:cs="Calibri"/>
                <w:color w:val="000000"/>
                <w:sz w:val="20"/>
                <w:szCs w:val="20"/>
                <w:lang w:eastAsia="ru-RU"/>
              </w:rPr>
            </w:pPr>
            <w:r w:rsidRPr="0096480D">
              <w:rPr>
                <w:rFonts w:eastAsia="Times New Roman" w:cs="Calibri"/>
                <w:color w:val="000000"/>
                <w:sz w:val="20"/>
                <w:szCs w:val="20"/>
                <w:lang w:eastAsia="ru-RU"/>
              </w:rPr>
              <w:t>% прироста</w:t>
            </w:r>
          </w:p>
        </w:tc>
        <w:tc>
          <w:tcPr>
            <w:tcW w:w="1412" w:type="dxa"/>
            <w:tcBorders>
              <w:top w:val="nil"/>
              <w:left w:val="nil"/>
              <w:bottom w:val="single" w:sz="4" w:space="0" w:color="auto"/>
              <w:right w:val="single" w:sz="4" w:space="0" w:color="auto"/>
            </w:tcBorders>
            <w:shd w:val="clear" w:color="auto" w:fill="auto"/>
            <w:noWrap/>
            <w:vAlign w:val="bottom"/>
          </w:tcPr>
          <w:p w14:paraId="03810429" w14:textId="05BD927F"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07895331" w14:textId="0DFC19C9"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3A493E6A" w14:textId="0AA59970"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26EC4A84" w14:textId="1BE06594"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51F373E8" w14:textId="56E7F64A"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03B26FD7" w14:textId="18282389"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2" w:type="dxa"/>
            <w:tcBorders>
              <w:top w:val="nil"/>
              <w:left w:val="nil"/>
              <w:bottom w:val="single" w:sz="4" w:space="0" w:color="auto"/>
              <w:right w:val="single" w:sz="4" w:space="0" w:color="auto"/>
            </w:tcBorders>
            <w:shd w:val="clear" w:color="auto" w:fill="auto"/>
            <w:noWrap/>
            <w:vAlign w:val="bottom"/>
          </w:tcPr>
          <w:p w14:paraId="6F793570" w14:textId="5500BB8E" w:rsidR="0096480D" w:rsidRPr="0096480D" w:rsidRDefault="0096480D" w:rsidP="0096480D">
            <w:pPr>
              <w:spacing w:after="0" w:line="240" w:lineRule="auto"/>
              <w:ind w:firstLine="0"/>
              <w:jc w:val="center"/>
              <w:rPr>
                <w:rFonts w:eastAsia="Times New Roman" w:cs="Calibri"/>
                <w:color w:val="000000"/>
                <w:sz w:val="20"/>
                <w:szCs w:val="20"/>
                <w:lang w:eastAsia="ru-RU"/>
              </w:rPr>
            </w:pPr>
          </w:p>
        </w:tc>
        <w:tc>
          <w:tcPr>
            <w:tcW w:w="1413" w:type="dxa"/>
            <w:tcBorders>
              <w:top w:val="nil"/>
              <w:left w:val="nil"/>
              <w:bottom w:val="single" w:sz="4" w:space="0" w:color="auto"/>
              <w:right w:val="single" w:sz="4" w:space="0" w:color="auto"/>
            </w:tcBorders>
            <w:shd w:val="clear" w:color="auto" w:fill="auto"/>
            <w:noWrap/>
            <w:vAlign w:val="bottom"/>
          </w:tcPr>
          <w:p w14:paraId="1803FB95" w14:textId="36BB92EF" w:rsidR="0096480D" w:rsidRPr="0096480D" w:rsidRDefault="0096480D" w:rsidP="0096480D">
            <w:pPr>
              <w:spacing w:after="0" w:line="240" w:lineRule="auto"/>
              <w:ind w:firstLine="0"/>
              <w:jc w:val="center"/>
              <w:rPr>
                <w:rFonts w:eastAsia="Times New Roman" w:cs="Calibri"/>
                <w:color w:val="000000"/>
                <w:sz w:val="20"/>
                <w:szCs w:val="20"/>
                <w:lang w:eastAsia="ru-RU"/>
              </w:rPr>
            </w:pPr>
          </w:p>
        </w:tc>
      </w:tr>
    </w:tbl>
    <w:p w14:paraId="4642F346" w14:textId="785588AD" w:rsidR="000A4302" w:rsidRPr="002822D4" w:rsidRDefault="000A4302" w:rsidP="004F5F76">
      <w:pPr>
        <w:pStyle w:val="DRG1"/>
        <w:rPr>
          <w:lang w:val="en-US"/>
        </w:rPr>
      </w:pPr>
      <w:r w:rsidRPr="00F8117C">
        <w:t>Источник</w:t>
      </w:r>
      <w:r w:rsidRPr="00396DD2">
        <w:rPr>
          <w:lang w:val="en-US"/>
        </w:rPr>
        <w:t xml:space="preserve">: </w:t>
      </w:r>
      <w:r>
        <w:t>расчеты</w:t>
      </w:r>
      <w:r w:rsidRPr="002822D4">
        <w:rPr>
          <w:lang w:val="en-US"/>
        </w:rPr>
        <w:t xml:space="preserve"> DISCOVERY Research Group </w:t>
      </w:r>
    </w:p>
    <w:p w14:paraId="7A43098D" w14:textId="434B486D" w:rsidR="003C600C" w:rsidRDefault="003C600C" w:rsidP="003C600C">
      <w:pPr>
        <w:pStyle w:val="af4"/>
      </w:pPr>
      <w:bookmarkStart w:id="39" w:name="_Toc514763593"/>
      <w:r w:rsidRPr="00D12C11">
        <w:t>Диаграмма</w:t>
      </w:r>
      <w:r w:rsidRPr="00540C5D">
        <w:t xml:space="preserve"> </w:t>
      </w:r>
      <w:r w:rsidRPr="00D12C11">
        <w:fldChar w:fldCharType="begin"/>
      </w:r>
      <w:r w:rsidRPr="00540C5D">
        <w:instrText xml:space="preserve"> </w:instrText>
      </w:r>
      <w:r w:rsidRPr="00D12C11">
        <w:rPr>
          <w:lang w:val="en-US"/>
        </w:rPr>
        <w:instrText>SEQ</w:instrText>
      </w:r>
      <w:r w:rsidRPr="00540C5D">
        <w:instrText xml:space="preserve"> </w:instrText>
      </w:r>
      <w:r w:rsidRPr="00D12C11">
        <w:instrText>Диаграмма</w:instrText>
      </w:r>
      <w:r w:rsidRPr="00540C5D">
        <w:instrText xml:space="preserve"> \* </w:instrText>
      </w:r>
      <w:r w:rsidRPr="00D12C11">
        <w:rPr>
          <w:lang w:val="en-US"/>
        </w:rPr>
        <w:instrText>ARABIC</w:instrText>
      </w:r>
      <w:r w:rsidRPr="00540C5D">
        <w:instrText xml:space="preserve"> </w:instrText>
      </w:r>
      <w:r w:rsidRPr="00D12C11">
        <w:fldChar w:fldCharType="separate"/>
      </w:r>
      <w:r w:rsidR="00501695" w:rsidRPr="0068690E">
        <w:rPr>
          <w:noProof/>
        </w:rPr>
        <w:t>2</w:t>
      </w:r>
      <w:r w:rsidRPr="00D12C11">
        <w:rPr>
          <w:noProof/>
        </w:rPr>
        <w:fldChar w:fldCharType="end"/>
      </w:r>
      <w:r w:rsidRPr="00540C5D">
        <w:rPr>
          <w:noProof/>
        </w:rPr>
        <w:t xml:space="preserve">. </w:t>
      </w:r>
      <w:r>
        <w:t>Объем рынка терракотовой плитки в России в натуральном выражении, кв. м и % прироста</w:t>
      </w:r>
      <w:bookmarkEnd w:id="39"/>
    </w:p>
    <w:p w14:paraId="78D25EA1" w14:textId="77777777" w:rsidR="003C600C" w:rsidRDefault="003C600C" w:rsidP="003C600C">
      <w:pPr>
        <w:ind w:firstLine="0"/>
      </w:pPr>
      <w:r>
        <w:rPr>
          <w:noProof/>
          <w:lang w:val="en-US" w:eastAsia="ru-RU"/>
        </w:rPr>
        <w:drawing>
          <wp:inline distT="0" distB="0" distL="0" distR="0" wp14:anchorId="48604CC6" wp14:editId="7AC67A49">
            <wp:extent cx="9069070" cy="2020186"/>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8542CC" w14:textId="77777777" w:rsidR="003C600C" w:rsidRPr="0068690E" w:rsidRDefault="003C600C" w:rsidP="003C600C">
      <w:pPr>
        <w:pStyle w:val="DRG1"/>
      </w:pPr>
      <w:r>
        <w:t>Источник</w:t>
      </w:r>
      <w:r w:rsidRPr="0068690E">
        <w:t xml:space="preserve">: </w:t>
      </w:r>
      <w:r>
        <w:t>расчеты</w:t>
      </w:r>
      <w:r w:rsidRPr="0068690E">
        <w:t xml:space="preserve"> </w:t>
      </w:r>
      <w:r w:rsidRPr="002822D4">
        <w:rPr>
          <w:lang w:val="en-US"/>
        </w:rPr>
        <w:t>DISCOVERY</w:t>
      </w:r>
      <w:r w:rsidRPr="0068690E">
        <w:t xml:space="preserve"> </w:t>
      </w:r>
      <w:r w:rsidRPr="002822D4">
        <w:rPr>
          <w:lang w:val="en-US"/>
        </w:rPr>
        <w:t>Research</w:t>
      </w:r>
      <w:r w:rsidRPr="0068690E">
        <w:t xml:space="preserve"> </w:t>
      </w:r>
      <w:r w:rsidRPr="002822D4">
        <w:rPr>
          <w:lang w:val="en-US"/>
        </w:rPr>
        <w:t>Group</w:t>
      </w:r>
      <w:r w:rsidRPr="0068690E">
        <w:t xml:space="preserve"> </w:t>
      </w:r>
    </w:p>
    <w:p w14:paraId="786637AF" w14:textId="77777777" w:rsidR="00500140" w:rsidRDefault="00500140">
      <w:pPr>
        <w:spacing w:after="160" w:line="259" w:lineRule="auto"/>
        <w:ind w:firstLine="0"/>
        <w:jc w:val="left"/>
        <w:rPr>
          <w:b/>
          <w:color w:val="0F81BF"/>
        </w:rPr>
      </w:pPr>
      <w:r>
        <w:br w:type="page"/>
      </w:r>
    </w:p>
    <w:p w14:paraId="38DB48D8" w14:textId="5EBF9FE7" w:rsidR="00852D13" w:rsidRDefault="00852D13" w:rsidP="00852D13">
      <w:pPr>
        <w:pStyle w:val="II"/>
        <w:outlineLvl w:val="1"/>
      </w:pPr>
      <w:bookmarkStart w:id="40" w:name="_Toc514763630"/>
      <w:r>
        <w:lastRenderedPageBreak/>
        <w:t xml:space="preserve">Объем и темпы прироста рынка </w:t>
      </w:r>
      <w:r w:rsidR="00500140">
        <w:t>терракотовой плитки для фасадов</w:t>
      </w:r>
      <w:bookmarkEnd w:id="40"/>
    </w:p>
    <w:p w14:paraId="471E6447" w14:textId="52B8B3B8" w:rsidR="00500140" w:rsidRDefault="00500140" w:rsidP="00500140">
      <w:r w:rsidRPr="00500140">
        <w:t xml:space="preserve">Объем рынка </w:t>
      </w:r>
      <w:r w:rsidR="00501695">
        <w:t xml:space="preserve">терракотовой плитки </w:t>
      </w:r>
      <w:r w:rsidR="00DE016B">
        <w:t xml:space="preserve">для фасада </w:t>
      </w:r>
      <w:r>
        <w:t xml:space="preserve">в России составил </w:t>
      </w:r>
      <w:r w:rsidR="00A600D5">
        <w:t>…</w:t>
      </w:r>
    </w:p>
    <w:p w14:paraId="73F9D680" w14:textId="257427EE" w:rsidR="00500140" w:rsidRDefault="00500140" w:rsidP="00500140">
      <w:pPr>
        <w:pStyle w:val="afd"/>
      </w:pPr>
      <w:bookmarkStart w:id="41" w:name="_Toc514763601"/>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2</w:t>
      </w:r>
      <w:r w:rsidR="00DF1052">
        <w:rPr>
          <w:noProof/>
        </w:rPr>
        <w:fldChar w:fldCharType="end"/>
      </w:r>
      <w:r w:rsidRPr="00F12327">
        <w:t xml:space="preserve">. </w:t>
      </w:r>
      <w:r>
        <w:t xml:space="preserve">Объем рынка терракотовой плитки для фасадов в России в натуральном и стоимостном выражении, кв. м. и </w:t>
      </w:r>
      <w:r w:rsidRPr="0096480D">
        <w:t>$</w:t>
      </w:r>
      <w:r>
        <w:t>, % прироста</w:t>
      </w:r>
      <w:bookmarkEnd w:id="41"/>
    </w:p>
    <w:tbl>
      <w:tblPr>
        <w:tblW w:w="14459" w:type="dxa"/>
        <w:tblInd w:w="108" w:type="dxa"/>
        <w:tblLayout w:type="fixed"/>
        <w:tblLook w:val="04A0" w:firstRow="1" w:lastRow="0" w:firstColumn="1" w:lastColumn="0" w:noHBand="0" w:noVBand="1"/>
      </w:tblPr>
      <w:tblGrid>
        <w:gridCol w:w="2835"/>
        <w:gridCol w:w="1453"/>
        <w:gridCol w:w="1453"/>
        <w:gridCol w:w="1453"/>
        <w:gridCol w:w="1453"/>
        <w:gridCol w:w="1453"/>
        <w:gridCol w:w="1453"/>
        <w:gridCol w:w="1453"/>
        <w:gridCol w:w="1453"/>
      </w:tblGrid>
      <w:tr w:rsidR="00500140" w:rsidRPr="00500140" w14:paraId="637FE121" w14:textId="77777777" w:rsidTr="00A600D5">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6685945B" w14:textId="77777777" w:rsidR="00500140" w:rsidRPr="00500140" w:rsidRDefault="00500140" w:rsidP="00500140">
            <w:pPr>
              <w:spacing w:after="0" w:line="240" w:lineRule="auto"/>
              <w:ind w:firstLine="0"/>
              <w:jc w:val="center"/>
              <w:rPr>
                <w:rFonts w:eastAsia="Times New Roman" w:cs="Calibri"/>
                <w:b/>
                <w:bCs/>
                <w:color w:val="FFFFFF"/>
                <w:sz w:val="20"/>
                <w:szCs w:val="20"/>
                <w:lang w:eastAsia="ru-RU"/>
              </w:rPr>
            </w:pPr>
            <w:r w:rsidRPr="00500140">
              <w:rPr>
                <w:rFonts w:eastAsia="Times New Roman" w:cs="Calibri"/>
                <w:b/>
                <w:bCs/>
                <w:color w:val="FFFFFF"/>
                <w:sz w:val="20"/>
                <w:szCs w:val="20"/>
                <w:lang w:eastAsia="ru-RU"/>
              </w:rPr>
              <w:t>Показатель</w:t>
            </w: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2D996550" w14:textId="0C1F0D01"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70D08A5F" w14:textId="33DBA393"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0B595653" w14:textId="6292C6A5"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7D5172B5" w14:textId="676681E9"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38AA91AD" w14:textId="1FD5C801"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02A36082" w14:textId="42F3D8ED"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50BA19B7" w14:textId="5B00A62C"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c>
          <w:tcPr>
            <w:tcW w:w="1453" w:type="dxa"/>
            <w:tcBorders>
              <w:top w:val="single" w:sz="4" w:space="0" w:color="auto"/>
              <w:left w:val="nil"/>
              <w:bottom w:val="single" w:sz="4" w:space="0" w:color="auto"/>
              <w:right w:val="single" w:sz="4" w:space="0" w:color="auto"/>
            </w:tcBorders>
            <w:shd w:val="clear" w:color="000000" w:fill="0F81BF"/>
            <w:noWrap/>
            <w:vAlign w:val="bottom"/>
          </w:tcPr>
          <w:p w14:paraId="0E796E0F" w14:textId="4E2ACCD3" w:rsidR="00500140" w:rsidRPr="00500140" w:rsidRDefault="00500140" w:rsidP="00500140">
            <w:pPr>
              <w:spacing w:after="0" w:line="240" w:lineRule="auto"/>
              <w:ind w:firstLine="0"/>
              <w:jc w:val="center"/>
              <w:rPr>
                <w:rFonts w:eastAsia="Times New Roman" w:cs="Calibri"/>
                <w:b/>
                <w:bCs/>
                <w:color w:val="FFFFFF"/>
                <w:sz w:val="20"/>
                <w:szCs w:val="20"/>
                <w:lang w:eastAsia="ru-RU"/>
              </w:rPr>
            </w:pPr>
          </w:p>
        </w:tc>
      </w:tr>
      <w:tr w:rsidR="00500140" w:rsidRPr="00500140" w14:paraId="01716355" w14:textId="77777777" w:rsidTr="00500140">
        <w:trPr>
          <w:trHeight w:val="255"/>
        </w:trPr>
        <w:tc>
          <w:tcPr>
            <w:tcW w:w="14459" w:type="dxa"/>
            <w:gridSpan w:val="9"/>
            <w:tcBorders>
              <w:top w:val="single" w:sz="4" w:space="0" w:color="auto"/>
              <w:left w:val="single" w:sz="4" w:space="0" w:color="auto"/>
              <w:bottom w:val="single" w:sz="4" w:space="0" w:color="auto"/>
              <w:right w:val="single" w:sz="4" w:space="0" w:color="000000"/>
            </w:tcBorders>
            <w:shd w:val="clear" w:color="000000" w:fill="0F81BF"/>
            <w:noWrap/>
            <w:vAlign w:val="center"/>
            <w:hideMark/>
          </w:tcPr>
          <w:p w14:paraId="3BECAB38" w14:textId="77777777" w:rsidR="00500140" w:rsidRPr="00500140" w:rsidRDefault="00500140" w:rsidP="00500140">
            <w:pPr>
              <w:spacing w:after="0" w:line="240" w:lineRule="auto"/>
              <w:ind w:firstLine="0"/>
              <w:jc w:val="center"/>
              <w:rPr>
                <w:rFonts w:eastAsia="Times New Roman" w:cs="Calibri"/>
                <w:b/>
                <w:bCs/>
                <w:color w:val="FFFFFF"/>
                <w:sz w:val="20"/>
                <w:szCs w:val="20"/>
                <w:lang w:eastAsia="ru-RU"/>
              </w:rPr>
            </w:pPr>
            <w:r w:rsidRPr="00500140">
              <w:rPr>
                <w:rFonts w:eastAsia="Times New Roman" w:cs="Calibri"/>
                <w:b/>
                <w:bCs/>
                <w:color w:val="FFFFFF"/>
                <w:sz w:val="20"/>
                <w:szCs w:val="20"/>
                <w:lang w:eastAsia="ru-RU"/>
              </w:rPr>
              <w:t>В натуральном выражении, кв. м</w:t>
            </w:r>
          </w:p>
        </w:tc>
      </w:tr>
      <w:tr w:rsidR="00500140" w:rsidRPr="00500140" w14:paraId="40E958C2" w14:textId="77777777" w:rsidTr="00A600D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5FC5B23" w14:textId="77777777" w:rsidR="00500140" w:rsidRPr="00500140" w:rsidRDefault="00500140" w:rsidP="00500140">
            <w:pPr>
              <w:spacing w:after="0" w:line="240" w:lineRule="auto"/>
              <w:ind w:firstLine="0"/>
              <w:jc w:val="center"/>
              <w:rPr>
                <w:rFonts w:eastAsia="Times New Roman" w:cs="Calibri"/>
                <w:color w:val="000000"/>
                <w:sz w:val="20"/>
                <w:szCs w:val="20"/>
                <w:lang w:eastAsia="ru-RU"/>
              </w:rPr>
            </w:pPr>
            <w:r w:rsidRPr="00500140">
              <w:rPr>
                <w:rFonts w:eastAsia="Times New Roman" w:cs="Calibri"/>
                <w:color w:val="000000"/>
                <w:sz w:val="20"/>
                <w:szCs w:val="20"/>
                <w:lang w:eastAsia="ru-RU"/>
              </w:rPr>
              <w:t>Объем рынка</w:t>
            </w:r>
          </w:p>
        </w:tc>
        <w:tc>
          <w:tcPr>
            <w:tcW w:w="1453" w:type="dxa"/>
            <w:tcBorders>
              <w:top w:val="nil"/>
              <w:left w:val="nil"/>
              <w:bottom w:val="single" w:sz="4" w:space="0" w:color="auto"/>
              <w:right w:val="single" w:sz="4" w:space="0" w:color="auto"/>
            </w:tcBorders>
            <w:shd w:val="clear" w:color="auto" w:fill="auto"/>
            <w:noWrap/>
            <w:vAlign w:val="bottom"/>
          </w:tcPr>
          <w:p w14:paraId="6D4154CF" w14:textId="519DA26E"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7E5F81C1" w14:textId="61ECB9B8"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3101D35B" w14:textId="28C67E6C"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E1628D8" w14:textId="2EDE7F4D"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329B7B1" w14:textId="38B26521"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1278D73F" w14:textId="33FAD461"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40E64C7A" w14:textId="24ED058E"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5E10ADD3" w14:textId="1E47008E" w:rsidR="00500140" w:rsidRPr="00500140" w:rsidRDefault="00500140" w:rsidP="00500140">
            <w:pPr>
              <w:spacing w:after="0" w:line="240" w:lineRule="auto"/>
              <w:ind w:firstLine="0"/>
              <w:jc w:val="center"/>
              <w:rPr>
                <w:rFonts w:eastAsia="Times New Roman" w:cs="Calibri"/>
                <w:color w:val="000000"/>
                <w:sz w:val="20"/>
                <w:szCs w:val="20"/>
                <w:lang w:eastAsia="ru-RU"/>
              </w:rPr>
            </w:pPr>
          </w:p>
        </w:tc>
      </w:tr>
      <w:tr w:rsidR="00500140" w:rsidRPr="00500140" w14:paraId="323B7501" w14:textId="77777777" w:rsidTr="00A600D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2FEF3E6" w14:textId="77777777" w:rsidR="00500140" w:rsidRPr="00500140" w:rsidRDefault="00500140" w:rsidP="00500140">
            <w:pPr>
              <w:spacing w:after="0" w:line="240" w:lineRule="auto"/>
              <w:ind w:firstLine="0"/>
              <w:jc w:val="center"/>
              <w:rPr>
                <w:rFonts w:eastAsia="Times New Roman" w:cs="Calibri"/>
                <w:color w:val="000000"/>
                <w:sz w:val="20"/>
                <w:szCs w:val="20"/>
                <w:lang w:eastAsia="ru-RU"/>
              </w:rPr>
            </w:pPr>
            <w:r w:rsidRPr="00500140">
              <w:rPr>
                <w:rFonts w:eastAsia="Times New Roman" w:cs="Calibri"/>
                <w:color w:val="000000"/>
                <w:sz w:val="20"/>
                <w:szCs w:val="20"/>
                <w:lang w:eastAsia="ru-RU"/>
              </w:rPr>
              <w:t>% прироста</w:t>
            </w:r>
          </w:p>
        </w:tc>
        <w:tc>
          <w:tcPr>
            <w:tcW w:w="1453" w:type="dxa"/>
            <w:tcBorders>
              <w:top w:val="nil"/>
              <w:left w:val="nil"/>
              <w:bottom w:val="single" w:sz="4" w:space="0" w:color="auto"/>
              <w:right w:val="single" w:sz="4" w:space="0" w:color="auto"/>
            </w:tcBorders>
            <w:shd w:val="clear" w:color="auto" w:fill="auto"/>
            <w:noWrap/>
            <w:vAlign w:val="bottom"/>
          </w:tcPr>
          <w:p w14:paraId="19DFAE33" w14:textId="5A877B8F"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352AA6BB" w14:textId="7DE032FD"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404B235C" w14:textId="7A5083E0"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1D984895" w14:textId="56F7C514"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76252C88" w14:textId="65BB2142"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0B2A4449" w14:textId="2CCA3E0C"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6F8A6721" w14:textId="2647D52F"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BA34930" w14:textId="276D46F4" w:rsidR="00500140" w:rsidRPr="00500140" w:rsidRDefault="00500140" w:rsidP="00500140">
            <w:pPr>
              <w:spacing w:after="0" w:line="240" w:lineRule="auto"/>
              <w:ind w:firstLine="0"/>
              <w:jc w:val="center"/>
              <w:rPr>
                <w:rFonts w:eastAsia="Times New Roman" w:cs="Calibri"/>
                <w:color w:val="000000"/>
                <w:sz w:val="20"/>
                <w:szCs w:val="20"/>
                <w:lang w:eastAsia="ru-RU"/>
              </w:rPr>
            </w:pPr>
          </w:p>
        </w:tc>
      </w:tr>
      <w:tr w:rsidR="00500140" w:rsidRPr="00500140" w14:paraId="7BF7AF6A" w14:textId="77777777" w:rsidTr="00500140">
        <w:trPr>
          <w:trHeight w:val="255"/>
        </w:trPr>
        <w:tc>
          <w:tcPr>
            <w:tcW w:w="14459" w:type="dxa"/>
            <w:gridSpan w:val="9"/>
            <w:tcBorders>
              <w:top w:val="single" w:sz="4" w:space="0" w:color="auto"/>
              <w:left w:val="single" w:sz="4" w:space="0" w:color="auto"/>
              <w:bottom w:val="single" w:sz="4" w:space="0" w:color="auto"/>
              <w:right w:val="single" w:sz="4" w:space="0" w:color="000000"/>
            </w:tcBorders>
            <w:shd w:val="clear" w:color="000000" w:fill="0F81BF"/>
            <w:noWrap/>
            <w:vAlign w:val="center"/>
            <w:hideMark/>
          </w:tcPr>
          <w:p w14:paraId="2E04748A" w14:textId="77777777" w:rsidR="00500140" w:rsidRPr="00500140" w:rsidRDefault="00500140" w:rsidP="00500140">
            <w:pPr>
              <w:spacing w:after="0" w:line="240" w:lineRule="auto"/>
              <w:ind w:firstLine="0"/>
              <w:jc w:val="center"/>
              <w:rPr>
                <w:rFonts w:eastAsia="Times New Roman" w:cs="Calibri"/>
                <w:b/>
                <w:bCs/>
                <w:color w:val="FFFFFF"/>
                <w:sz w:val="20"/>
                <w:szCs w:val="20"/>
                <w:lang w:eastAsia="ru-RU"/>
              </w:rPr>
            </w:pPr>
            <w:r w:rsidRPr="00500140">
              <w:rPr>
                <w:rFonts w:eastAsia="Times New Roman" w:cs="Calibri"/>
                <w:b/>
                <w:bCs/>
                <w:color w:val="FFFFFF"/>
                <w:sz w:val="20"/>
                <w:szCs w:val="20"/>
                <w:lang w:eastAsia="ru-RU"/>
              </w:rPr>
              <w:t>В стоимостном выражении, $</w:t>
            </w:r>
          </w:p>
        </w:tc>
      </w:tr>
      <w:tr w:rsidR="00500140" w:rsidRPr="00500140" w14:paraId="3F669075" w14:textId="77777777" w:rsidTr="00A600D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8117B2E" w14:textId="77777777" w:rsidR="00500140" w:rsidRPr="00500140" w:rsidRDefault="00500140" w:rsidP="00500140">
            <w:pPr>
              <w:spacing w:after="0" w:line="240" w:lineRule="auto"/>
              <w:ind w:firstLine="0"/>
              <w:jc w:val="center"/>
              <w:rPr>
                <w:rFonts w:eastAsia="Times New Roman" w:cs="Calibri"/>
                <w:color w:val="000000"/>
                <w:sz w:val="20"/>
                <w:szCs w:val="20"/>
                <w:lang w:eastAsia="ru-RU"/>
              </w:rPr>
            </w:pPr>
            <w:r w:rsidRPr="00500140">
              <w:rPr>
                <w:rFonts w:eastAsia="Times New Roman" w:cs="Calibri"/>
                <w:color w:val="000000"/>
                <w:sz w:val="20"/>
                <w:szCs w:val="20"/>
                <w:lang w:eastAsia="ru-RU"/>
              </w:rPr>
              <w:t>Объем рынка</w:t>
            </w:r>
          </w:p>
        </w:tc>
        <w:tc>
          <w:tcPr>
            <w:tcW w:w="1453" w:type="dxa"/>
            <w:tcBorders>
              <w:top w:val="nil"/>
              <w:left w:val="nil"/>
              <w:bottom w:val="single" w:sz="4" w:space="0" w:color="auto"/>
              <w:right w:val="single" w:sz="4" w:space="0" w:color="auto"/>
            </w:tcBorders>
            <w:shd w:val="clear" w:color="auto" w:fill="auto"/>
            <w:noWrap/>
            <w:vAlign w:val="bottom"/>
          </w:tcPr>
          <w:p w14:paraId="01AF6F5A" w14:textId="07305650"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424F88CA" w14:textId="54922F60"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003F96F7" w14:textId="4F218904"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28F233A" w14:textId="60EF15BB"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684722F7" w14:textId="537C41A4"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0C153D1E" w14:textId="180002E8"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5D66425" w14:textId="5DD037F8"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CCC946B" w14:textId="3BC709D0" w:rsidR="00500140" w:rsidRPr="00500140" w:rsidRDefault="00500140" w:rsidP="00500140">
            <w:pPr>
              <w:spacing w:after="0" w:line="240" w:lineRule="auto"/>
              <w:ind w:firstLine="0"/>
              <w:jc w:val="center"/>
              <w:rPr>
                <w:rFonts w:eastAsia="Times New Roman" w:cs="Calibri"/>
                <w:color w:val="000000"/>
                <w:sz w:val="20"/>
                <w:szCs w:val="20"/>
                <w:lang w:eastAsia="ru-RU"/>
              </w:rPr>
            </w:pPr>
          </w:p>
        </w:tc>
      </w:tr>
      <w:tr w:rsidR="00500140" w:rsidRPr="00500140" w14:paraId="697A2AA9" w14:textId="77777777" w:rsidTr="00A600D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CC0AC33" w14:textId="77777777" w:rsidR="00500140" w:rsidRPr="00500140" w:rsidRDefault="00500140" w:rsidP="00500140">
            <w:pPr>
              <w:spacing w:after="0" w:line="240" w:lineRule="auto"/>
              <w:ind w:firstLine="0"/>
              <w:jc w:val="center"/>
              <w:rPr>
                <w:rFonts w:eastAsia="Times New Roman" w:cs="Calibri"/>
                <w:color w:val="000000"/>
                <w:sz w:val="20"/>
                <w:szCs w:val="20"/>
                <w:lang w:eastAsia="ru-RU"/>
              </w:rPr>
            </w:pPr>
            <w:r w:rsidRPr="00500140">
              <w:rPr>
                <w:rFonts w:eastAsia="Times New Roman" w:cs="Calibri"/>
                <w:color w:val="000000"/>
                <w:sz w:val="20"/>
                <w:szCs w:val="20"/>
                <w:lang w:eastAsia="ru-RU"/>
              </w:rPr>
              <w:t>% прироста</w:t>
            </w:r>
          </w:p>
        </w:tc>
        <w:tc>
          <w:tcPr>
            <w:tcW w:w="1453" w:type="dxa"/>
            <w:tcBorders>
              <w:top w:val="nil"/>
              <w:left w:val="nil"/>
              <w:bottom w:val="single" w:sz="4" w:space="0" w:color="auto"/>
              <w:right w:val="single" w:sz="4" w:space="0" w:color="auto"/>
            </w:tcBorders>
            <w:shd w:val="clear" w:color="auto" w:fill="auto"/>
            <w:noWrap/>
            <w:vAlign w:val="bottom"/>
          </w:tcPr>
          <w:p w14:paraId="669AF63E" w14:textId="52CB4147"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61E5A0EE" w14:textId="5163A1A6"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415BC6B1" w14:textId="2D848EB6"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78E25448" w14:textId="08292531"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1DC84226" w14:textId="30820C93"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69E662D" w14:textId="22765405"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25C292EF" w14:textId="1A5AA4F0" w:rsidR="00500140" w:rsidRPr="00500140" w:rsidRDefault="00500140" w:rsidP="00500140">
            <w:pPr>
              <w:spacing w:after="0" w:line="240" w:lineRule="auto"/>
              <w:ind w:firstLine="0"/>
              <w:jc w:val="center"/>
              <w:rPr>
                <w:rFonts w:eastAsia="Times New Roman" w:cs="Calibri"/>
                <w:color w:val="000000"/>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bottom"/>
          </w:tcPr>
          <w:p w14:paraId="348B9259" w14:textId="646BE5C5" w:rsidR="00500140" w:rsidRPr="00500140" w:rsidRDefault="00500140" w:rsidP="00500140">
            <w:pPr>
              <w:spacing w:after="0" w:line="240" w:lineRule="auto"/>
              <w:ind w:firstLine="0"/>
              <w:jc w:val="center"/>
              <w:rPr>
                <w:rFonts w:eastAsia="Times New Roman" w:cs="Calibri"/>
                <w:color w:val="000000"/>
                <w:sz w:val="20"/>
                <w:szCs w:val="20"/>
                <w:lang w:eastAsia="ru-RU"/>
              </w:rPr>
            </w:pPr>
          </w:p>
        </w:tc>
      </w:tr>
    </w:tbl>
    <w:p w14:paraId="1F336C3B" w14:textId="2B8D9356" w:rsidR="00500140" w:rsidRPr="002822D4" w:rsidRDefault="00500140" w:rsidP="00500140">
      <w:pPr>
        <w:pStyle w:val="DRG1"/>
        <w:rPr>
          <w:lang w:val="en-US"/>
        </w:rPr>
      </w:pPr>
      <w:r w:rsidRPr="00F8117C">
        <w:t>Источник</w:t>
      </w:r>
      <w:r w:rsidRPr="00396DD2">
        <w:rPr>
          <w:lang w:val="en-US"/>
        </w:rPr>
        <w:t xml:space="preserve">: </w:t>
      </w:r>
      <w:r>
        <w:t>расчеты</w:t>
      </w:r>
      <w:r w:rsidRPr="002822D4">
        <w:rPr>
          <w:lang w:val="en-US"/>
        </w:rPr>
        <w:t xml:space="preserve"> DISCOVERY Research Group </w:t>
      </w:r>
    </w:p>
    <w:p w14:paraId="35D6C26D" w14:textId="332F2E8A" w:rsidR="003C600C" w:rsidRDefault="003C600C" w:rsidP="003C600C">
      <w:pPr>
        <w:pStyle w:val="af4"/>
      </w:pPr>
      <w:bookmarkStart w:id="42" w:name="_Toc514763594"/>
      <w:r w:rsidRPr="00D12C11">
        <w:t>Диаграмма</w:t>
      </w:r>
      <w:r w:rsidRPr="00540C5D">
        <w:t xml:space="preserve"> </w:t>
      </w:r>
      <w:r w:rsidRPr="00D12C11">
        <w:fldChar w:fldCharType="begin"/>
      </w:r>
      <w:r w:rsidRPr="00540C5D">
        <w:instrText xml:space="preserve"> </w:instrText>
      </w:r>
      <w:r w:rsidRPr="00D12C11">
        <w:rPr>
          <w:lang w:val="en-US"/>
        </w:rPr>
        <w:instrText>SEQ</w:instrText>
      </w:r>
      <w:r w:rsidRPr="00540C5D">
        <w:instrText xml:space="preserve"> </w:instrText>
      </w:r>
      <w:r w:rsidRPr="00D12C11">
        <w:instrText>Диаграмма</w:instrText>
      </w:r>
      <w:r w:rsidRPr="00540C5D">
        <w:instrText xml:space="preserve"> \* </w:instrText>
      </w:r>
      <w:r w:rsidRPr="00D12C11">
        <w:rPr>
          <w:lang w:val="en-US"/>
        </w:rPr>
        <w:instrText>ARABIC</w:instrText>
      </w:r>
      <w:r w:rsidRPr="00540C5D">
        <w:instrText xml:space="preserve"> </w:instrText>
      </w:r>
      <w:r w:rsidRPr="00D12C11">
        <w:fldChar w:fldCharType="separate"/>
      </w:r>
      <w:r w:rsidR="00501695" w:rsidRPr="0068690E">
        <w:rPr>
          <w:noProof/>
        </w:rPr>
        <w:t>3</w:t>
      </w:r>
      <w:r w:rsidRPr="00D12C11">
        <w:rPr>
          <w:noProof/>
        </w:rPr>
        <w:fldChar w:fldCharType="end"/>
      </w:r>
      <w:r w:rsidRPr="00540C5D">
        <w:rPr>
          <w:noProof/>
        </w:rPr>
        <w:t xml:space="preserve">. </w:t>
      </w:r>
      <w:r>
        <w:t>Объем рынка терракотовой плитки для фасадов в России в натуральном выражении, кв. м и % прироста</w:t>
      </w:r>
      <w:bookmarkEnd w:id="42"/>
    </w:p>
    <w:p w14:paraId="0AEDAF0F" w14:textId="062A6335" w:rsidR="003C600C" w:rsidRDefault="003C600C" w:rsidP="003C600C">
      <w:pPr>
        <w:ind w:firstLine="0"/>
      </w:pPr>
      <w:r>
        <w:rPr>
          <w:noProof/>
          <w:lang w:val="en-US" w:eastAsia="ru-RU"/>
        </w:rPr>
        <w:drawing>
          <wp:inline distT="0" distB="0" distL="0" distR="0" wp14:anchorId="49B74B9C" wp14:editId="584556CF">
            <wp:extent cx="9069070" cy="2020186"/>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B936B8" w14:textId="77777777" w:rsidR="003C600C" w:rsidRPr="003C600C" w:rsidRDefault="003C600C" w:rsidP="003C600C">
      <w:pPr>
        <w:pStyle w:val="DRG1"/>
      </w:pPr>
      <w:r w:rsidRPr="00F8117C">
        <w:t>Источник</w:t>
      </w:r>
      <w:r w:rsidRPr="003C600C">
        <w:t xml:space="preserve">: </w:t>
      </w:r>
      <w:r>
        <w:t>расчеты</w:t>
      </w:r>
      <w:r w:rsidRPr="003C600C">
        <w:t xml:space="preserve"> </w:t>
      </w:r>
      <w:r w:rsidRPr="002822D4">
        <w:rPr>
          <w:lang w:val="en-US"/>
        </w:rPr>
        <w:t>DISCOVERY</w:t>
      </w:r>
      <w:r w:rsidRPr="003C600C">
        <w:t xml:space="preserve"> </w:t>
      </w:r>
      <w:r w:rsidRPr="002822D4">
        <w:rPr>
          <w:lang w:val="en-US"/>
        </w:rPr>
        <w:t>Research</w:t>
      </w:r>
      <w:r w:rsidRPr="003C600C">
        <w:t xml:space="preserve"> </w:t>
      </w:r>
      <w:r w:rsidRPr="002822D4">
        <w:rPr>
          <w:lang w:val="en-US"/>
        </w:rPr>
        <w:t>Group</w:t>
      </w:r>
      <w:r w:rsidRPr="003C600C">
        <w:t xml:space="preserve"> </w:t>
      </w:r>
    </w:p>
    <w:p w14:paraId="2E15589B" w14:textId="17778A46" w:rsidR="00EE457A" w:rsidRDefault="0056051C" w:rsidP="00A600D5">
      <w:pPr>
        <w:pStyle w:val="II"/>
        <w:outlineLvl w:val="1"/>
      </w:pPr>
      <w:bookmarkStart w:id="43" w:name="_Toc514763631"/>
      <w:r w:rsidRPr="00B073B1">
        <w:t>Прогноз развития рынка до 20</w:t>
      </w:r>
      <w:r w:rsidR="00AC48DB" w:rsidRPr="00B073B1">
        <w:t>2</w:t>
      </w:r>
      <w:r w:rsidR="00E60C9B">
        <w:t>3</w:t>
      </w:r>
      <w:r w:rsidRPr="00B073B1">
        <w:t xml:space="preserve"> г.</w:t>
      </w:r>
      <w:bookmarkEnd w:id="43"/>
    </w:p>
    <w:p w14:paraId="03F503D6" w14:textId="013D982B" w:rsidR="00E3047E" w:rsidRDefault="00E3047E" w:rsidP="00E3047E">
      <w:pPr>
        <w:pStyle w:val="afd"/>
      </w:pPr>
      <w:bookmarkStart w:id="44" w:name="_Toc514763602"/>
      <w:r w:rsidRPr="00F12327">
        <w:lastRenderedPageBreak/>
        <w:t xml:space="preserve">Таблица </w:t>
      </w:r>
      <w:r w:rsidR="00DF1052">
        <w:fldChar w:fldCharType="begin"/>
      </w:r>
      <w:r w:rsidR="00DF1052">
        <w:instrText xml:space="preserve"> SEQ Таблица \* ARABIC </w:instrText>
      </w:r>
      <w:r w:rsidR="00DF1052">
        <w:fldChar w:fldCharType="separate"/>
      </w:r>
      <w:r w:rsidR="00501695">
        <w:rPr>
          <w:noProof/>
        </w:rPr>
        <w:t>3</w:t>
      </w:r>
      <w:r w:rsidR="00DF1052">
        <w:rPr>
          <w:noProof/>
        </w:rPr>
        <w:fldChar w:fldCharType="end"/>
      </w:r>
      <w:r w:rsidRPr="00F12327">
        <w:t xml:space="preserve">. </w:t>
      </w:r>
      <w:r>
        <w:t>Прогноз объема</w:t>
      </w:r>
      <w:r w:rsidR="00E60C9B">
        <w:t xml:space="preserve"> рынка</w:t>
      </w:r>
      <w:r>
        <w:t xml:space="preserve"> </w:t>
      </w:r>
      <w:r w:rsidR="00E60C9B">
        <w:t>терракотовой плитки в России в натуральном и стоимостном выражении</w:t>
      </w:r>
      <w:r w:rsidR="00A600D5">
        <w:t xml:space="preserve">, </w:t>
      </w:r>
      <w:r w:rsidR="00E60C9B">
        <w:t xml:space="preserve">кв. м и $, </w:t>
      </w:r>
      <w:r>
        <w:t>% прироста</w:t>
      </w:r>
      <w:bookmarkEnd w:id="44"/>
    </w:p>
    <w:tbl>
      <w:tblPr>
        <w:tblW w:w="14317" w:type="dxa"/>
        <w:tblInd w:w="108" w:type="dxa"/>
        <w:tblLayout w:type="fixed"/>
        <w:tblLook w:val="04A0" w:firstRow="1" w:lastRow="0" w:firstColumn="1" w:lastColumn="0" w:noHBand="0" w:noVBand="1"/>
      </w:tblPr>
      <w:tblGrid>
        <w:gridCol w:w="3119"/>
        <w:gridCol w:w="1866"/>
        <w:gridCol w:w="1866"/>
        <w:gridCol w:w="1867"/>
        <w:gridCol w:w="1866"/>
        <w:gridCol w:w="1866"/>
        <w:gridCol w:w="1867"/>
      </w:tblGrid>
      <w:tr w:rsidR="008578CE" w:rsidRPr="008578CE" w14:paraId="2D21E548" w14:textId="77777777" w:rsidTr="00A600D5">
        <w:trPr>
          <w:trHeight w:val="255"/>
        </w:trPr>
        <w:tc>
          <w:tcPr>
            <w:tcW w:w="3119"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077945D0" w14:textId="77777777" w:rsidR="008578CE" w:rsidRPr="008578CE" w:rsidRDefault="008578CE" w:rsidP="008578CE">
            <w:pPr>
              <w:spacing w:after="0" w:line="240" w:lineRule="auto"/>
              <w:ind w:firstLine="0"/>
              <w:jc w:val="center"/>
              <w:rPr>
                <w:rFonts w:eastAsia="Times New Roman" w:cs="Calibri"/>
                <w:b/>
                <w:bCs/>
                <w:color w:val="FFFFFF"/>
                <w:sz w:val="20"/>
                <w:szCs w:val="20"/>
                <w:lang w:eastAsia="ru-RU"/>
              </w:rPr>
            </w:pPr>
            <w:r w:rsidRPr="008578CE">
              <w:rPr>
                <w:rFonts w:eastAsia="Times New Roman" w:cs="Calibri"/>
                <w:b/>
                <w:bCs/>
                <w:color w:val="FFFFFF"/>
                <w:sz w:val="20"/>
                <w:szCs w:val="20"/>
                <w:lang w:eastAsia="ru-RU"/>
              </w:rPr>
              <w:t>Показатель</w:t>
            </w:r>
          </w:p>
        </w:tc>
        <w:tc>
          <w:tcPr>
            <w:tcW w:w="1866" w:type="dxa"/>
            <w:tcBorders>
              <w:top w:val="single" w:sz="4" w:space="0" w:color="auto"/>
              <w:left w:val="nil"/>
              <w:bottom w:val="single" w:sz="4" w:space="0" w:color="auto"/>
              <w:right w:val="single" w:sz="4" w:space="0" w:color="auto"/>
            </w:tcBorders>
            <w:shd w:val="clear" w:color="000000" w:fill="0F81BF"/>
            <w:noWrap/>
            <w:vAlign w:val="center"/>
          </w:tcPr>
          <w:p w14:paraId="5277FBE0" w14:textId="56EA3E4E" w:rsidR="008578CE" w:rsidRPr="008578CE" w:rsidRDefault="008578CE" w:rsidP="008578CE">
            <w:pPr>
              <w:spacing w:after="0" w:line="240" w:lineRule="auto"/>
              <w:ind w:firstLine="0"/>
              <w:jc w:val="center"/>
              <w:rPr>
                <w:rFonts w:eastAsia="Times New Roman" w:cs="Calibri"/>
                <w:b/>
                <w:bCs/>
                <w:color w:val="FFFFFF"/>
                <w:sz w:val="20"/>
                <w:szCs w:val="20"/>
                <w:lang w:eastAsia="ru-RU"/>
              </w:rPr>
            </w:pPr>
          </w:p>
        </w:tc>
        <w:tc>
          <w:tcPr>
            <w:tcW w:w="1866" w:type="dxa"/>
            <w:tcBorders>
              <w:top w:val="single" w:sz="4" w:space="0" w:color="auto"/>
              <w:left w:val="nil"/>
              <w:bottom w:val="single" w:sz="4" w:space="0" w:color="auto"/>
              <w:right w:val="single" w:sz="4" w:space="0" w:color="auto"/>
            </w:tcBorders>
            <w:shd w:val="clear" w:color="000000" w:fill="0F81BF"/>
            <w:noWrap/>
            <w:vAlign w:val="center"/>
          </w:tcPr>
          <w:p w14:paraId="6006ACDF" w14:textId="6AA855A3" w:rsidR="008578CE" w:rsidRPr="008578CE" w:rsidRDefault="008578CE" w:rsidP="008578CE">
            <w:pPr>
              <w:spacing w:after="0" w:line="240" w:lineRule="auto"/>
              <w:ind w:firstLine="0"/>
              <w:jc w:val="center"/>
              <w:rPr>
                <w:rFonts w:eastAsia="Times New Roman" w:cs="Calibri"/>
                <w:b/>
                <w:bCs/>
                <w:color w:val="FFFFFF"/>
                <w:sz w:val="20"/>
                <w:szCs w:val="20"/>
                <w:lang w:eastAsia="ru-RU"/>
              </w:rPr>
            </w:pPr>
          </w:p>
        </w:tc>
        <w:tc>
          <w:tcPr>
            <w:tcW w:w="1867" w:type="dxa"/>
            <w:tcBorders>
              <w:top w:val="single" w:sz="4" w:space="0" w:color="auto"/>
              <w:left w:val="nil"/>
              <w:bottom w:val="single" w:sz="4" w:space="0" w:color="auto"/>
              <w:right w:val="single" w:sz="4" w:space="0" w:color="auto"/>
            </w:tcBorders>
            <w:shd w:val="clear" w:color="000000" w:fill="0F81BF"/>
            <w:noWrap/>
            <w:vAlign w:val="center"/>
          </w:tcPr>
          <w:p w14:paraId="7B22C172" w14:textId="207CB13E" w:rsidR="008578CE" w:rsidRPr="008578CE" w:rsidRDefault="008578CE" w:rsidP="008578CE">
            <w:pPr>
              <w:spacing w:after="0" w:line="240" w:lineRule="auto"/>
              <w:ind w:firstLine="0"/>
              <w:jc w:val="center"/>
              <w:rPr>
                <w:rFonts w:eastAsia="Times New Roman" w:cs="Calibri"/>
                <w:b/>
                <w:bCs/>
                <w:color w:val="FFFFFF"/>
                <w:sz w:val="20"/>
                <w:szCs w:val="20"/>
                <w:lang w:eastAsia="ru-RU"/>
              </w:rPr>
            </w:pPr>
          </w:p>
        </w:tc>
        <w:tc>
          <w:tcPr>
            <w:tcW w:w="1866" w:type="dxa"/>
            <w:tcBorders>
              <w:top w:val="single" w:sz="4" w:space="0" w:color="auto"/>
              <w:left w:val="nil"/>
              <w:bottom w:val="single" w:sz="4" w:space="0" w:color="auto"/>
              <w:right w:val="single" w:sz="4" w:space="0" w:color="auto"/>
            </w:tcBorders>
            <w:shd w:val="clear" w:color="000000" w:fill="0F81BF"/>
            <w:noWrap/>
            <w:vAlign w:val="center"/>
          </w:tcPr>
          <w:p w14:paraId="7F643BD4" w14:textId="1DC16CEE" w:rsidR="008578CE" w:rsidRPr="008578CE" w:rsidRDefault="008578CE" w:rsidP="008578CE">
            <w:pPr>
              <w:spacing w:after="0" w:line="240" w:lineRule="auto"/>
              <w:ind w:firstLine="0"/>
              <w:jc w:val="center"/>
              <w:rPr>
                <w:rFonts w:eastAsia="Times New Roman" w:cs="Calibri"/>
                <w:b/>
                <w:bCs/>
                <w:color w:val="FFFFFF"/>
                <w:sz w:val="20"/>
                <w:szCs w:val="20"/>
                <w:lang w:eastAsia="ru-RU"/>
              </w:rPr>
            </w:pPr>
          </w:p>
        </w:tc>
        <w:tc>
          <w:tcPr>
            <w:tcW w:w="1866" w:type="dxa"/>
            <w:tcBorders>
              <w:top w:val="single" w:sz="4" w:space="0" w:color="auto"/>
              <w:left w:val="nil"/>
              <w:bottom w:val="single" w:sz="4" w:space="0" w:color="auto"/>
              <w:right w:val="single" w:sz="4" w:space="0" w:color="auto"/>
            </w:tcBorders>
            <w:shd w:val="clear" w:color="000000" w:fill="0F81BF"/>
            <w:noWrap/>
            <w:vAlign w:val="center"/>
          </w:tcPr>
          <w:p w14:paraId="43583950" w14:textId="12F00A22" w:rsidR="008578CE" w:rsidRPr="008578CE" w:rsidRDefault="008578CE" w:rsidP="008578CE">
            <w:pPr>
              <w:spacing w:after="0" w:line="240" w:lineRule="auto"/>
              <w:ind w:firstLine="0"/>
              <w:jc w:val="center"/>
              <w:rPr>
                <w:rFonts w:eastAsia="Times New Roman" w:cs="Calibri"/>
                <w:b/>
                <w:bCs/>
                <w:color w:val="FFFFFF"/>
                <w:sz w:val="20"/>
                <w:szCs w:val="20"/>
                <w:lang w:eastAsia="ru-RU"/>
              </w:rPr>
            </w:pPr>
          </w:p>
        </w:tc>
        <w:tc>
          <w:tcPr>
            <w:tcW w:w="1867" w:type="dxa"/>
            <w:tcBorders>
              <w:top w:val="single" w:sz="4" w:space="0" w:color="auto"/>
              <w:left w:val="nil"/>
              <w:bottom w:val="single" w:sz="4" w:space="0" w:color="auto"/>
              <w:right w:val="single" w:sz="4" w:space="0" w:color="auto"/>
            </w:tcBorders>
            <w:shd w:val="clear" w:color="000000" w:fill="0F81BF"/>
            <w:noWrap/>
            <w:vAlign w:val="center"/>
          </w:tcPr>
          <w:p w14:paraId="2A9B914C" w14:textId="1F0B6360" w:rsidR="008578CE" w:rsidRPr="008578CE" w:rsidRDefault="008578CE" w:rsidP="008578CE">
            <w:pPr>
              <w:spacing w:after="0" w:line="240" w:lineRule="auto"/>
              <w:ind w:firstLine="0"/>
              <w:jc w:val="center"/>
              <w:rPr>
                <w:rFonts w:eastAsia="Times New Roman" w:cs="Calibri"/>
                <w:b/>
                <w:bCs/>
                <w:color w:val="FFFFFF"/>
                <w:sz w:val="20"/>
                <w:szCs w:val="20"/>
                <w:lang w:eastAsia="ru-RU"/>
              </w:rPr>
            </w:pPr>
          </w:p>
        </w:tc>
      </w:tr>
      <w:tr w:rsidR="008578CE" w:rsidRPr="008578CE" w14:paraId="415EFDB6" w14:textId="77777777" w:rsidTr="008578CE">
        <w:trPr>
          <w:trHeight w:val="255"/>
        </w:trPr>
        <w:tc>
          <w:tcPr>
            <w:tcW w:w="14317" w:type="dxa"/>
            <w:gridSpan w:val="7"/>
            <w:tcBorders>
              <w:top w:val="single" w:sz="4" w:space="0" w:color="auto"/>
              <w:left w:val="single" w:sz="4" w:space="0" w:color="auto"/>
              <w:bottom w:val="single" w:sz="4" w:space="0" w:color="auto"/>
              <w:right w:val="nil"/>
            </w:tcBorders>
            <w:shd w:val="clear" w:color="000000" w:fill="0F81BF"/>
            <w:noWrap/>
            <w:vAlign w:val="center"/>
            <w:hideMark/>
          </w:tcPr>
          <w:p w14:paraId="0865B860" w14:textId="77777777" w:rsidR="008578CE" w:rsidRPr="008578CE" w:rsidRDefault="008578CE" w:rsidP="008578CE">
            <w:pPr>
              <w:spacing w:after="0" w:line="240" w:lineRule="auto"/>
              <w:ind w:firstLine="0"/>
              <w:jc w:val="center"/>
              <w:rPr>
                <w:rFonts w:eastAsia="Times New Roman" w:cs="Calibri"/>
                <w:b/>
                <w:bCs/>
                <w:color w:val="FFFFFF"/>
                <w:sz w:val="20"/>
                <w:szCs w:val="20"/>
                <w:lang w:eastAsia="ru-RU"/>
              </w:rPr>
            </w:pPr>
            <w:r w:rsidRPr="008578CE">
              <w:rPr>
                <w:rFonts w:eastAsia="Times New Roman" w:cs="Calibri"/>
                <w:b/>
                <w:bCs/>
                <w:color w:val="FFFFFF"/>
                <w:sz w:val="20"/>
                <w:szCs w:val="20"/>
                <w:lang w:eastAsia="ru-RU"/>
              </w:rPr>
              <w:t>В натуральном выражении, кв. м</w:t>
            </w:r>
          </w:p>
        </w:tc>
      </w:tr>
      <w:tr w:rsidR="008578CE" w:rsidRPr="008578CE" w14:paraId="7A552564" w14:textId="77777777" w:rsidTr="00A600D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43809DA" w14:textId="77777777" w:rsidR="008578CE" w:rsidRPr="008578CE" w:rsidRDefault="008578CE" w:rsidP="008578CE">
            <w:pPr>
              <w:spacing w:after="0" w:line="240" w:lineRule="auto"/>
              <w:ind w:firstLine="0"/>
              <w:jc w:val="center"/>
              <w:rPr>
                <w:rFonts w:eastAsia="Times New Roman" w:cs="Calibri"/>
                <w:color w:val="000000"/>
                <w:sz w:val="20"/>
                <w:szCs w:val="20"/>
                <w:lang w:eastAsia="ru-RU"/>
              </w:rPr>
            </w:pPr>
            <w:r w:rsidRPr="008578CE">
              <w:rPr>
                <w:rFonts w:eastAsia="Times New Roman" w:cs="Calibri"/>
                <w:color w:val="000000"/>
                <w:sz w:val="20"/>
                <w:szCs w:val="20"/>
                <w:lang w:eastAsia="ru-RU"/>
              </w:rPr>
              <w:t>Объем рынка</w:t>
            </w:r>
          </w:p>
        </w:tc>
        <w:tc>
          <w:tcPr>
            <w:tcW w:w="1866" w:type="dxa"/>
            <w:tcBorders>
              <w:top w:val="nil"/>
              <w:left w:val="nil"/>
              <w:bottom w:val="single" w:sz="4" w:space="0" w:color="auto"/>
              <w:right w:val="single" w:sz="4" w:space="0" w:color="auto"/>
            </w:tcBorders>
            <w:shd w:val="clear" w:color="auto" w:fill="auto"/>
            <w:noWrap/>
            <w:vAlign w:val="bottom"/>
          </w:tcPr>
          <w:p w14:paraId="24DEEF20" w14:textId="62F0D274"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17886D14" w14:textId="119D8480"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67CD528F" w14:textId="5596B4A8"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4AE51DED" w14:textId="6C3F5B19"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52B9EF1A" w14:textId="7F7951AD"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4216A8C3" w14:textId="2D610E96" w:rsidR="008578CE" w:rsidRPr="008578CE" w:rsidRDefault="008578CE" w:rsidP="008578CE">
            <w:pPr>
              <w:spacing w:after="0" w:line="240" w:lineRule="auto"/>
              <w:ind w:firstLine="0"/>
              <w:jc w:val="center"/>
              <w:rPr>
                <w:rFonts w:eastAsia="Times New Roman" w:cs="Calibri"/>
                <w:color w:val="000000"/>
                <w:sz w:val="20"/>
                <w:szCs w:val="20"/>
                <w:lang w:eastAsia="ru-RU"/>
              </w:rPr>
            </w:pPr>
          </w:p>
        </w:tc>
      </w:tr>
      <w:tr w:rsidR="008578CE" w:rsidRPr="008578CE" w14:paraId="1B8A791A" w14:textId="77777777" w:rsidTr="00A600D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F886464" w14:textId="77777777" w:rsidR="008578CE" w:rsidRPr="008578CE" w:rsidRDefault="008578CE" w:rsidP="008578CE">
            <w:pPr>
              <w:spacing w:after="0" w:line="240" w:lineRule="auto"/>
              <w:ind w:firstLine="0"/>
              <w:jc w:val="center"/>
              <w:rPr>
                <w:rFonts w:eastAsia="Times New Roman" w:cs="Calibri"/>
                <w:color w:val="000000"/>
                <w:sz w:val="20"/>
                <w:szCs w:val="20"/>
                <w:lang w:eastAsia="ru-RU"/>
              </w:rPr>
            </w:pPr>
            <w:r w:rsidRPr="008578CE">
              <w:rPr>
                <w:rFonts w:eastAsia="Times New Roman" w:cs="Calibri"/>
                <w:color w:val="000000"/>
                <w:sz w:val="20"/>
                <w:szCs w:val="20"/>
                <w:lang w:eastAsia="ru-RU"/>
              </w:rPr>
              <w:t>% прироста</w:t>
            </w:r>
          </w:p>
        </w:tc>
        <w:tc>
          <w:tcPr>
            <w:tcW w:w="1866" w:type="dxa"/>
            <w:tcBorders>
              <w:top w:val="nil"/>
              <w:left w:val="nil"/>
              <w:bottom w:val="single" w:sz="4" w:space="0" w:color="auto"/>
              <w:right w:val="single" w:sz="4" w:space="0" w:color="auto"/>
            </w:tcBorders>
            <w:shd w:val="clear" w:color="auto" w:fill="auto"/>
            <w:noWrap/>
            <w:vAlign w:val="bottom"/>
          </w:tcPr>
          <w:p w14:paraId="1E801BEF" w14:textId="381EBE7D"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33BC5DDE" w14:textId="729B5CD8"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5C69D068" w14:textId="41C30B75"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626D1FEA" w14:textId="6617FFF3"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0F6E30B3" w14:textId="1B7EAF4E"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114EEA98" w14:textId="4BC68F92" w:rsidR="008578CE" w:rsidRPr="008578CE" w:rsidRDefault="008578CE" w:rsidP="008578CE">
            <w:pPr>
              <w:spacing w:after="0" w:line="240" w:lineRule="auto"/>
              <w:ind w:firstLine="0"/>
              <w:jc w:val="center"/>
              <w:rPr>
                <w:rFonts w:eastAsia="Times New Roman" w:cs="Calibri"/>
                <w:color w:val="000000"/>
                <w:sz w:val="20"/>
                <w:szCs w:val="20"/>
                <w:lang w:eastAsia="ru-RU"/>
              </w:rPr>
            </w:pPr>
          </w:p>
        </w:tc>
      </w:tr>
      <w:tr w:rsidR="008578CE" w:rsidRPr="008578CE" w14:paraId="093A03E2" w14:textId="77777777" w:rsidTr="008578CE">
        <w:trPr>
          <w:trHeight w:val="255"/>
        </w:trPr>
        <w:tc>
          <w:tcPr>
            <w:tcW w:w="14317" w:type="dxa"/>
            <w:gridSpan w:val="7"/>
            <w:tcBorders>
              <w:top w:val="single" w:sz="4" w:space="0" w:color="auto"/>
              <w:left w:val="single" w:sz="4" w:space="0" w:color="auto"/>
              <w:bottom w:val="single" w:sz="4" w:space="0" w:color="auto"/>
              <w:right w:val="nil"/>
            </w:tcBorders>
            <w:shd w:val="clear" w:color="000000" w:fill="0F81BF"/>
            <w:noWrap/>
            <w:vAlign w:val="center"/>
            <w:hideMark/>
          </w:tcPr>
          <w:p w14:paraId="2A54908C" w14:textId="77777777" w:rsidR="008578CE" w:rsidRPr="008578CE" w:rsidRDefault="008578CE" w:rsidP="008578CE">
            <w:pPr>
              <w:spacing w:after="0" w:line="240" w:lineRule="auto"/>
              <w:ind w:firstLine="0"/>
              <w:jc w:val="center"/>
              <w:rPr>
                <w:rFonts w:eastAsia="Times New Roman" w:cs="Calibri"/>
                <w:b/>
                <w:bCs/>
                <w:color w:val="FFFFFF"/>
                <w:sz w:val="20"/>
                <w:szCs w:val="20"/>
                <w:lang w:eastAsia="ru-RU"/>
              </w:rPr>
            </w:pPr>
            <w:r w:rsidRPr="008578CE">
              <w:rPr>
                <w:rFonts w:eastAsia="Times New Roman" w:cs="Calibri"/>
                <w:b/>
                <w:bCs/>
                <w:color w:val="FFFFFF"/>
                <w:sz w:val="20"/>
                <w:szCs w:val="20"/>
                <w:lang w:eastAsia="ru-RU"/>
              </w:rPr>
              <w:t>В стоимостном выражении, $</w:t>
            </w:r>
          </w:p>
        </w:tc>
      </w:tr>
      <w:tr w:rsidR="008578CE" w:rsidRPr="008578CE" w14:paraId="7C6F6FA4" w14:textId="77777777" w:rsidTr="00A600D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B3B159" w14:textId="77777777" w:rsidR="008578CE" w:rsidRPr="008578CE" w:rsidRDefault="008578CE" w:rsidP="008578CE">
            <w:pPr>
              <w:spacing w:after="0" w:line="240" w:lineRule="auto"/>
              <w:ind w:firstLine="0"/>
              <w:jc w:val="center"/>
              <w:rPr>
                <w:rFonts w:eastAsia="Times New Roman" w:cs="Calibri"/>
                <w:color w:val="000000"/>
                <w:sz w:val="20"/>
                <w:szCs w:val="20"/>
                <w:lang w:eastAsia="ru-RU"/>
              </w:rPr>
            </w:pPr>
            <w:r w:rsidRPr="008578CE">
              <w:rPr>
                <w:rFonts w:eastAsia="Times New Roman" w:cs="Calibri"/>
                <w:color w:val="000000"/>
                <w:sz w:val="20"/>
                <w:szCs w:val="20"/>
                <w:lang w:eastAsia="ru-RU"/>
              </w:rPr>
              <w:t>Объем рынка</w:t>
            </w:r>
          </w:p>
        </w:tc>
        <w:tc>
          <w:tcPr>
            <w:tcW w:w="1866" w:type="dxa"/>
            <w:tcBorders>
              <w:top w:val="nil"/>
              <w:left w:val="nil"/>
              <w:bottom w:val="single" w:sz="4" w:space="0" w:color="auto"/>
              <w:right w:val="single" w:sz="4" w:space="0" w:color="auto"/>
            </w:tcBorders>
            <w:shd w:val="clear" w:color="auto" w:fill="auto"/>
            <w:noWrap/>
            <w:vAlign w:val="bottom"/>
          </w:tcPr>
          <w:p w14:paraId="35A7584F" w14:textId="6AD65BA6"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6FF39248" w14:textId="27D328F1"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6E3FCE36" w14:textId="53A2CE5A"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20D6E9C7" w14:textId="5CB98150"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6FD32A04" w14:textId="48D98B15"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12FFDA89" w14:textId="79518EA0" w:rsidR="008578CE" w:rsidRPr="008578CE" w:rsidRDefault="008578CE" w:rsidP="008578CE">
            <w:pPr>
              <w:spacing w:after="0" w:line="240" w:lineRule="auto"/>
              <w:ind w:firstLine="0"/>
              <w:jc w:val="center"/>
              <w:rPr>
                <w:rFonts w:eastAsia="Times New Roman" w:cs="Calibri"/>
                <w:color w:val="000000"/>
                <w:sz w:val="20"/>
                <w:szCs w:val="20"/>
                <w:lang w:eastAsia="ru-RU"/>
              </w:rPr>
            </w:pPr>
          </w:p>
        </w:tc>
      </w:tr>
      <w:tr w:rsidR="008578CE" w:rsidRPr="008578CE" w14:paraId="51F8DAE2" w14:textId="77777777" w:rsidTr="00A600D5">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A1AD76B" w14:textId="77777777" w:rsidR="008578CE" w:rsidRPr="008578CE" w:rsidRDefault="008578CE" w:rsidP="008578CE">
            <w:pPr>
              <w:spacing w:after="0" w:line="240" w:lineRule="auto"/>
              <w:ind w:firstLine="0"/>
              <w:jc w:val="center"/>
              <w:rPr>
                <w:rFonts w:eastAsia="Times New Roman" w:cs="Calibri"/>
                <w:color w:val="000000"/>
                <w:sz w:val="20"/>
                <w:szCs w:val="20"/>
                <w:lang w:eastAsia="ru-RU"/>
              </w:rPr>
            </w:pPr>
            <w:r w:rsidRPr="008578CE">
              <w:rPr>
                <w:rFonts w:eastAsia="Times New Roman" w:cs="Calibri"/>
                <w:color w:val="000000"/>
                <w:sz w:val="20"/>
                <w:szCs w:val="20"/>
                <w:lang w:eastAsia="ru-RU"/>
              </w:rPr>
              <w:t>% прироста</w:t>
            </w:r>
          </w:p>
        </w:tc>
        <w:tc>
          <w:tcPr>
            <w:tcW w:w="1866" w:type="dxa"/>
            <w:tcBorders>
              <w:top w:val="nil"/>
              <w:left w:val="nil"/>
              <w:bottom w:val="single" w:sz="4" w:space="0" w:color="auto"/>
              <w:right w:val="single" w:sz="4" w:space="0" w:color="auto"/>
            </w:tcBorders>
            <w:shd w:val="clear" w:color="auto" w:fill="auto"/>
            <w:noWrap/>
            <w:vAlign w:val="bottom"/>
          </w:tcPr>
          <w:p w14:paraId="52C712FD" w14:textId="3EDEB8AB"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3A305C10" w14:textId="6236FA69"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6C4897B8" w14:textId="39C8AA38"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37F159BE" w14:textId="0A2147B5"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noWrap/>
            <w:vAlign w:val="bottom"/>
          </w:tcPr>
          <w:p w14:paraId="410C9714" w14:textId="1AB4189F" w:rsidR="008578CE" w:rsidRPr="008578CE" w:rsidRDefault="008578CE" w:rsidP="008578CE">
            <w:pPr>
              <w:spacing w:after="0" w:line="240" w:lineRule="auto"/>
              <w:ind w:firstLine="0"/>
              <w:jc w:val="center"/>
              <w:rPr>
                <w:rFonts w:eastAsia="Times New Roman" w:cs="Calibri"/>
                <w:color w:val="000000"/>
                <w:sz w:val="20"/>
                <w:szCs w:val="20"/>
                <w:lang w:eastAsia="ru-RU"/>
              </w:rPr>
            </w:pPr>
          </w:p>
        </w:tc>
        <w:tc>
          <w:tcPr>
            <w:tcW w:w="1867" w:type="dxa"/>
            <w:tcBorders>
              <w:top w:val="nil"/>
              <w:left w:val="nil"/>
              <w:bottom w:val="single" w:sz="4" w:space="0" w:color="auto"/>
              <w:right w:val="single" w:sz="4" w:space="0" w:color="auto"/>
            </w:tcBorders>
            <w:shd w:val="clear" w:color="auto" w:fill="auto"/>
            <w:noWrap/>
            <w:vAlign w:val="bottom"/>
          </w:tcPr>
          <w:p w14:paraId="1B0CB7EE" w14:textId="3C86CEB0" w:rsidR="008578CE" w:rsidRPr="008578CE" w:rsidRDefault="008578CE" w:rsidP="008578CE">
            <w:pPr>
              <w:spacing w:after="0" w:line="240" w:lineRule="auto"/>
              <w:ind w:firstLine="0"/>
              <w:jc w:val="center"/>
              <w:rPr>
                <w:rFonts w:eastAsia="Times New Roman" w:cs="Calibri"/>
                <w:color w:val="000000"/>
                <w:sz w:val="20"/>
                <w:szCs w:val="20"/>
                <w:lang w:eastAsia="ru-RU"/>
              </w:rPr>
            </w:pPr>
          </w:p>
        </w:tc>
      </w:tr>
    </w:tbl>
    <w:p w14:paraId="0CAEF6FD" w14:textId="6810E03E" w:rsidR="00E3047E" w:rsidRPr="00E3047E" w:rsidRDefault="00E3047E" w:rsidP="004F5F76">
      <w:pPr>
        <w:pStyle w:val="DRG1"/>
        <w:rPr>
          <w:lang w:val="en-US"/>
        </w:rPr>
      </w:pPr>
      <w:r w:rsidRPr="00F8117C">
        <w:t>Источник</w:t>
      </w:r>
      <w:r w:rsidRPr="00E3047E">
        <w:rPr>
          <w:lang w:val="en-US"/>
        </w:rPr>
        <w:t xml:space="preserve">: </w:t>
      </w:r>
      <w:r>
        <w:t>расчеты</w:t>
      </w:r>
      <w:r w:rsidRPr="00E3047E">
        <w:rPr>
          <w:lang w:val="en-US"/>
        </w:rPr>
        <w:t xml:space="preserve"> </w:t>
      </w:r>
      <w:r w:rsidRPr="002822D4">
        <w:rPr>
          <w:lang w:val="en-US"/>
        </w:rPr>
        <w:t>DISCOVERY</w:t>
      </w:r>
      <w:r w:rsidRPr="00E3047E">
        <w:rPr>
          <w:lang w:val="en-US"/>
        </w:rPr>
        <w:t xml:space="preserve"> </w:t>
      </w:r>
      <w:r w:rsidRPr="002822D4">
        <w:rPr>
          <w:lang w:val="en-US"/>
        </w:rPr>
        <w:t>Research</w:t>
      </w:r>
      <w:r w:rsidRPr="00E3047E">
        <w:rPr>
          <w:lang w:val="en-US"/>
        </w:rPr>
        <w:t xml:space="preserve"> </w:t>
      </w:r>
      <w:r w:rsidRPr="002822D4">
        <w:rPr>
          <w:lang w:val="en-US"/>
        </w:rPr>
        <w:t>Group</w:t>
      </w:r>
      <w:r w:rsidRPr="00E3047E">
        <w:rPr>
          <w:lang w:val="en-US"/>
        </w:rPr>
        <w:t xml:space="preserve"> </w:t>
      </w:r>
    </w:p>
    <w:p w14:paraId="2F45FA7D" w14:textId="00820803" w:rsidR="002336DC" w:rsidRDefault="002336DC" w:rsidP="002336DC">
      <w:pPr>
        <w:pStyle w:val="af4"/>
      </w:pPr>
      <w:bookmarkStart w:id="45" w:name="_Toc514763595"/>
      <w:r w:rsidRPr="00D12C11">
        <w:t>Диаграмма</w:t>
      </w:r>
      <w:r w:rsidRPr="00540C5D">
        <w:t xml:space="preserve"> </w:t>
      </w:r>
      <w:r w:rsidR="007065BD" w:rsidRPr="00D12C11">
        <w:fldChar w:fldCharType="begin"/>
      </w:r>
      <w:r w:rsidR="007065BD" w:rsidRPr="00540C5D">
        <w:instrText xml:space="preserve"> </w:instrText>
      </w:r>
      <w:r w:rsidR="007065BD" w:rsidRPr="00D12C11">
        <w:rPr>
          <w:lang w:val="en-US"/>
        </w:rPr>
        <w:instrText>SEQ</w:instrText>
      </w:r>
      <w:r w:rsidR="007065BD" w:rsidRPr="00540C5D">
        <w:instrText xml:space="preserve"> </w:instrText>
      </w:r>
      <w:r w:rsidR="007065BD" w:rsidRPr="00D12C11">
        <w:instrText>Диаграмма</w:instrText>
      </w:r>
      <w:r w:rsidR="007065BD" w:rsidRPr="00540C5D">
        <w:instrText xml:space="preserve"> \* </w:instrText>
      </w:r>
      <w:r w:rsidR="007065BD" w:rsidRPr="00D12C11">
        <w:rPr>
          <w:lang w:val="en-US"/>
        </w:rPr>
        <w:instrText>ARABIC</w:instrText>
      </w:r>
      <w:r w:rsidR="007065BD" w:rsidRPr="00540C5D">
        <w:instrText xml:space="preserve"> </w:instrText>
      </w:r>
      <w:r w:rsidR="007065BD" w:rsidRPr="00D12C11">
        <w:fldChar w:fldCharType="separate"/>
      </w:r>
      <w:r w:rsidR="00501695" w:rsidRPr="0068690E">
        <w:rPr>
          <w:noProof/>
        </w:rPr>
        <w:t>4</w:t>
      </w:r>
      <w:r w:rsidR="007065BD" w:rsidRPr="00D12C11">
        <w:rPr>
          <w:noProof/>
        </w:rPr>
        <w:fldChar w:fldCharType="end"/>
      </w:r>
      <w:r w:rsidRPr="00540C5D">
        <w:rPr>
          <w:noProof/>
        </w:rPr>
        <w:t xml:space="preserve">. </w:t>
      </w:r>
      <w:r w:rsidRPr="00D12C11">
        <w:t>Прогноз</w:t>
      </w:r>
      <w:r>
        <w:t xml:space="preserve"> объема рынка </w:t>
      </w:r>
      <w:r w:rsidR="003C600C">
        <w:t>терракотовой плитки</w:t>
      </w:r>
      <w:r>
        <w:t xml:space="preserve"> в России</w:t>
      </w:r>
      <w:r w:rsidR="00A600D5">
        <w:t xml:space="preserve"> в натуральном выражении, </w:t>
      </w:r>
      <w:r>
        <w:t>кв. м и % прироста</w:t>
      </w:r>
      <w:bookmarkEnd w:id="45"/>
    </w:p>
    <w:p w14:paraId="2AA75831" w14:textId="77777777" w:rsidR="002336DC" w:rsidRDefault="002336DC" w:rsidP="002336DC">
      <w:pPr>
        <w:ind w:firstLine="0"/>
      </w:pPr>
      <w:r>
        <w:rPr>
          <w:noProof/>
          <w:lang w:val="en-US" w:eastAsia="ru-RU"/>
        </w:rPr>
        <w:drawing>
          <wp:inline distT="0" distB="0" distL="0" distR="0" wp14:anchorId="28623638" wp14:editId="7B42D70D">
            <wp:extent cx="9069070" cy="307280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EF0DEA" w14:textId="77777777" w:rsidR="002336DC" w:rsidRPr="00F274CF" w:rsidRDefault="002336DC" w:rsidP="004F5F76">
      <w:pPr>
        <w:pStyle w:val="DRG1"/>
        <w:rPr>
          <w:lang w:val="en-US"/>
        </w:rPr>
      </w:pPr>
      <w:r>
        <w:t>Источник</w:t>
      </w:r>
      <w:r w:rsidRPr="00F274CF">
        <w:rPr>
          <w:lang w:val="en-US"/>
        </w:rPr>
        <w:t xml:space="preserve">: </w:t>
      </w:r>
      <w:r>
        <w:t>расчеты</w:t>
      </w:r>
      <w:r w:rsidRPr="00F274CF">
        <w:rPr>
          <w:lang w:val="en-US"/>
        </w:rPr>
        <w:t xml:space="preserve"> </w:t>
      </w:r>
      <w:r w:rsidRPr="002822D4">
        <w:rPr>
          <w:lang w:val="en-US"/>
        </w:rPr>
        <w:t>DISCOVERY</w:t>
      </w:r>
      <w:r w:rsidRPr="00F274CF">
        <w:rPr>
          <w:lang w:val="en-US"/>
        </w:rPr>
        <w:t xml:space="preserve"> </w:t>
      </w:r>
      <w:r w:rsidRPr="002822D4">
        <w:rPr>
          <w:lang w:val="en-US"/>
        </w:rPr>
        <w:t>Research</w:t>
      </w:r>
      <w:r w:rsidRPr="00F274CF">
        <w:rPr>
          <w:lang w:val="en-US"/>
        </w:rPr>
        <w:t xml:space="preserve"> </w:t>
      </w:r>
      <w:r w:rsidRPr="002822D4">
        <w:rPr>
          <w:lang w:val="en-US"/>
        </w:rPr>
        <w:t>Group</w:t>
      </w:r>
      <w:r w:rsidRPr="00F274CF">
        <w:rPr>
          <w:lang w:val="en-US"/>
        </w:rPr>
        <w:t xml:space="preserve"> </w:t>
      </w:r>
    </w:p>
    <w:p w14:paraId="2861A0B8" w14:textId="455F0232" w:rsidR="000069CB" w:rsidRDefault="000069CB" w:rsidP="006009E8">
      <w:pPr>
        <w:pStyle w:val="I"/>
        <w:outlineLvl w:val="0"/>
        <w:rPr>
          <w:lang w:val="en-US"/>
        </w:rPr>
      </w:pPr>
    </w:p>
    <w:p w14:paraId="68E4050A" w14:textId="77777777" w:rsidR="00A600D5" w:rsidRPr="0068690E" w:rsidRDefault="00A600D5" w:rsidP="006009E8">
      <w:pPr>
        <w:pStyle w:val="I"/>
        <w:outlineLvl w:val="0"/>
        <w:rPr>
          <w:lang w:val="en-US"/>
        </w:rPr>
        <w:sectPr w:rsidR="00A600D5" w:rsidRPr="0068690E" w:rsidSect="003F6633">
          <w:headerReference w:type="first" r:id="rId22"/>
          <w:pgSz w:w="16838" w:h="11906" w:orient="landscape"/>
          <w:pgMar w:top="1701" w:right="1418" w:bottom="851" w:left="1134" w:header="709" w:footer="312" w:gutter="0"/>
          <w:cols w:space="708"/>
          <w:docGrid w:linePitch="360"/>
        </w:sectPr>
      </w:pPr>
    </w:p>
    <w:p w14:paraId="28FBA5C3" w14:textId="62DAA391" w:rsidR="006009E8" w:rsidRDefault="006009E8" w:rsidP="006009E8">
      <w:pPr>
        <w:pStyle w:val="I"/>
        <w:outlineLvl w:val="0"/>
      </w:pPr>
      <w:bookmarkStart w:id="46" w:name="_Toc514763632"/>
      <w:r>
        <w:lastRenderedPageBreak/>
        <w:t>Глава</w:t>
      </w:r>
      <w:r w:rsidRPr="00A600D5">
        <w:t xml:space="preserve"> 4. </w:t>
      </w:r>
      <w:r>
        <w:t xml:space="preserve">Производство </w:t>
      </w:r>
      <w:r w:rsidR="009132BD">
        <w:t>терракотовой плитки</w:t>
      </w:r>
      <w:r w:rsidR="006B432B">
        <w:t xml:space="preserve"> </w:t>
      </w:r>
      <w:r>
        <w:t>в России</w:t>
      </w:r>
      <w:bookmarkEnd w:id="46"/>
    </w:p>
    <w:p w14:paraId="48C3446B" w14:textId="77777777" w:rsidR="00712626" w:rsidRPr="00712626" w:rsidRDefault="00712626" w:rsidP="00712626">
      <w:pPr>
        <w:pStyle w:val="III"/>
        <w:outlineLvl w:val="2"/>
        <w:rPr>
          <w:lang w:val="ru-RU"/>
        </w:rPr>
      </w:pPr>
      <w:bookmarkStart w:id="47" w:name="_Toc514763633"/>
      <w:r w:rsidRPr="00712626">
        <w:rPr>
          <w:lang w:val="ru-RU"/>
        </w:rPr>
        <w:t>Ceramics Terracotta</w:t>
      </w:r>
      <w:bookmarkEnd w:id="47"/>
    </w:p>
    <w:p w14:paraId="366065DF" w14:textId="77777777" w:rsidR="007A5E1A" w:rsidRDefault="00712626" w:rsidP="00712626">
      <w:r>
        <w:t xml:space="preserve">Российский бренд Ceramics Terracotta или Керамика Терракота принадлежит одноименной компании, расположенной в Москве. </w:t>
      </w:r>
    </w:p>
    <w:p w14:paraId="391106EB" w14:textId="1FD64C60" w:rsidR="003E27F9" w:rsidRPr="003E27F9" w:rsidRDefault="00A600D5" w:rsidP="00712626">
      <w:r>
        <w:t>…</w:t>
      </w:r>
    </w:p>
    <w:p w14:paraId="0FA5A633" w14:textId="6C28A9E4" w:rsidR="007B1226" w:rsidRDefault="007B1226" w:rsidP="005E02EE">
      <w:pPr>
        <w:pStyle w:val="afd"/>
      </w:pPr>
      <w:bookmarkStart w:id="48" w:name="_Toc514763603"/>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4</w:t>
      </w:r>
      <w:r w:rsidR="00DF1052">
        <w:rPr>
          <w:noProof/>
        </w:rPr>
        <w:fldChar w:fldCharType="end"/>
      </w:r>
      <w:r w:rsidRPr="00F12327">
        <w:t xml:space="preserve">. </w:t>
      </w:r>
      <w:r>
        <w:t>Финансовые показатели компании ООО «Керамика Терракота», тыс. руб.</w:t>
      </w:r>
      <w:bookmarkEnd w:id="48"/>
    </w:p>
    <w:tbl>
      <w:tblPr>
        <w:tblW w:w="9330" w:type="dxa"/>
        <w:tblInd w:w="-5" w:type="dxa"/>
        <w:tblLook w:val="04A0" w:firstRow="1" w:lastRow="0" w:firstColumn="1" w:lastColumn="0" w:noHBand="0" w:noVBand="1"/>
      </w:tblPr>
      <w:tblGrid>
        <w:gridCol w:w="5670"/>
        <w:gridCol w:w="1220"/>
        <w:gridCol w:w="1220"/>
        <w:gridCol w:w="1220"/>
      </w:tblGrid>
      <w:tr w:rsidR="007B1226" w:rsidRPr="007B1226" w14:paraId="21B37259" w14:textId="77777777" w:rsidTr="00A600D5">
        <w:trPr>
          <w:trHeight w:val="345"/>
        </w:trPr>
        <w:tc>
          <w:tcPr>
            <w:tcW w:w="5670"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60E5B942" w14:textId="77777777" w:rsidR="007B1226" w:rsidRPr="007B1226" w:rsidRDefault="007B1226" w:rsidP="007B1226">
            <w:pPr>
              <w:spacing w:after="0" w:line="240" w:lineRule="auto"/>
              <w:ind w:firstLine="0"/>
              <w:jc w:val="center"/>
              <w:rPr>
                <w:rFonts w:eastAsia="Times New Roman" w:cs="Times New Roman"/>
                <w:b/>
                <w:bCs/>
                <w:color w:val="FFFFFF"/>
                <w:sz w:val="20"/>
                <w:szCs w:val="20"/>
                <w:lang w:eastAsia="ru-RU"/>
              </w:rPr>
            </w:pPr>
            <w:r w:rsidRPr="007B1226">
              <w:rPr>
                <w:rFonts w:eastAsia="Times New Roman" w:cs="Times New Roman"/>
                <w:b/>
                <w:bCs/>
                <w:color w:val="FFFFFF"/>
                <w:sz w:val="20"/>
                <w:szCs w:val="20"/>
                <w:lang w:eastAsia="ru-RU"/>
              </w:rPr>
              <w:t>Показатель</w:t>
            </w:r>
          </w:p>
        </w:tc>
        <w:tc>
          <w:tcPr>
            <w:tcW w:w="1220" w:type="dxa"/>
            <w:tcBorders>
              <w:top w:val="single" w:sz="4" w:space="0" w:color="auto"/>
              <w:left w:val="nil"/>
              <w:bottom w:val="single" w:sz="4" w:space="0" w:color="auto"/>
              <w:right w:val="single" w:sz="4" w:space="0" w:color="auto"/>
            </w:tcBorders>
            <w:shd w:val="clear" w:color="000000" w:fill="0F81BF"/>
            <w:noWrap/>
            <w:vAlign w:val="center"/>
          </w:tcPr>
          <w:p w14:paraId="680104CC" w14:textId="0A758BB9" w:rsidR="007B1226" w:rsidRPr="007B1226" w:rsidRDefault="007B1226" w:rsidP="007B1226">
            <w:pPr>
              <w:spacing w:after="0" w:line="240" w:lineRule="auto"/>
              <w:ind w:firstLine="0"/>
              <w:jc w:val="center"/>
              <w:rPr>
                <w:rFonts w:eastAsia="Times New Roman" w:cs="Times New Roman"/>
                <w:b/>
                <w:bCs/>
                <w:color w:val="FFFFFF"/>
                <w:sz w:val="20"/>
                <w:szCs w:val="20"/>
                <w:lang w:eastAsia="ru-RU"/>
              </w:rPr>
            </w:pPr>
          </w:p>
        </w:tc>
        <w:tc>
          <w:tcPr>
            <w:tcW w:w="1220" w:type="dxa"/>
            <w:tcBorders>
              <w:top w:val="single" w:sz="4" w:space="0" w:color="auto"/>
              <w:left w:val="nil"/>
              <w:bottom w:val="single" w:sz="4" w:space="0" w:color="auto"/>
              <w:right w:val="single" w:sz="4" w:space="0" w:color="auto"/>
            </w:tcBorders>
            <w:shd w:val="clear" w:color="000000" w:fill="0F81BF"/>
            <w:noWrap/>
            <w:vAlign w:val="center"/>
          </w:tcPr>
          <w:p w14:paraId="0A21EE90" w14:textId="7473684F" w:rsidR="007B1226" w:rsidRPr="007B1226" w:rsidRDefault="007B1226" w:rsidP="007B1226">
            <w:pPr>
              <w:spacing w:after="0" w:line="240" w:lineRule="auto"/>
              <w:ind w:firstLine="0"/>
              <w:jc w:val="center"/>
              <w:rPr>
                <w:rFonts w:eastAsia="Times New Roman" w:cs="Times New Roman"/>
                <w:b/>
                <w:bCs/>
                <w:color w:val="FFFFFF"/>
                <w:sz w:val="20"/>
                <w:szCs w:val="20"/>
                <w:lang w:eastAsia="ru-RU"/>
              </w:rPr>
            </w:pPr>
          </w:p>
        </w:tc>
        <w:tc>
          <w:tcPr>
            <w:tcW w:w="1220" w:type="dxa"/>
            <w:tcBorders>
              <w:top w:val="single" w:sz="4" w:space="0" w:color="auto"/>
              <w:left w:val="nil"/>
              <w:bottom w:val="single" w:sz="4" w:space="0" w:color="auto"/>
              <w:right w:val="single" w:sz="4" w:space="0" w:color="auto"/>
            </w:tcBorders>
            <w:shd w:val="clear" w:color="000000" w:fill="0F81BF"/>
            <w:noWrap/>
            <w:vAlign w:val="center"/>
          </w:tcPr>
          <w:p w14:paraId="52C9C5BB" w14:textId="5A687593" w:rsidR="007B1226" w:rsidRPr="007B1226" w:rsidRDefault="007B1226" w:rsidP="007B1226">
            <w:pPr>
              <w:spacing w:after="0" w:line="240" w:lineRule="auto"/>
              <w:ind w:firstLine="0"/>
              <w:jc w:val="center"/>
              <w:rPr>
                <w:rFonts w:eastAsia="Times New Roman" w:cs="Times New Roman"/>
                <w:b/>
                <w:bCs/>
                <w:color w:val="FFFFFF"/>
                <w:sz w:val="20"/>
                <w:szCs w:val="20"/>
                <w:lang w:eastAsia="ru-RU"/>
              </w:rPr>
            </w:pPr>
          </w:p>
        </w:tc>
      </w:tr>
      <w:tr w:rsidR="007B1226" w:rsidRPr="007B1226" w14:paraId="10D11521"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7C368AE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Выручка (за минусом НДС, акцизов)</w:t>
            </w:r>
          </w:p>
        </w:tc>
        <w:tc>
          <w:tcPr>
            <w:tcW w:w="1220" w:type="dxa"/>
            <w:tcBorders>
              <w:top w:val="nil"/>
              <w:left w:val="nil"/>
              <w:bottom w:val="single" w:sz="4" w:space="0" w:color="auto"/>
              <w:right w:val="single" w:sz="4" w:space="0" w:color="auto"/>
            </w:tcBorders>
            <w:shd w:val="clear" w:color="auto" w:fill="auto"/>
            <w:noWrap/>
            <w:vAlign w:val="bottom"/>
          </w:tcPr>
          <w:p w14:paraId="537AF60A" w14:textId="5CF90418"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2F3DB3E0" w14:textId="2D70D71B"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6D2A74D6" w14:textId="5A7DF6C5"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56CEFC64"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40244F4E"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Себестоимость продаж</w:t>
            </w:r>
          </w:p>
        </w:tc>
        <w:tc>
          <w:tcPr>
            <w:tcW w:w="1220" w:type="dxa"/>
            <w:tcBorders>
              <w:top w:val="nil"/>
              <w:left w:val="nil"/>
              <w:bottom w:val="single" w:sz="4" w:space="0" w:color="auto"/>
              <w:right w:val="single" w:sz="4" w:space="0" w:color="auto"/>
            </w:tcBorders>
            <w:shd w:val="clear" w:color="auto" w:fill="auto"/>
            <w:vAlign w:val="bottom"/>
          </w:tcPr>
          <w:p w14:paraId="4C0345A4" w14:textId="1814582C"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4938A68" w14:textId="3551A42E"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B318BDA" w14:textId="581EEC07"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7058A4E1"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5DB56C2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Расходы по обычной деятельности (СМП)</w:t>
            </w:r>
          </w:p>
        </w:tc>
        <w:tc>
          <w:tcPr>
            <w:tcW w:w="1220" w:type="dxa"/>
            <w:tcBorders>
              <w:top w:val="nil"/>
              <w:left w:val="nil"/>
              <w:bottom w:val="single" w:sz="4" w:space="0" w:color="auto"/>
              <w:right w:val="single" w:sz="4" w:space="0" w:color="auto"/>
            </w:tcBorders>
            <w:shd w:val="clear" w:color="auto" w:fill="auto"/>
            <w:noWrap/>
            <w:vAlign w:val="bottom"/>
          </w:tcPr>
          <w:p w14:paraId="14022C18" w14:textId="4CA37F9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32626318" w14:textId="658F7C61"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03806969" w14:textId="5F875332"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r>
      <w:tr w:rsidR="007B1226" w:rsidRPr="007B1226" w14:paraId="318F572E"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3BA2D5F"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ВАЛОВАЯ ПРИБЫЛЬ (УБЫТОК)</w:t>
            </w:r>
          </w:p>
        </w:tc>
        <w:tc>
          <w:tcPr>
            <w:tcW w:w="1220" w:type="dxa"/>
            <w:tcBorders>
              <w:top w:val="nil"/>
              <w:left w:val="nil"/>
              <w:bottom w:val="single" w:sz="4" w:space="0" w:color="auto"/>
              <w:right w:val="single" w:sz="4" w:space="0" w:color="auto"/>
            </w:tcBorders>
            <w:shd w:val="clear" w:color="auto" w:fill="auto"/>
            <w:noWrap/>
            <w:vAlign w:val="bottom"/>
          </w:tcPr>
          <w:p w14:paraId="686B630F" w14:textId="5736F399"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7AC43693" w14:textId="33978786"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546E9678" w14:textId="3761877D"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08BCC818"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3105487"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Коммерческие расходы</w:t>
            </w:r>
          </w:p>
        </w:tc>
        <w:tc>
          <w:tcPr>
            <w:tcW w:w="1220" w:type="dxa"/>
            <w:tcBorders>
              <w:top w:val="nil"/>
              <w:left w:val="nil"/>
              <w:bottom w:val="single" w:sz="4" w:space="0" w:color="auto"/>
              <w:right w:val="single" w:sz="4" w:space="0" w:color="auto"/>
            </w:tcBorders>
            <w:shd w:val="clear" w:color="auto" w:fill="auto"/>
            <w:noWrap/>
            <w:vAlign w:val="bottom"/>
          </w:tcPr>
          <w:p w14:paraId="0487B090" w14:textId="5D424354"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648D3EE8" w14:textId="21B5F9F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9B325C5" w14:textId="722C1F34"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478E42AC"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4D54E5CF"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Управленческие расходы</w:t>
            </w:r>
          </w:p>
        </w:tc>
        <w:tc>
          <w:tcPr>
            <w:tcW w:w="1220" w:type="dxa"/>
            <w:tcBorders>
              <w:top w:val="nil"/>
              <w:left w:val="nil"/>
              <w:bottom w:val="single" w:sz="4" w:space="0" w:color="auto"/>
              <w:right w:val="single" w:sz="4" w:space="0" w:color="auto"/>
            </w:tcBorders>
            <w:shd w:val="clear" w:color="auto" w:fill="auto"/>
            <w:noWrap/>
            <w:vAlign w:val="bottom"/>
          </w:tcPr>
          <w:p w14:paraId="4D010CAA" w14:textId="0437CA71"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C4FC720" w14:textId="5CE2CF4E"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5B96E9A5" w14:textId="521DD0DF"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4263E5D0"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7A0914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ПРИБЫЛЬ (УБЫТОК) ОТ ПРОДАЖ</w:t>
            </w:r>
          </w:p>
        </w:tc>
        <w:tc>
          <w:tcPr>
            <w:tcW w:w="1220" w:type="dxa"/>
            <w:tcBorders>
              <w:top w:val="nil"/>
              <w:left w:val="nil"/>
              <w:bottom w:val="single" w:sz="4" w:space="0" w:color="auto"/>
              <w:right w:val="single" w:sz="4" w:space="0" w:color="auto"/>
            </w:tcBorders>
            <w:shd w:val="clear" w:color="auto" w:fill="auto"/>
            <w:noWrap/>
            <w:vAlign w:val="bottom"/>
          </w:tcPr>
          <w:p w14:paraId="25F16379" w14:textId="46E98985"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881F246" w14:textId="108484DB"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6C382EAF" w14:textId="6B5E022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285A006B"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0D74285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Доходы от участия в других организациях</w:t>
            </w:r>
          </w:p>
        </w:tc>
        <w:tc>
          <w:tcPr>
            <w:tcW w:w="1220" w:type="dxa"/>
            <w:tcBorders>
              <w:top w:val="nil"/>
              <w:left w:val="nil"/>
              <w:bottom w:val="single" w:sz="4" w:space="0" w:color="auto"/>
              <w:right w:val="single" w:sz="4" w:space="0" w:color="auto"/>
            </w:tcBorders>
            <w:shd w:val="clear" w:color="auto" w:fill="auto"/>
            <w:noWrap/>
            <w:vAlign w:val="bottom"/>
          </w:tcPr>
          <w:p w14:paraId="3C3B7767" w14:textId="234B8D63"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50608B4D" w14:textId="20BA39E3"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22CCDD7E" w14:textId="084D837E"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7D6CE397" w14:textId="77777777" w:rsidTr="00A600D5">
        <w:trPr>
          <w:trHeight w:val="525"/>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FCED3F4"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Доходы от участия в других организациях и проценты к получению (СМП)</w:t>
            </w:r>
          </w:p>
        </w:tc>
        <w:tc>
          <w:tcPr>
            <w:tcW w:w="1220" w:type="dxa"/>
            <w:tcBorders>
              <w:top w:val="nil"/>
              <w:left w:val="nil"/>
              <w:bottom w:val="single" w:sz="4" w:space="0" w:color="auto"/>
              <w:right w:val="single" w:sz="4" w:space="0" w:color="auto"/>
            </w:tcBorders>
            <w:shd w:val="clear" w:color="auto" w:fill="auto"/>
            <w:noWrap/>
            <w:vAlign w:val="bottom"/>
          </w:tcPr>
          <w:p w14:paraId="5CA5EB44" w14:textId="1E794C1B"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643F6F4F" w14:textId="3D631DC1"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709E2135" w14:textId="247BD33A"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r>
      <w:tr w:rsidR="007B1226" w:rsidRPr="007B1226" w14:paraId="51807C92"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55640314"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Проценты к получению</w:t>
            </w:r>
          </w:p>
        </w:tc>
        <w:tc>
          <w:tcPr>
            <w:tcW w:w="1220" w:type="dxa"/>
            <w:tcBorders>
              <w:top w:val="nil"/>
              <w:left w:val="nil"/>
              <w:bottom w:val="single" w:sz="4" w:space="0" w:color="auto"/>
              <w:right w:val="single" w:sz="4" w:space="0" w:color="auto"/>
            </w:tcBorders>
            <w:shd w:val="clear" w:color="auto" w:fill="auto"/>
            <w:noWrap/>
            <w:vAlign w:val="bottom"/>
          </w:tcPr>
          <w:p w14:paraId="78D6ED67" w14:textId="3A027EA9"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685E9222" w14:textId="1FF5F69C"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0F191D2A" w14:textId="2E697D3A"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0F4D9CDE"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4937BC3D"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Проценты к уплате</w:t>
            </w:r>
          </w:p>
        </w:tc>
        <w:tc>
          <w:tcPr>
            <w:tcW w:w="1220" w:type="dxa"/>
            <w:tcBorders>
              <w:top w:val="nil"/>
              <w:left w:val="nil"/>
              <w:bottom w:val="single" w:sz="4" w:space="0" w:color="auto"/>
              <w:right w:val="single" w:sz="4" w:space="0" w:color="auto"/>
            </w:tcBorders>
            <w:shd w:val="clear" w:color="auto" w:fill="auto"/>
            <w:noWrap/>
            <w:vAlign w:val="bottom"/>
          </w:tcPr>
          <w:p w14:paraId="7A3D49C5" w14:textId="65817834"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C441410" w14:textId="084F4E74"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7AC26946" w14:textId="0CC1F7E2"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7E461762"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2F879CA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Прочие доходы</w:t>
            </w:r>
          </w:p>
        </w:tc>
        <w:tc>
          <w:tcPr>
            <w:tcW w:w="1220" w:type="dxa"/>
            <w:tcBorders>
              <w:top w:val="nil"/>
              <w:left w:val="nil"/>
              <w:bottom w:val="single" w:sz="4" w:space="0" w:color="auto"/>
              <w:right w:val="single" w:sz="4" w:space="0" w:color="auto"/>
            </w:tcBorders>
            <w:shd w:val="clear" w:color="auto" w:fill="auto"/>
            <w:noWrap/>
            <w:vAlign w:val="bottom"/>
          </w:tcPr>
          <w:p w14:paraId="0090BE3C" w14:textId="331667C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4BDEACEF" w14:textId="53FD2F8F"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89D1BF3" w14:textId="32ED4858"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78BAE5B8"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1FC103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Прочие расходы</w:t>
            </w:r>
          </w:p>
        </w:tc>
        <w:tc>
          <w:tcPr>
            <w:tcW w:w="1220" w:type="dxa"/>
            <w:tcBorders>
              <w:top w:val="nil"/>
              <w:left w:val="nil"/>
              <w:bottom w:val="single" w:sz="4" w:space="0" w:color="auto"/>
              <w:right w:val="single" w:sz="4" w:space="0" w:color="auto"/>
            </w:tcBorders>
            <w:shd w:val="clear" w:color="auto" w:fill="auto"/>
            <w:noWrap/>
            <w:vAlign w:val="bottom"/>
          </w:tcPr>
          <w:p w14:paraId="1E064946" w14:textId="539B04C6"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7235C69D" w14:textId="27B4869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4115A1E" w14:textId="7D9712AE"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12889633"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50BC638"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ПРИБЫЛЬ (УБЫТОК) ДО НАЛОГООБЛОЖЕНИЯ</w:t>
            </w:r>
          </w:p>
        </w:tc>
        <w:tc>
          <w:tcPr>
            <w:tcW w:w="1220" w:type="dxa"/>
            <w:tcBorders>
              <w:top w:val="nil"/>
              <w:left w:val="nil"/>
              <w:bottom w:val="single" w:sz="4" w:space="0" w:color="auto"/>
              <w:right w:val="single" w:sz="4" w:space="0" w:color="auto"/>
            </w:tcBorders>
            <w:shd w:val="clear" w:color="auto" w:fill="auto"/>
            <w:noWrap/>
            <w:vAlign w:val="bottom"/>
          </w:tcPr>
          <w:p w14:paraId="1FC02E48" w14:textId="2956812D"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2ABC5520" w14:textId="5CAE649B"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61A85B8" w14:textId="7D12FE3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42AE5852"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CF6D867"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Текущий налог на прибыль</w:t>
            </w:r>
          </w:p>
        </w:tc>
        <w:tc>
          <w:tcPr>
            <w:tcW w:w="1220" w:type="dxa"/>
            <w:tcBorders>
              <w:top w:val="nil"/>
              <w:left w:val="nil"/>
              <w:bottom w:val="single" w:sz="4" w:space="0" w:color="auto"/>
              <w:right w:val="single" w:sz="4" w:space="0" w:color="auto"/>
            </w:tcBorders>
            <w:shd w:val="clear" w:color="auto" w:fill="auto"/>
            <w:vAlign w:val="bottom"/>
          </w:tcPr>
          <w:p w14:paraId="44D8B1E6" w14:textId="131D9825"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482D8D29" w14:textId="67C8883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68D381C" w14:textId="76A66047"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48F9FA74"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57F2CF0"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Налоги на прибыль (доходы) (СМП)</w:t>
            </w:r>
          </w:p>
        </w:tc>
        <w:tc>
          <w:tcPr>
            <w:tcW w:w="1220" w:type="dxa"/>
            <w:tcBorders>
              <w:top w:val="nil"/>
              <w:left w:val="nil"/>
              <w:bottom w:val="single" w:sz="4" w:space="0" w:color="auto"/>
              <w:right w:val="single" w:sz="4" w:space="0" w:color="auto"/>
            </w:tcBorders>
            <w:shd w:val="clear" w:color="auto" w:fill="auto"/>
            <w:noWrap/>
            <w:vAlign w:val="bottom"/>
          </w:tcPr>
          <w:p w14:paraId="6AEBC349" w14:textId="65FF17D2"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71AFA806" w14:textId="6A5BFCD3"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7ACDEC95" w14:textId="71627CD5"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r>
      <w:tr w:rsidR="007B1226" w:rsidRPr="007B1226" w14:paraId="319E0663"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90A0464"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в т. ч. постоянные налоговые обязательства (активы)</w:t>
            </w:r>
          </w:p>
        </w:tc>
        <w:tc>
          <w:tcPr>
            <w:tcW w:w="1220" w:type="dxa"/>
            <w:tcBorders>
              <w:top w:val="nil"/>
              <w:left w:val="nil"/>
              <w:bottom w:val="single" w:sz="4" w:space="0" w:color="auto"/>
              <w:right w:val="single" w:sz="4" w:space="0" w:color="auto"/>
            </w:tcBorders>
            <w:shd w:val="clear" w:color="auto" w:fill="auto"/>
            <w:noWrap/>
            <w:vAlign w:val="bottom"/>
          </w:tcPr>
          <w:p w14:paraId="50573869" w14:textId="7E6D965F"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D1BE3F2" w14:textId="2458D199"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72047F8C" w14:textId="0641C615"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1217CAC1"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667C66E"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Изменение отложенных налоговых обязательств</w:t>
            </w:r>
          </w:p>
        </w:tc>
        <w:tc>
          <w:tcPr>
            <w:tcW w:w="1220" w:type="dxa"/>
            <w:tcBorders>
              <w:top w:val="nil"/>
              <w:left w:val="nil"/>
              <w:bottom w:val="single" w:sz="4" w:space="0" w:color="auto"/>
              <w:right w:val="single" w:sz="4" w:space="0" w:color="auto"/>
            </w:tcBorders>
            <w:shd w:val="clear" w:color="auto" w:fill="auto"/>
            <w:noWrap/>
            <w:vAlign w:val="bottom"/>
          </w:tcPr>
          <w:p w14:paraId="263421DC" w14:textId="1DC36046"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903BBBB" w14:textId="14731398"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5F45C15C" w14:textId="4D2EB8C4"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5700BDEF"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35CA09E8"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Изменение отложенных налоговых активов</w:t>
            </w:r>
          </w:p>
        </w:tc>
        <w:tc>
          <w:tcPr>
            <w:tcW w:w="1220" w:type="dxa"/>
            <w:tcBorders>
              <w:top w:val="nil"/>
              <w:left w:val="nil"/>
              <w:bottom w:val="single" w:sz="4" w:space="0" w:color="auto"/>
              <w:right w:val="single" w:sz="4" w:space="0" w:color="auto"/>
            </w:tcBorders>
            <w:shd w:val="clear" w:color="auto" w:fill="auto"/>
            <w:noWrap/>
            <w:vAlign w:val="bottom"/>
          </w:tcPr>
          <w:p w14:paraId="22EAE12D" w14:textId="2E5D406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27CD314C" w14:textId="21F0CFB6"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05E9020F" w14:textId="6B511DCA"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50BD6C2D"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52835469"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Прочее</w:t>
            </w:r>
          </w:p>
        </w:tc>
        <w:tc>
          <w:tcPr>
            <w:tcW w:w="1220" w:type="dxa"/>
            <w:tcBorders>
              <w:top w:val="nil"/>
              <w:left w:val="nil"/>
              <w:bottom w:val="single" w:sz="4" w:space="0" w:color="auto"/>
              <w:right w:val="single" w:sz="4" w:space="0" w:color="auto"/>
            </w:tcBorders>
            <w:shd w:val="clear" w:color="auto" w:fill="auto"/>
            <w:noWrap/>
            <w:vAlign w:val="bottom"/>
          </w:tcPr>
          <w:p w14:paraId="134A3124" w14:textId="50D09019"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204BE242" w14:textId="7CEDFB59"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1A33CFF3" w14:textId="4A7B72C0"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0A4F1B71"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0DEBDE75"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ЧИСТАЯ ПРИБЫЛЬ (УБЫТОК)</w:t>
            </w:r>
          </w:p>
        </w:tc>
        <w:tc>
          <w:tcPr>
            <w:tcW w:w="1220" w:type="dxa"/>
            <w:tcBorders>
              <w:top w:val="nil"/>
              <w:left w:val="nil"/>
              <w:bottom w:val="single" w:sz="4" w:space="0" w:color="auto"/>
              <w:right w:val="single" w:sz="4" w:space="0" w:color="auto"/>
            </w:tcBorders>
            <w:shd w:val="clear" w:color="auto" w:fill="auto"/>
            <w:noWrap/>
            <w:vAlign w:val="bottom"/>
          </w:tcPr>
          <w:p w14:paraId="2CC1D565" w14:textId="1F860C05"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23244196" w14:textId="4722DD06"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40F4CC51" w14:textId="6C34F834"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22F4BD1E"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17DC73A1"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СПРАВОЧНО</w:t>
            </w:r>
          </w:p>
        </w:tc>
        <w:tc>
          <w:tcPr>
            <w:tcW w:w="1220" w:type="dxa"/>
            <w:tcBorders>
              <w:top w:val="nil"/>
              <w:left w:val="nil"/>
              <w:bottom w:val="single" w:sz="4" w:space="0" w:color="auto"/>
              <w:right w:val="single" w:sz="4" w:space="0" w:color="auto"/>
            </w:tcBorders>
            <w:shd w:val="clear" w:color="auto" w:fill="auto"/>
            <w:vAlign w:val="bottom"/>
          </w:tcPr>
          <w:p w14:paraId="7F4C9617" w14:textId="59E2D8E2"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3826EFCF" w14:textId="1975DE6E"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vAlign w:val="bottom"/>
          </w:tcPr>
          <w:p w14:paraId="48CAB0FD" w14:textId="7487D150" w:rsidR="007B1226" w:rsidRPr="007B1226" w:rsidRDefault="007B1226" w:rsidP="007B1226">
            <w:pPr>
              <w:spacing w:after="0" w:line="240" w:lineRule="auto"/>
              <w:ind w:firstLine="0"/>
              <w:jc w:val="left"/>
              <w:rPr>
                <w:rFonts w:eastAsia="Times New Roman" w:cs="Times New Roman"/>
                <w:color w:val="000000"/>
                <w:sz w:val="20"/>
                <w:szCs w:val="20"/>
                <w:lang w:eastAsia="ru-RU"/>
              </w:rPr>
            </w:pPr>
          </w:p>
        </w:tc>
      </w:tr>
      <w:tr w:rsidR="007B1226" w:rsidRPr="007B1226" w14:paraId="34560910" w14:textId="77777777" w:rsidTr="00A600D5">
        <w:trPr>
          <w:trHeight w:val="525"/>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2207EE42"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Результат от переоценки внеоборотных активов, не включаемый в чистую прибыль (убыток) периода</w:t>
            </w:r>
          </w:p>
        </w:tc>
        <w:tc>
          <w:tcPr>
            <w:tcW w:w="1220" w:type="dxa"/>
            <w:tcBorders>
              <w:top w:val="nil"/>
              <w:left w:val="nil"/>
              <w:bottom w:val="single" w:sz="4" w:space="0" w:color="auto"/>
              <w:right w:val="single" w:sz="4" w:space="0" w:color="auto"/>
            </w:tcBorders>
            <w:shd w:val="clear" w:color="auto" w:fill="auto"/>
            <w:noWrap/>
            <w:vAlign w:val="bottom"/>
          </w:tcPr>
          <w:p w14:paraId="254C22F5" w14:textId="11615031"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74E5E7B1" w14:textId="1FB8D8C9"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32F67793" w14:textId="6EA73568"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17B2D15A" w14:textId="77777777" w:rsidTr="00A600D5">
        <w:trPr>
          <w:trHeight w:val="525"/>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63A6694D"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Результат от прочих операций, не включаемый в чистую прибыль (убыток) периода</w:t>
            </w:r>
          </w:p>
        </w:tc>
        <w:tc>
          <w:tcPr>
            <w:tcW w:w="1220" w:type="dxa"/>
            <w:tcBorders>
              <w:top w:val="nil"/>
              <w:left w:val="nil"/>
              <w:bottom w:val="single" w:sz="4" w:space="0" w:color="auto"/>
              <w:right w:val="single" w:sz="4" w:space="0" w:color="auto"/>
            </w:tcBorders>
            <w:shd w:val="clear" w:color="auto" w:fill="auto"/>
            <w:noWrap/>
            <w:vAlign w:val="bottom"/>
          </w:tcPr>
          <w:p w14:paraId="02229B8C" w14:textId="049BB77F"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04B604E8" w14:textId="1BE03D48"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55E6F0DA" w14:textId="5D4E31FA"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r w:rsidR="007B1226" w:rsidRPr="007B1226" w14:paraId="7B53DBEB" w14:textId="77777777" w:rsidTr="00A600D5">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42161F0B" w14:textId="77777777" w:rsidR="007B1226" w:rsidRPr="007B1226" w:rsidRDefault="007B1226" w:rsidP="007B1226">
            <w:pPr>
              <w:spacing w:after="0" w:line="240" w:lineRule="auto"/>
              <w:ind w:firstLine="0"/>
              <w:jc w:val="left"/>
              <w:rPr>
                <w:rFonts w:eastAsia="Times New Roman" w:cs="Times New Roman"/>
                <w:color w:val="000000"/>
                <w:sz w:val="20"/>
                <w:szCs w:val="20"/>
                <w:lang w:eastAsia="ru-RU"/>
              </w:rPr>
            </w:pPr>
            <w:r w:rsidRPr="007B1226">
              <w:rPr>
                <w:rFonts w:eastAsia="Times New Roman" w:cs="Times New Roman"/>
                <w:color w:val="000000"/>
                <w:sz w:val="20"/>
                <w:szCs w:val="20"/>
                <w:lang w:eastAsia="ru-RU"/>
              </w:rPr>
              <w:t>Совокупный финансовый результат периода</w:t>
            </w:r>
          </w:p>
        </w:tc>
        <w:tc>
          <w:tcPr>
            <w:tcW w:w="1220" w:type="dxa"/>
            <w:tcBorders>
              <w:top w:val="nil"/>
              <w:left w:val="nil"/>
              <w:bottom w:val="single" w:sz="4" w:space="0" w:color="auto"/>
              <w:right w:val="single" w:sz="4" w:space="0" w:color="auto"/>
            </w:tcBorders>
            <w:shd w:val="clear" w:color="auto" w:fill="auto"/>
            <w:noWrap/>
            <w:vAlign w:val="bottom"/>
          </w:tcPr>
          <w:p w14:paraId="65B1CF6C" w14:textId="5CFE8A63"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716F47AF" w14:textId="46D10D78"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c>
          <w:tcPr>
            <w:tcW w:w="1220" w:type="dxa"/>
            <w:tcBorders>
              <w:top w:val="nil"/>
              <w:left w:val="nil"/>
              <w:bottom w:val="single" w:sz="4" w:space="0" w:color="auto"/>
              <w:right w:val="single" w:sz="4" w:space="0" w:color="auto"/>
            </w:tcBorders>
            <w:shd w:val="clear" w:color="auto" w:fill="auto"/>
            <w:noWrap/>
            <w:vAlign w:val="bottom"/>
          </w:tcPr>
          <w:p w14:paraId="551E0287" w14:textId="64DB296C" w:rsidR="007B1226" w:rsidRPr="007B1226" w:rsidRDefault="007B1226" w:rsidP="007B1226">
            <w:pPr>
              <w:spacing w:after="0" w:line="240" w:lineRule="auto"/>
              <w:ind w:firstLine="0"/>
              <w:jc w:val="right"/>
              <w:rPr>
                <w:rFonts w:eastAsia="Times New Roman" w:cs="Times New Roman"/>
                <w:color w:val="000000"/>
                <w:sz w:val="20"/>
                <w:szCs w:val="20"/>
                <w:lang w:eastAsia="ru-RU"/>
              </w:rPr>
            </w:pPr>
          </w:p>
        </w:tc>
      </w:tr>
    </w:tbl>
    <w:p w14:paraId="5B28AF45" w14:textId="0BE26439" w:rsidR="007B1226" w:rsidRPr="003E27F9" w:rsidRDefault="007B1226" w:rsidP="004F5F76">
      <w:pPr>
        <w:pStyle w:val="DRG1"/>
      </w:pPr>
      <w:r w:rsidRPr="00F8117C">
        <w:t>Источник</w:t>
      </w:r>
      <w:r w:rsidRPr="003E27F9">
        <w:t xml:space="preserve">: </w:t>
      </w:r>
      <w:r w:rsidR="003E27F9">
        <w:t>по данным ФСГС РФ</w:t>
      </w:r>
      <w:r w:rsidRPr="003E27F9">
        <w:t xml:space="preserve"> </w:t>
      </w:r>
    </w:p>
    <w:p w14:paraId="1295594C" w14:textId="77777777" w:rsidR="002E3FAB" w:rsidRPr="007B1226" w:rsidRDefault="00712626" w:rsidP="00712626">
      <w:pPr>
        <w:pStyle w:val="III"/>
        <w:outlineLvl w:val="2"/>
      </w:pPr>
      <w:bookmarkStart w:id="49" w:name="_Toc514763634"/>
      <w:r w:rsidRPr="007A67E8">
        <w:rPr>
          <w:lang w:val="ru-RU"/>
        </w:rPr>
        <w:t>ООО</w:t>
      </w:r>
      <w:r w:rsidRPr="007A67E8">
        <w:t xml:space="preserve"> </w:t>
      </w:r>
      <w:r w:rsidRPr="007A67E8">
        <w:rPr>
          <w:lang w:val="ru-RU"/>
        </w:rPr>
        <w:t>ГК</w:t>
      </w:r>
      <w:r w:rsidRPr="007A67E8">
        <w:t xml:space="preserve"> «</w:t>
      </w:r>
      <w:r w:rsidRPr="007A67E8">
        <w:rPr>
          <w:lang w:val="ru-RU"/>
        </w:rPr>
        <w:t>Терракот</w:t>
      </w:r>
      <w:r w:rsidRPr="007A67E8">
        <w:t>»</w:t>
      </w:r>
      <w:bookmarkEnd w:id="49"/>
    </w:p>
    <w:p w14:paraId="068F856A" w14:textId="77777777" w:rsidR="007B1226" w:rsidRPr="007B1226" w:rsidRDefault="007B1226" w:rsidP="00AC2E43">
      <w:r w:rsidRPr="007B1226">
        <w:t>Завод керамики «Терракот» - единственный производитель терракотовой плитки на территории СНГ</w:t>
      </w:r>
      <w:r w:rsidR="00AC2E43">
        <w:t xml:space="preserve"> (расположен в г. Курган)</w:t>
      </w:r>
      <w:r w:rsidRPr="007B1226">
        <w:t xml:space="preserve">. Предприятие основано в 1999 году и за </w:t>
      </w:r>
      <w:r w:rsidRPr="007B1226">
        <w:lastRenderedPageBreak/>
        <w:t xml:space="preserve">прошедшие с момента основания полтора десятилетия превратилось в крупный завод, оснащенный </w:t>
      </w:r>
      <w:r w:rsidR="00AC2E43">
        <w:t xml:space="preserve">качественным </w:t>
      </w:r>
      <w:r w:rsidRPr="007B1226">
        <w:t>оборудованием и техникой</w:t>
      </w:r>
      <w:r w:rsidR="00AC2E43">
        <w:t>.</w:t>
      </w:r>
    </w:p>
    <w:p w14:paraId="361457B7" w14:textId="21E4DF26" w:rsidR="003E27F9" w:rsidRPr="003E27F9" w:rsidRDefault="00A600D5" w:rsidP="003E27F9">
      <w:r>
        <w:t>…</w:t>
      </w:r>
    </w:p>
    <w:p w14:paraId="7C4F6C90" w14:textId="6C907624" w:rsidR="002E3FAB" w:rsidRDefault="002E3FAB" w:rsidP="005E02EE">
      <w:pPr>
        <w:pStyle w:val="afd"/>
      </w:pPr>
      <w:bookmarkStart w:id="50" w:name="_Toc514763604"/>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5</w:t>
      </w:r>
      <w:r w:rsidR="00DF1052">
        <w:rPr>
          <w:noProof/>
        </w:rPr>
        <w:fldChar w:fldCharType="end"/>
      </w:r>
      <w:r w:rsidRPr="00F12327">
        <w:t xml:space="preserve">. </w:t>
      </w:r>
      <w:r w:rsidR="00FE5C6F">
        <w:t>Производство терракотовой плитки</w:t>
      </w:r>
      <w:r>
        <w:t xml:space="preserve"> </w:t>
      </w:r>
      <w:r w:rsidR="0030473D">
        <w:t>в натуральном выражении</w:t>
      </w:r>
      <w:r>
        <w:t xml:space="preserve">, </w:t>
      </w:r>
      <w:r w:rsidR="0030473D">
        <w:t>кв.м</w:t>
      </w:r>
      <w:r>
        <w:t>.</w:t>
      </w:r>
      <w:bookmarkEnd w:id="50"/>
    </w:p>
    <w:tbl>
      <w:tblPr>
        <w:tblW w:w="11341" w:type="dxa"/>
        <w:tblInd w:w="-1310" w:type="dxa"/>
        <w:tblLayout w:type="fixed"/>
        <w:tblLook w:val="04A0" w:firstRow="1" w:lastRow="0" w:firstColumn="1" w:lastColumn="0" w:noHBand="0" w:noVBand="1"/>
      </w:tblPr>
      <w:tblGrid>
        <w:gridCol w:w="2127"/>
        <w:gridCol w:w="1151"/>
        <w:gridCol w:w="1152"/>
        <w:gridCol w:w="1152"/>
        <w:gridCol w:w="1152"/>
        <w:gridCol w:w="1151"/>
        <w:gridCol w:w="1152"/>
        <w:gridCol w:w="1152"/>
        <w:gridCol w:w="1152"/>
      </w:tblGrid>
      <w:tr w:rsidR="007A67E8" w:rsidRPr="007A67E8" w14:paraId="1DDCD7E2" w14:textId="77777777" w:rsidTr="00A600D5">
        <w:trPr>
          <w:trHeight w:val="255"/>
        </w:trPr>
        <w:tc>
          <w:tcPr>
            <w:tcW w:w="2127"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1746E948" w14:textId="77777777" w:rsidR="007A67E8" w:rsidRPr="007A67E8" w:rsidRDefault="007A67E8" w:rsidP="007A67E8">
            <w:pPr>
              <w:spacing w:after="0" w:line="240" w:lineRule="auto"/>
              <w:ind w:firstLine="0"/>
              <w:jc w:val="left"/>
              <w:rPr>
                <w:rFonts w:eastAsia="Times New Roman" w:cs="Calibri"/>
                <w:b/>
                <w:bCs/>
                <w:color w:val="FFFFFF"/>
                <w:sz w:val="20"/>
                <w:szCs w:val="20"/>
                <w:lang w:eastAsia="ru-RU"/>
              </w:rPr>
            </w:pPr>
            <w:r w:rsidRPr="007A67E8">
              <w:rPr>
                <w:rFonts w:eastAsia="Times New Roman" w:cs="Calibri"/>
                <w:b/>
                <w:bCs/>
                <w:color w:val="FFFFFF"/>
                <w:sz w:val="20"/>
                <w:szCs w:val="20"/>
                <w:lang w:eastAsia="ru-RU"/>
              </w:rPr>
              <w:t>Производитель</w:t>
            </w:r>
          </w:p>
        </w:tc>
        <w:tc>
          <w:tcPr>
            <w:tcW w:w="1151" w:type="dxa"/>
            <w:tcBorders>
              <w:top w:val="single" w:sz="4" w:space="0" w:color="auto"/>
              <w:left w:val="nil"/>
              <w:bottom w:val="single" w:sz="4" w:space="0" w:color="auto"/>
              <w:right w:val="single" w:sz="4" w:space="0" w:color="auto"/>
            </w:tcBorders>
            <w:shd w:val="clear" w:color="000000" w:fill="0F81BF"/>
            <w:noWrap/>
            <w:vAlign w:val="bottom"/>
          </w:tcPr>
          <w:p w14:paraId="167028C7" w14:textId="3A0904D9"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2" w:type="dxa"/>
            <w:tcBorders>
              <w:top w:val="single" w:sz="4" w:space="0" w:color="auto"/>
              <w:left w:val="nil"/>
              <w:bottom w:val="single" w:sz="4" w:space="0" w:color="auto"/>
              <w:right w:val="single" w:sz="4" w:space="0" w:color="auto"/>
            </w:tcBorders>
            <w:shd w:val="clear" w:color="000000" w:fill="0F81BF"/>
            <w:noWrap/>
            <w:vAlign w:val="bottom"/>
          </w:tcPr>
          <w:p w14:paraId="67D927EB" w14:textId="442AD3B8"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2" w:type="dxa"/>
            <w:tcBorders>
              <w:top w:val="single" w:sz="4" w:space="0" w:color="auto"/>
              <w:left w:val="nil"/>
              <w:bottom w:val="single" w:sz="4" w:space="0" w:color="auto"/>
              <w:right w:val="single" w:sz="4" w:space="0" w:color="auto"/>
            </w:tcBorders>
            <w:shd w:val="clear" w:color="000000" w:fill="0F81BF"/>
            <w:noWrap/>
            <w:vAlign w:val="bottom"/>
          </w:tcPr>
          <w:p w14:paraId="10DD431B" w14:textId="12939E41"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2" w:type="dxa"/>
            <w:tcBorders>
              <w:top w:val="single" w:sz="4" w:space="0" w:color="auto"/>
              <w:left w:val="nil"/>
              <w:bottom w:val="single" w:sz="4" w:space="0" w:color="auto"/>
              <w:right w:val="single" w:sz="4" w:space="0" w:color="auto"/>
            </w:tcBorders>
            <w:shd w:val="clear" w:color="000000" w:fill="0F81BF"/>
            <w:noWrap/>
            <w:vAlign w:val="bottom"/>
          </w:tcPr>
          <w:p w14:paraId="13642965" w14:textId="314DD93C"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1" w:type="dxa"/>
            <w:tcBorders>
              <w:top w:val="single" w:sz="4" w:space="0" w:color="auto"/>
              <w:left w:val="nil"/>
              <w:bottom w:val="single" w:sz="4" w:space="0" w:color="auto"/>
              <w:right w:val="single" w:sz="4" w:space="0" w:color="auto"/>
            </w:tcBorders>
            <w:shd w:val="clear" w:color="000000" w:fill="0F81BF"/>
            <w:noWrap/>
            <w:vAlign w:val="bottom"/>
          </w:tcPr>
          <w:p w14:paraId="0494BF38" w14:textId="38DA7F2E"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2" w:type="dxa"/>
            <w:tcBorders>
              <w:top w:val="single" w:sz="4" w:space="0" w:color="auto"/>
              <w:left w:val="nil"/>
              <w:bottom w:val="single" w:sz="4" w:space="0" w:color="auto"/>
              <w:right w:val="single" w:sz="4" w:space="0" w:color="auto"/>
            </w:tcBorders>
            <w:shd w:val="clear" w:color="000000" w:fill="0F81BF"/>
            <w:noWrap/>
            <w:vAlign w:val="bottom"/>
          </w:tcPr>
          <w:p w14:paraId="59786B4F" w14:textId="4DAE7565"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2" w:type="dxa"/>
            <w:tcBorders>
              <w:top w:val="single" w:sz="4" w:space="0" w:color="auto"/>
              <w:left w:val="nil"/>
              <w:bottom w:val="single" w:sz="4" w:space="0" w:color="auto"/>
              <w:right w:val="single" w:sz="4" w:space="0" w:color="auto"/>
            </w:tcBorders>
            <w:shd w:val="clear" w:color="000000" w:fill="0F81BF"/>
            <w:noWrap/>
            <w:vAlign w:val="bottom"/>
          </w:tcPr>
          <w:p w14:paraId="7BB996BA" w14:textId="3837BF30"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c>
          <w:tcPr>
            <w:tcW w:w="1152" w:type="dxa"/>
            <w:tcBorders>
              <w:top w:val="single" w:sz="4" w:space="0" w:color="auto"/>
              <w:left w:val="nil"/>
              <w:bottom w:val="single" w:sz="4" w:space="0" w:color="auto"/>
              <w:right w:val="single" w:sz="4" w:space="0" w:color="auto"/>
            </w:tcBorders>
            <w:shd w:val="clear" w:color="000000" w:fill="0F81BF"/>
            <w:noWrap/>
            <w:vAlign w:val="bottom"/>
          </w:tcPr>
          <w:p w14:paraId="19D86664" w14:textId="65B0519C" w:rsidR="007A67E8" w:rsidRPr="007A67E8" w:rsidRDefault="007A67E8" w:rsidP="007A67E8">
            <w:pPr>
              <w:spacing w:after="0" w:line="240" w:lineRule="auto"/>
              <w:ind w:firstLine="0"/>
              <w:jc w:val="center"/>
              <w:rPr>
                <w:rFonts w:eastAsia="Times New Roman" w:cs="Calibri"/>
                <w:b/>
                <w:bCs/>
                <w:color w:val="FFFFFF"/>
                <w:sz w:val="20"/>
                <w:szCs w:val="20"/>
                <w:lang w:eastAsia="ru-RU"/>
              </w:rPr>
            </w:pPr>
          </w:p>
        </w:tc>
      </w:tr>
      <w:tr w:rsidR="007A67E8" w:rsidRPr="007A67E8" w14:paraId="2ADAEF60" w14:textId="77777777" w:rsidTr="00A600D5">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C52AC81" w14:textId="77777777" w:rsidR="007A67E8" w:rsidRPr="007A67E8" w:rsidRDefault="007A67E8" w:rsidP="007A67E8">
            <w:pPr>
              <w:spacing w:after="0" w:line="240" w:lineRule="auto"/>
              <w:ind w:firstLine="0"/>
              <w:jc w:val="left"/>
              <w:rPr>
                <w:rFonts w:eastAsia="Times New Roman" w:cs="Calibri"/>
                <w:color w:val="000000"/>
                <w:sz w:val="20"/>
                <w:szCs w:val="20"/>
                <w:lang w:eastAsia="ru-RU"/>
              </w:rPr>
            </w:pPr>
            <w:r w:rsidRPr="007A67E8">
              <w:rPr>
                <w:rFonts w:eastAsia="Times New Roman" w:cs="Calibri"/>
                <w:color w:val="000000"/>
                <w:sz w:val="20"/>
                <w:szCs w:val="20"/>
                <w:lang w:eastAsia="ru-RU"/>
              </w:rPr>
              <w:t>ООО "УРАЛТЕРРАКОТ"</w:t>
            </w:r>
          </w:p>
        </w:tc>
        <w:tc>
          <w:tcPr>
            <w:tcW w:w="1151" w:type="dxa"/>
            <w:tcBorders>
              <w:top w:val="nil"/>
              <w:left w:val="nil"/>
              <w:bottom w:val="single" w:sz="4" w:space="0" w:color="auto"/>
              <w:right w:val="single" w:sz="4" w:space="0" w:color="auto"/>
            </w:tcBorders>
            <w:shd w:val="clear" w:color="auto" w:fill="auto"/>
            <w:noWrap/>
            <w:vAlign w:val="bottom"/>
          </w:tcPr>
          <w:p w14:paraId="4AB09B91" w14:textId="34AF2099"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2" w:type="dxa"/>
            <w:tcBorders>
              <w:top w:val="nil"/>
              <w:left w:val="nil"/>
              <w:bottom w:val="single" w:sz="4" w:space="0" w:color="auto"/>
              <w:right w:val="single" w:sz="4" w:space="0" w:color="auto"/>
            </w:tcBorders>
            <w:shd w:val="clear" w:color="auto" w:fill="auto"/>
            <w:noWrap/>
            <w:vAlign w:val="bottom"/>
          </w:tcPr>
          <w:p w14:paraId="744CE72F" w14:textId="3D8269E5"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2" w:type="dxa"/>
            <w:tcBorders>
              <w:top w:val="nil"/>
              <w:left w:val="nil"/>
              <w:bottom w:val="single" w:sz="4" w:space="0" w:color="auto"/>
              <w:right w:val="single" w:sz="4" w:space="0" w:color="auto"/>
            </w:tcBorders>
            <w:shd w:val="clear" w:color="auto" w:fill="auto"/>
            <w:noWrap/>
            <w:vAlign w:val="bottom"/>
          </w:tcPr>
          <w:p w14:paraId="454DEA4A" w14:textId="329565A0"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2" w:type="dxa"/>
            <w:tcBorders>
              <w:top w:val="nil"/>
              <w:left w:val="nil"/>
              <w:bottom w:val="single" w:sz="4" w:space="0" w:color="auto"/>
              <w:right w:val="single" w:sz="4" w:space="0" w:color="auto"/>
            </w:tcBorders>
            <w:shd w:val="clear" w:color="auto" w:fill="auto"/>
            <w:noWrap/>
            <w:vAlign w:val="bottom"/>
          </w:tcPr>
          <w:p w14:paraId="5921E83B" w14:textId="1311F29E"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1" w:type="dxa"/>
            <w:tcBorders>
              <w:top w:val="nil"/>
              <w:left w:val="nil"/>
              <w:bottom w:val="single" w:sz="4" w:space="0" w:color="auto"/>
              <w:right w:val="single" w:sz="4" w:space="0" w:color="auto"/>
            </w:tcBorders>
            <w:shd w:val="clear" w:color="auto" w:fill="auto"/>
            <w:noWrap/>
            <w:vAlign w:val="bottom"/>
          </w:tcPr>
          <w:p w14:paraId="04D706FD" w14:textId="3DA23682"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2" w:type="dxa"/>
            <w:tcBorders>
              <w:top w:val="nil"/>
              <w:left w:val="nil"/>
              <w:bottom w:val="single" w:sz="4" w:space="0" w:color="auto"/>
              <w:right w:val="single" w:sz="4" w:space="0" w:color="auto"/>
            </w:tcBorders>
            <w:shd w:val="clear" w:color="auto" w:fill="auto"/>
            <w:noWrap/>
            <w:vAlign w:val="bottom"/>
          </w:tcPr>
          <w:p w14:paraId="4833CC6F" w14:textId="6FF24DDE"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2" w:type="dxa"/>
            <w:tcBorders>
              <w:top w:val="nil"/>
              <w:left w:val="nil"/>
              <w:bottom w:val="single" w:sz="4" w:space="0" w:color="auto"/>
              <w:right w:val="single" w:sz="4" w:space="0" w:color="auto"/>
            </w:tcBorders>
            <w:shd w:val="clear" w:color="auto" w:fill="auto"/>
            <w:noWrap/>
            <w:vAlign w:val="bottom"/>
          </w:tcPr>
          <w:p w14:paraId="0636A4D4" w14:textId="6A984DEC" w:rsidR="007A67E8" w:rsidRPr="007A67E8" w:rsidRDefault="007A67E8" w:rsidP="007A67E8">
            <w:pPr>
              <w:spacing w:after="0" w:line="240" w:lineRule="auto"/>
              <w:ind w:firstLine="0"/>
              <w:jc w:val="center"/>
              <w:rPr>
                <w:rFonts w:eastAsia="Times New Roman" w:cs="Calibri"/>
                <w:color w:val="000000"/>
                <w:sz w:val="20"/>
                <w:szCs w:val="20"/>
                <w:lang w:eastAsia="ru-RU"/>
              </w:rPr>
            </w:pPr>
          </w:p>
        </w:tc>
        <w:tc>
          <w:tcPr>
            <w:tcW w:w="1152" w:type="dxa"/>
            <w:tcBorders>
              <w:top w:val="nil"/>
              <w:left w:val="nil"/>
              <w:bottom w:val="single" w:sz="4" w:space="0" w:color="auto"/>
              <w:right w:val="single" w:sz="4" w:space="0" w:color="auto"/>
            </w:tcBorders>
            <w:shd w:val="clear" w:color="auto" w:fill="auto"/>
            <w:noWrap/>
            <w:vAlign w:val="bottom"/>
          </w:tcPr>
          <w:p w14:paraId="795E1F12" w14:textId="070BCBDB" w:rsidR="007A67E8" w:rsidRPr="007A67E8" w:rsidRDefault="007A67E8" w:rsidP="007A67E8">
            <w:pPr>
              <w:spacing w:after="0" w:line="240" w:lineRule="auto"/>
              <w:ind w:firstLine="0"/>
              <w:jc w:val="center"/>
              <w:rPr>
                <w:rFonts w:eastAsia="Times New Roman" w:cs="Calibri"/>
                <w:color w:val="000000"/>
                <w:sz w:val="20"/>
                <w:szCs w:val="20"/>
                <w:lang w:eastAsia="ru-RU"/>
              </w:rPr>
            </w:pPr>
          </w:p>
        </w:tc>
      </w:tr>
    </w:tbl>
    <w:p w14:paraId="58E6C02C" w14:textId="77777777" w:rsidR="002E3FAB" w:rsidRPr="00A600D5" w:rsidRDefault="002E3FAB" w:rsidP="004F5F76">
      <w:pPr>
        <w:pStyle w:val="DRG1"/>
      </w:pPr>
      <w:r w:rsidRPr="00F8117C">
        <w:t>Источник</w:t>
      </w:r>
      <w:r w:rsidRPr="00A600D5">
        <w:t xml:space="preserve">: </w:t>
      </w:r>
      <w:r>
        <w:t>расчеты</w:t>
      </w:r>
      <w:r w:rsidRPr="00A600D5">
        <w:t xml:space="preserve"> </w:t>
      </w:r>
      <w:r w:rsidRPr="002822D4">
        <w:rPr>
          <w:lang w:val="en-US"/>
        </w:rPr>
        <w:t>DISCOVERY</w:t>
      </w:r>
      <w:r w:rsidRPr="00A600D5">
        <w:t xml:space="preserve"> </w:t>
      </w:r>
      <w:r w:rsidRPr="002822D4">
        <w:rPr>
          <w:lang w:val="en-US"/>
        </w:rPr>
        <w:t>Research</w:t>
      </w:r>
      <w:r w:rsidRPr="00A600D5">
        <w:t xml:space="preserve"> </w:t>
      </w:r>
      <w:r w:rsidRPr="002822D4">
        <w:rPr>
          <w:lang w:val="en-US"/>
        </w:rPr>
        <w:t>Group</w:t>
      </w:r>
      <w:r w:rsidRPr="00A600D5">
        <w:t xml:space="preserve"> </w:t>
      </w:r>
    </w:p>
    <w:p w14:paraId="05376C59" w14:textId="48F67722" w:rsidR="00396DD2" w:rsidRPr="007F0B5A" w:rsidRDefault="007F0B5A" w:rsidP="007F0B5A">
      <w:r>
        <w:t xml:space="preserve">В стоимостном выражении было реализовано терракотовой плитки на </w:t>
      </w:r>
      <w:r w:rsidR="00A600D5">
        <w:t>…</w:t>
      </w:r>
    </w:p>
    <w:p w14:paraId="70683A1B" w14:textId="23C3AFB0" w:rsidR="0030473D" w:rsidRDefault="0030473D" w:rsidP="0030473D">
      <w:pPr>
        <w:pStyle w:val="afd"/>
      </w:pPr>
      <w:bookmarkStart w:id="51" w:name="_Toc514763605"/>
      <w:r w:rsidRPr="00F12327">
        <w:t>Таблица</w:t>
      </w:r>
      <w:r w:rsidRPr="0068690E">
        <w:t xml:space="preserve"> </w:t>
      </w:r>
      <w:r>
        <w:fldChar w:fldCharType="begin"/>
      </w:r>
      <w:r w:rsidRPr="0068690E">
        <w:instrText xml:space="preserve"> </w:instrText>
      </w:r>
      <w:r w:rsidRPr="00E5194E">
        <w:rPr>
          <w:lang w:val="en-US"/>
        </w:rPr>
        <w:instrText>SEQ</w:instrText>
      </w:r>
      <w:r w:rsidRPr="0068690E">
        <w:instrText xml:space="preserve"> </w:instrText>
      </w:r>
      <w:r>
        <w:instrText>Таблица</w:instrText>
      </w:r>
      <w:r w:rsidRPr="0068690E">
        <w:instrText xml:space="preserve"> \* </w:instrText>
      </w:r>
      <w:r w:rsidRPr="00E5194E">
        <w:rPr>
          <w:lang w:val="en-US"/>
        </w:rPr>
        <w:instrText>ARABIC</w:instrText>
      </w:r>
      <w:r w:rsidRPr="0068690E">
        <w:instrText xml:space="preserve"> </w:instrText>
      </w:r>
      <w:r>
        <w:fldChar w:fldCharType="separate"/>
      </w:r>
      <w:r w:rsidR="00501695" w:rsidRPr="0068690E">
        <w:rPr>
          <w:noProof/>
        </w:rPr>
        <w:t>6</w:t>
      </w:r>
      <w:r>
        <w:rPr>
          <w:noProof/>
        </w:rPr>
        <w:fldChar w:fldCharType="end"/>
      </w:r>
      <w:r w:rsidRPr="0068690E">
        <w:t xml:space="preserve">. </w:t>
      </w:r>
      <w:r>
        <w:t xml:space="preserve">Производство терракотовой плитки в стоимостном выражении, </w:t>
      </w:r>
      <w:r w:rsidRPr="0030473D">
        <w:t>$</w:t>
      </w:r>
      <w:r>
        <w:t>.</w:t>
      </w:r>
      <w:bookmarkEnd w:id="51"/>
    </w:p>
    <w:tbl>
      <w:tblPr>
        <w:tblW w:w="11625" w:type="dxa"/>
        <w:tblInd w:w="-1452" w:type="dxa"/>
        <w:tblLayout w:type="fixed"/>
        <w:tblLook w:val="04A0" w:firstRow="1" w:lastRow="0" w:firstColumn="1" w:lastColumn="0" w:noHBand="0" w:noVBand="1"/>
      </w:tblPr>
      <w:tblGrid>
        <w:gridCol w:w="2127"/>
        <w:gridCol w:w="1187"/>
        <w:gridCol w:w="1187"/>
        <w:gridCol w:w="1187"/>
        <w:gridCol w:w="1188"/>
        <w:gridCol w:w="1187"/>
        <w:gridCol w:w="1187"/>
        <w:gridCol w:w="1187"/>
        <w:gridCol w:w="1188"/>
      </w:tblGrid>
      <w:tr w:rsidR="005A349E" w:rsidRPr="005A349E" w14:paraId="42C0ADA7" w14:textId="77777777" w:rsidTr="00A600D5">
        <w:trPr>
          <w:trHeight w:val="255"/>
        </w:trPr>
        <w:tc>
          <w:tcPr>
            <w:tcW w:w="2127"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46AA98EE" w14:textId="77777777" w:rsidR="005A349E" w:rsidRPr="005A349E" w:rsidRDefault="005A349E" w:rsidP="005A349E">
            <w:pPr>
              <w:spacing w:after="0" w:line="240" w:lineRule="auto"/>
              <w:ind w:firstLine="0"/>
              <w:jc w:val="left"/>
              <w:rPr>
                <w:rFonts w:eastAsia="Times New Roman" w:cs="Calibri"/>
                <w:b/>
                <w:bCs/>
                <w:color w:val="FFFFFF"/>
                <w:sz w:val="20"/>
                <w:szCs w:val="20"/>
                <w:lang w:eastAsia="ru-RU"/>
              </w:rPr>
            </w:pPr>
            <w:r w:rsidRPr="005A349E">
              <w:rPr>
                <w:rFonts w:eastAsia="Times New Roman" w:cs="Calibri"/>
                <w:b/>
                <w:bCs/>
                <w:color w:val="FFFFFF"/>
                <w:sz w:val="20"/>
                <w:szCs w:val="20"/>
                <w:lang w:eastAsia="ru-RU"/>
              </w:rPr>
              <w:t>Производитель</w:t>
            </w:r>
          </w:p>
        </w:tc>
        <w:tc>
          <w:tcPr>
            <w:tcW w:w="1187" w:type="dxa"/>
            <w:tcBorders>
              <w:top w:val="single" w:sz="4" w:space="0" w:color="auto"/>
              <w:left w:val="nil"/>
              <w:bottom w:val="single" w:sz="4" w:space="0" w:color="auto"/>
              <w:right w:val="single" w:sz="4" w:space="0" w:color="auto"/>
            </w:tcBorders>
            <w:shd w:val="clear" w:color="000000" w:fill="0F81BF"/>
            <w:noWrap/>
            <w:vAlign w:val="bottom"/>
          </w:tcPr>
          <w:p w14:paraId="19B9B556" w14:textId="00B9B1D8"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7" w:type="dxa"/>
            <w:tcBorders>
              <w:top w:val="single" w:sz="4" w:space="0" w:color="auto"/>
              <w:left w:val="nil"/>
              <w:bottom w:val="single" w:sz="4" w:space="0" w:color="auto"/>
              <w:right w:val="single" w:sz="4" w:space="0" w:color="auto"/>
            </w:tcBorders>
            <w:shd w:val="clear" w:color="000000" w:fill="0F81BF"/>
            <w:noWrap/>
            <w:vAlign w:val="bottom"/>
          </w:tcPr>
          <w:p w14:paraId="046E53AD" w14:textId="62AC22A3"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7" w:type="dxa"/>
            <w:tcBorders>
              <w:top w:val="single" w:sz="4" w:space="0" w:color="auto"/>
              <w:left w:val="nil"/>
              <w:bottom w:val="single" w:sz="4" w:space="0" w:color="auto"/>
              <w:right w:val="single" w:sz="4" w:space="0" w:color="auto"/>
            </w:tcBorders>
            <w:shd w:val="clear" w:color="000000" w:fill="0F81BF"/>
            <w:noWrap/>
            <w:vAlign w:val="bottom"/>
          </w:tcPr>
          <w:p w14:paraId="178CC681" w14:textId="6A232E17"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8" w:type="dxa"/>
            <w:tcBorders>
              <w:top w:val="single" w:sz="4" w:space="0" w:color="auto"/>
              <w:left w:val="nil"/>
              <w:bottom w:val="single" w:sz="4" w:space="0" w:color="auto"/>
              <w:right w:val="single" w:sz="4" w:space="0" w:color="auto"/>
            </w:tcBorders>
            <w:shd w:val="clear" w:color="000000" w:fill="0F81BF"/>
            <w:noWrap/>
            <w:vAlign w:val="bottom"/>
          </w:tcPr>
          <w:p w14:paraId="0EA7EE40" w14:textId="3625FB37"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7" w:type="dxa"/>
            <w:tcBorders>
              <w:top w:val="single" w:sz="4" w:space="0" w:color="auto"/>
              <w:left w:val="nil"/>
              <w:bottom w:val="single" w:sz="4" w:space="0" w:color="auto"/>
              <w:right w:val="single" w:sz="4" w:space="0" w:color="auto"/>
            </w:tcBorders>
            <w:shd w:val="clear" w:color="000000" w:fill="0F81BF"/>
            <w:noWrap/>
            <w:vAlign w:val="bottom"/>
          </w:tcPr>
          <w:p w14:paraId="5B6BC73E" w14:textId="3B07D292"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7" w:type="dxa"/>
            <w:tcBorders>
              <w:top w:val="single" w:sz="4" w:space="0" w:color="auto"/>
              <w:left w:val="nil"/>
              <w:bottom w:val="single" w:sz="4" w:space="0" w:color="auto"/>
              <w:right w:val="single" w:sz="4" w:space="0" w:color="auto"/>
            </w:tcBorders>
            <w:shd w:val="clear" w:color="000000" w:fill="0F81BF"/>
            <w:noWrap/>
            <w:vAlign w:val="bottom"/>
          </w:tcPr>
          <w:p w14:paraId="50C785FD" w14:textId="41FDA74B"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7" w:type="dxa"/>
            <w:tcBorders>
              <w:top w:val="single" w:sz="4" w:space="0" w:color="auto"/>
              <w:left w:val="nil"/>
              <w:bottom w:val="single" w:sz="4" w:space="0" w:color="auto"/>
              <w:right w:val="single" w:sz="4" w:space="0" w:color="auto"/>
            </w:tcBorders>
            <w:shd w:val="clear" w:color="000000" w:fill="0F81BF"/>
            <w:noWrap/>
            <w:vAlign w:val="bottom"/>
          </w:tcPr>
          <w:p w14:paraId="116C2D67" w14:textId="05AC6725"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c>
          <w:tcPr>
            <w:tcW w:w="1188" w:type="dxa"/>
            <w:tcBorders>
              <w:top w:val="single" w:sz="4" w:space="0" w:color="auto"/>
              <w:left w:val="nil"/>
              <w:bottom w:val="single" w:sz="4" w:space="0" w:color="auto"/>
              <w:right w:val="single" w:sz="4" w:space="0" w:color="auto"/>
            </w:tcBorders>
            <w:shd w:val="clear" w:color="000000" w:fill="0F81BF"/>
            <w:noWrap/>
            <w:vAlign w:val="bottom"/>
          </w:tcPr>
          <w:p w14:paraId="7E1690DF" w14:textId="197A58C6" w:rsidR="005A349E" w:rsidRPr="005A349E" w:rsidRDefault="005A349E" w:rsidP="005A349E">
            <w:pPr>
              <w:spacing w:after="0" w:line="240" w:lineRule="auto"/>
              <w:ind w:firstLine="0"/>
              <w:jc w:val="center"/>
              <w:rPr>
                <w:rFonts w:eastAsia="Times New Roman" w:cs="Calibri"/>
                <w:b/>
                <w:bCs/>
                <w:color w:val="FFFFFF"/>
                <w:sz w:val="20"/>
                <w:szCs w:val="20"/>
                <w:lang w:eastAsia="ru-RU"/>
              </w:rPr>
            </w:pPr>
          </w:p>
        </w:tc>
      </w:tr>
      <w:tr w:rsidR="005A349E" w:rsidRPr="005A349E" w14:paraId="3DDCB7F9" w14:textId="77777777" w:rsidTr="00A600D5">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D2B635" w14:textId="77777777" w:rsidR="005A349E" w:rsidRPr="005A349E" w:rsidRDefault="005A349E" w:rsidP="005A349E">
            <w:pPr>
              <w:spacing w:after="0" w:line="240" w:lineRule="auto"/>
              <w:ind w:firstLine="0"/>
              <w:jc w:val="left"/>
              <w:rPr>
                <w:rFonts w:eastAsia="Times New Roman" w:cs="Calibri"/>
                <w:color w:val="000000"/>
                <w:sz w:val="20"/>
                <w:szCs w:val="20"/>
                <w:lang w:eastAsia="ru-RU"/>
              </w:rPr>
            </w:pPr>
            <w:r w:rsidRPr="005A349E">
              <w:rPr>
                <w:rFonts w:eastAsia="Times New Roman" w:cs="Calibri"/>
                <w:color w:val="000000"/>
                <w:sz w:val="20"/>
                <w:szCs w:val="20"/>
                <w:lang w:eastAsia="ru-RU"/>
              </w:rPr>
              <w:t>ООО "УРАЛТЕРРАКОТ"</w:t>
            </w:r>
          </w:p>
        </w:tc>
        <w:tc>
          <w:tcPr>
            <w:tcW w:w="1187" w:type="dxa"/>
            <w:tcBorders>
              <w:top w:val="nil"/>
              <w:left w:val="nil"/>
              <w:bottom w:val="single" w:sz="4" w:space="0" w:color="auto"/>
              <w:right w:val="single" w:sz="4" w:space="0" w:color="auto"/>
            </w:tcBorders>
            <w:shd w:val="clear" w:color="auto" w:fill="auto"/>
            <w:noWrap/>
            <w:vAlign w:val="bottom"/>
          </w:tcPr>
          <w:p w14:paraId="52A50797" w14:textId="32F04EC9"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bottom"/>
          </w:tcPr>
          <w:p w14:paraId="2020FAE8" w14:textId="480B3D1A"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bottom"/>
          </w:tcPr>
          <w:p w14:paraId="2C4661F6" w14:textId="1671D4A5"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8" w:type="dxa"/>
            <w:tcBorders>
              <w:top w:val="nil"/>
              <w:left w:val="nil"/>
              <w:bottom w:val="single" w:sz="4" w:space="0" w:color="auto"/>
              <w:right w:val="single" w:sz="4" w:space="0" w:color="auto"/>
            </w:tcBorders>
            <w:shd w:val="clear" w:color="auto" w:fill="auto"/>
            <w:noWrap/>
            <w:vAlign w:val="bottom"/>
          </w:tcPr>
          <w:p w14:paraId="2328DF61" w14:textId="7F1CFF0F"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bottom"/>
          </w:tcPr>
          <w:p w14:paraId="720E4AE0" w14:textId="2EE76BBD"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bottom"/>
          </w:tcPr>
          <w:p w14:paraId="295B6DE2" w14:textId="28F089E9"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7" w:type="dxa"/>
            <w:tcBorders>
              <w:top w:val="nil"/>
              <w:left w:val="nil"/>
              <w:bottom w:val="single" w:sz="4" w:space="0" w:color="auto"/>
              <w:right w:val="single" w:sz="4" w:space="0" w:color="auto"/>
            </w:tcBorders>
            <w:shd w:val="clear" w:color="auto" w:fill="auto"/>
            <w:noWrap/>
            <w:vAlign w:val="bottom"/>
          </w:tcPr>
          <w:p w14:paraId="33935058" w14:textId="6089FE60" w:rsidR="005A349E" w:rsidRPr="005A349E" w:rsidRDefault="005A349E" w:rsidP="005A349E">
            <w:pPr>
              <w:spacing w:after="0" w:line="240" w:lineRule="auto"/>
              <w:ind w:firstLine="0"/>
              <w:jc w:val="center"/>
              <w:rPr>
                <w:rFonts w:eastAsia="Times New Roman" w:cs="Calibri"/>
                <w:color w:val="000000"/>
                <w:sz w:val="20"/>
                <w:szCs w:val="20"/>
                <w:lang w:eastAsia="ru-RU"/>
              </w:rPr>
            </w:pPr>
          </w:p>
        </w:tc>
        <w:tc>
          <w:tcPr>
            <w:tcW w:w="1188" w:type="dxa"/>
            <w:tcBorders>
              <w:top w:val="nil"/>
              <w:left w:val="nil"/>
              <w:bottom w:val="single" w:sz="4" w:space="0" w:color="auto"/>
              <w:right w:val="single" w:sz="4" w:space="0" w:color="auto"/>
            </w:tcBorders>
            <w:shd w:val="clear" w:color="auto" w:fill="auto"/>
            <w:noWrap/>
            <w:vAlign w:val="bottom"/>
          </w:tcPr>
          <w:p w14:paraId="357E0042" w14:textId="6EE84AC9" w:rsidR="005A349E" w:rsidRPr="005A349E" w:rsidRDefault="005A349E" w:rsidP="005A349E">
            <w:pPr>
              <w:spacing w:after="0" w:line="240" w:lineRule="auto"/>
              <w:ind w:firstLine="0"/>
              <w:jc w:val="center"/>
              <w:rPr>
                <w:rFonts w:eastAsia="Times New Roman" w:cs="Calibri"/>
                <w:color w:val="000000"/>
                <w:sz w:val="20"/>
                <w:szCs w:val="20"/>
                <w:lang w:eastAsia="ru-RU"/>
              </w:rPr>
            </w:pPr>
          </w:p>
        </w:tc>
      </w:tr>
    </w:tbl>
    <w:p w14:paraId="698A1FF5" w14:textId="635D7A04" w:rsidR="0030473D" w:rsidRDefault="0030473D" w:rsidP="0030473D">
      <w:pPr>
        <w:pStyle w:val="DRG1"/>
        <w:rPr>
          <w:lang w:val="en-US"/>
        </w:rPr>
      </w:pPr>
      <w:r w:rsidRPr="00F8117C">
        <w:t>Источник</w:t>
      </w:r>
      <w:r w:rsidRPr="005A349E">
        <w:rPr>
          <w:lang w:val="en-US"/>
        </w:rPr>
        <w:t xml:space="preserve">: </w:t>
      </w:r>
      <w:r>
        <w:t>расчеты</w:t>
      </w:r>
      <w:r w:rsidRPr="005A349E">
        <w:rPr>
          <w:lang w:val="en-US"/>
        </w:rPr>
        <w:t xml:space="preserve"> </w:t>
      </w:r>
      <w:r w:rsidRPr="002822D4">
        <w:rPr>
          <w:lang w:val="en-US"/>
        </w:rPr>
        <w:t>DISCOVERY</w:t>
      </w:r>
      <w:r w:rsidRPr="005A349E">
        <w:rPr>
          <w:lang w:val="en-US"/>
        </w:rPr>
        <w:t xml:space="preserve"> </w:t>
      </w:r>
      <w:r w:rsidRPr="002822D4">
        <w:rPr>
          <w:lang w:val="en-US"/>
        </w:rPr>
        <w:t>Research</w:t>
      </w:r>
      <w:r w:rsidRPr="005A349E">
        <w:rPr>
          <w:lang w:val="en-US"/>
        </w:rPr>
        <w:t xml:space="preserve"> </w:t>
      </w:r>
      <w:r w:rsidRPr="002822D4">
        <w:rPr>
          <w:lang w:val="en-US"/>
        </w:rPr>
        <w:t>Group</w:t>
      </w:r>
      <w:r w:rsidRPr="005A349E">
        <w:rPr>
          <w:lang w:val="en-US"/>
        </w:rPr>
        <w:t xml:space="preserve"> </w:t>
      </w:r>
    </w:p>
    <w:p w14:paraId="746A85DA" w14:textId="217C680D" w:rsidR="009A433E" w:rsidRPr="00AC2E43" w:rsidRDefault="009A433E" w:rsidP="009A433E">
      <w:r>
        <w:t>Таким образом, можно заключить, что производство фасадных терракотовых панелей в России практически не представлено. Все имеющиеся отечественные материалы неконкурентоспособны по сравнению с импортными аналогами.</w:t>
      </w:r>
    </w:p>
    <w:p w14:paraId="2E92F89D" w14:textId="77777777" w:rsidR="009A433E" w:rsidRPr="00AC2E43" w:rsidRDefault="009A433E" w:rsidP="00396DD2">
      <w:pPr>
        <w:pStyle w:val="I"/>
        <w:outlineLvl w:val="0"/>
        <w:sectPr w:rsidR="009A433E" w:rsidRPr="00AC2E43" w:rsidSect="00697D93">
          <w:pgSz w:w="11906" w:h="16838"/>
          <w:pgMar w:top="1418" w:right="851" w:bottom="1134" w:left="1701" w:header="709" w:footer="312" w:gutter="0"/>
          <w:cols w:space="708"/>
          <w:docGrid w:linePitch="360"/>
        </w:sectPr>
      </w:pPr>
    </w:p>
    <w:p w14:paraId="3A4438C5" w14:textId="54D137AC" w:rsidR="00A60BB4" w:rsidRDefault="006009E8" w:rsidP="00396DD2">
      <w:pPr>
        <w:pStyle w:val="I"/>
        <w:outlineLvl w:val="0"/>
      </w:pPr>
      <w:bookmarkStart w:id="52" w:name="_Toc514763635"/>
      <w:r>
        <w:lastRenderedPageBreak/>
        <w:t xml:space="preserve">Глава </w:t>
      </w:r>
      <w:r w:rsidR="002E3FAB">
        <w:t>5</w:t>
      </w:r>
      <w:r>
        <w:t xml:space="preserve">. </w:t>
      </w:r>
      <w:r w:rsidR="0053101E" w:rsidRPr="0053101E">
        <w:t>Импорт</w:t>
      </w:r>
      <w:r w:rsidR="0086671A">
        <w:t xml:space="preserve"> в Россию </w:t>
      </w:r>
      <w:r w:rsidR="00396DD2">
        <w:t>терракотов</w:t>
      </w:r>
      <w:r w:rsidR="000C72D6">
        <w:t>ой</w:t>
      </w:r>
      <w:r w:rsidR="00396DD2">
        <w:t xml:space="preserve"> </w:t>
      </w:r>
      <w:r w:rsidR="000C72D6">
        <w:t>плитки</w:t>
      </w:r>
      <w:bookmarkEnd w:id="52"/>
    </w:p>
    <w:p w14:paraId="53914ED9" w14:textId="1C27E08D" w:rsidR="000C72D6" w:rsidRPr="000C72D6" w:rsidRDefault="00A600D5" w:rsidP="00396DD2">
      <w:pPr>
        <w:rPr>
          <w:i/>
        </w:rPr>
      </w:pPr>
      <w:r>
        <w:t>…</w:t>
      </w:r>
    </w:p>
    <w:p w14:paraId="298E366D" w14:textId="67403C3D" w:rsidR="00BA758D" w:rsidRDefault="00BA758D" w:rsidP="00BA758D">
      <w:pPr>
        <w:pStyle w:val="II"/>
        <w:outlineLvl w:val="1"/>
      </w:pPr>
      <w:bookmarkStart w:id="53" w:name="_Toc370995134"/>
      <w:bookmarkStart w:id="54" w:name="_Toc514763636"/>
      <w:r>
        <w:t xml:space="preserve">Импорт </w:t>
      </w:r>
      <w:r w:rsidR="003F69E6">
        <w:t>терракотов</w:t>
      </w:r>
      <w:r w:rsidR="00501695">
        <w:t>ой</w:t>
      </w:r>
      <w:r w:rsidR="003F69E6">
        <w:t xml:space="preserve"> </w:t>
      </w:r>
      <w:bookmarkEnd w:id="53"/>
      <w:r w:rsidR="000C72D6">
        <w:t>плит</w:t>
      </w:r>
      <w:r w:rsidR="00501695">
        <w:t>ки</w:t>
      </w:r>
      <w:r w:rsidR="000C72D6">
        <w:t xml:space="preserve"> по категориям</w:t>
      </w:r>
      <w:bookmarkEnd w:id="54"/>
    </w:p>
    <w:p w14:paraId="4FCACD5C" w14:textId="02FF3A90" w:rsidR="00E2203D" w:rsidRDefault="000C72D6" w:rsidP="00E40394">
      <w:r>
        <w:t xml:space="preserve">Как видно из приведенной таблицы </w:t>
      </w:r>
      <w:bookmarkStart w:id="55" w:name="_Hlk514762962"/>
      <w:r>
        <w:t>больше всего импортируется терракотовая плитка категории «для фасадов» - 127 585,2 кв. м. Всего было импортировано 129 233,1 кв. м. терракотовой плитки.</w:t>
      </w:r>
      <w:bookmarkEnd w:id="55"/>
    </w:p>
    <w:p w14:paraId="3235337D" w14:textId="1D443F00" w:rsidR="00396DD2" w:rsidRDefault="00396DD2" w:rsidP="005E02EE">
      <w:pPr>
        <w:pStyle w:val="afd"/>
      </w:pPr>
      <w:bookmarkStart w:id="56" w:name="_Toc514763606"/>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7</w:t>
      </w:r>
      <w:r w:rsidR="00DF1052">
        <w:rPr>
          <w:noProof/>
        </w:rPr>
        <w:fldChar w:fldCharType="end"/>
      </w:r>
      <w:r w:rsidRPr="00F12327">
        <w:t>. Импорт</w:t>
      </w:r>
      <w:r>
        <w:t xml:space="preserve"> </w:t>
      </w:r>
      <w:r w:rsidR="00501695">
        <w:t xml:space="preserve">терракотовой плитки </w:t>
      </w:r>
      <w:r>
        <w:t xml:space="preserve">в Россию по </w:t>
      </w:r>
      <w:r w:rsidR="000C72D6">
        <w:t>категориям в натуральном выражении</w:t>
      </w:r>
      <w:r>
        <w:t>, кв. м</w:t>
      </w:r>
      <w:bookmarkEnd w:id="56"/>
    </w:p>
    <w:tbl>
      <w:tblPr>
        <w:tblW w:w="14312" w:type="dxa"/>
        <w:tblInd w:w="113" w:type="dxa"/>
        <w:tblLayout w:type="fixed"/>
        <w:tblLook w:val="04A0" w:firstRow="1" w:lastRow="0" w:firstColumn="1" w:lastColumn="0" w:noHBand="0" w:noVBand="1"/>
      </w:tblPr>
      <w:tblGrid>
        <w:gridCol w:w="3681"/>
        <w:gridCol w:w="1328"/>
        <w:gridCol w:w="1329"/>
        <w:gridCol w:w="1329"/>
        <w:gridCol w:w="1329"/>
        <w:gridCol w:w="1329"/>
        <w:gridCol w:w="1329"/>
        <w:gridCol w:w="1329"/>
        <w:gridCol w:w="1329"/>
      </w:tblGrid>
      <w:tr w:rsidR="000C72D6" w:rsidRPr="000C72D6" w14:paraId="7B6FF6B9" w14:textId="77777777" w:rsidTr="00A600D5">
        <w:trPr>
          <w:trHeight w:val="255"/>
        </w:trPr>
        <w:tc>
          <w:tcPr>
            <w:tcW w:w="3681"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32D0C5A1" w14:textId="77777777" w:rsidR="000C72D6" w:rsidRPr="000C72D6" w:rsidRDefault="000C72D6" w:rsidP="000C72D6">
            <w:pPr>
              <w:spacing w:after="0" w:line="240" w:lineRule="auto"/>
              <w:ind w:firstLine="0"/>
              <w:jc w:val="left"/>
              <w:rPr>
                <w:rFonts w:eastAsia="Times New Roman" w:cs="Calibri"/>
                <w:b/>
                <w:bCs/>
                <w:color w:val="FFFFFF"/>
                <w:sz w:val="20"/>
                <w:szCs w:val="20"/>
                <w:lang w:eastAsia="ru-RU"/>
              </w:rPr>
            </w:pPr>
            <w:r w:rsidRPr="000C72D6">
              <w:rPr>
                <w:rFonts w:eastAsia="Times New Roman" w:cs="Calibri"/>
                <w:b/>
                <w:bCs/>
                <w:color w:val="FFFFFF"/>
                <w:sz w:val="20"/>
                <w:szCs w:val="20"/>
                <w:lang w:eastAsia="ru-RU"/>
              </w:rPr>
              <w:t>Категория</w:t>
            </w:r>
          </w:p>
        </w:tc>
        <w:tc>
          <w:tcPr>
            <w:tcW w:w="1328" w:type="dxa"/>
            <w:tcBorders>
              <w:top w:val="single" w:sz="4" w:space="0" w:color="auto"/>
              <w:left w:val="nil"/>
              <w:bottom w:val="single" w:sz="4" w:space="0" w:color="auto"/>
              <w:right w:val="single" w:sz="4" w:space="0" w:color="auto"/>
            </w:tcBorders>
            <w:shd w:val="clear" w:color="000000" w:fill="0F81BF"/>
            <w:noWrap/>
            <w:vAlign w:val="bottom"/>
          </w:tcPr>
          <w:p w14:paraId="0E3A8BDB" w14:textId="049823E2"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77140647" w14:textId="759F8AAE"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5641DB10" w14:textId="1B6B1208"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377DC5A9" w14:textId="523A235A"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6F14BDDB" w14:textId="32A07F23"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09C4761E" w14:textId="0CBC65F7"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50F4249B" w14:textId="0E347014"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c>
          <w:tcPr>
            <w:tcW w:w="1329" w:type="dxa"/>
            <w:tcBorders>
              <w:top w:val="single" w:sz="4" w:space="0" w:color="auto"/>
              <w:left w:val="nil"/>
              <w:bottom w:val="single" w:sz="4" w:space="0" w:color="auto"/>
              <w:right w:val="single" w:sz="4" w:space="0" w:color="auto"/>
            </w:tcBorders>
            <w:shd w:val="clear" w:color="000000" w:fill="0F81BF"/>
            <w:noWrap/>
            <w:vAlign w:val="bottom"/>
          </w:tcPr>
          <w:p w14:paraId="412D21A1" w14:textId="4137A151" w:rsidR="000C72D6" w:rsidRPr="000C72D6" w:rsidRDefault="000C72D6" w:rsidP="000C72D6">
            <w:pPr>
              <w:spacing w:after="0" w:line="240" w:lineRule="auto"/>
              <w:ind w:firstLine="0"/>
              <w:jc w:val="center"/>
              <w:rPr>
                <w:rFonts w:eastAsia="Times New Roman" w:cs="Calibri"/>
                <w:b/>
                <w:bCs/>
                <w:color w:val="FFFFFF"/>
                <w:sz w:val="20"/>
                <w:szCs w:val="20"/>
                <w:lang w:eastAsia="ru-RU"/>
              </w:rPr>
            </w:pPr>
          </w:p>
        </w:tc>
      </w:tr>
      <w:tr w:rsidR="000C72D6" w:rsidRPr="000C72D6" w14:paraId="22537BD7" w14:textId="77777777" w:rsidTr="00A600D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159243A" w14:textId="77777777" w:rsidR="000C72D6" w:rsidRPr="000C72D6" w:rsidRDefault="000C72D6" w:rsidP="000C72D6">
            <w:pPr>
              <w:spacing w:after="0" w:line="240" w:lineRule="auto"/>
              <w:ind w:firstLine="0"/>
              <w:jc w:val="left"/>
              <w:rPr>
                <w:rFonts w:eastAsia="Times New Roman" w:cs="Calibri"/>
                <w:color w:val="000000"/>
                <w:sz w:val="20"/>
                <w:szCs w:val="20"/>
                <w:lang w:eastAsia="ru-RU"/>
              </w:rPr>
            </w:pPr>
            <w:r w:rsidRPr="000C72D6">
              <w:rPr>
                <w:rFonts w:eastAsia="Times New Roman" w:cs="Calibri"/>
                <w:color w:val="000000"/>
                <w:sz w:val="20"/>
                <w:szCs w:val="20"/>
                <w:lang w:eastAsia="ru-RU"/>
              </w:rPr>
              <w:t>ДЛЯ ПОЛА</w:t>
            </w:r>
          </w:p>
        </w:tc>
        <w:tc>
          <w:tcPr>
            <w:tcW w:w="1328" w:type="dxa"/>
            <w:tcBorders>
              <w:top w:val="nil"/>
              <w:left w:val="nil"/>
              <w:bottom w:val="single" w:sz="4" w:space="0" w:color="auto"/>
              <w:right w:val="single" w:sz="4" w:space="0" w:color="auto"/>
            </w:tcBorders>
            <w:shd w:val="clear" w:color="auto" w:fill="auto"/>
            <w:noWrap/>
            <w:vAlign w:val="bottom"/>
          </w:tcPr>
          <w:p w14:paraId="23CF72DB" w14:textId="05E44FC0"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6875EE5C" w14:textId="22D4293B"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F461F1C" w14:textId="5BA55384"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02426ED" w14:textId="6EC0E09F"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5F61CF3" w14:textId="78761949"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DC181B9" w14:textId="65B50A84"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639A822D" w14:textId="6D6153AD"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3980EEBC" w14:textId="49D3F900" w:rsidR="000C72D6" w:rsidRPr="000C72D6" w:rsidRDefault="000C72D6" w:rsidP="000C72D6">
            <w:pPr>
              <w:spacing w:after="0" w:line="240" w:lineRule="auto"/>
              <w:ind w:firstLine="0"/>
              <w:jc w:val="center"/>
              <w:rPr>
                <w:rFonts w:eastAsia="Times New Roman" w:cs="Calibri"/>
                <w:color w:val="000000"/>
                <w:sz w:val="20"/>
                <w:szCs w:val="20"/>
                <w:lang w:eastAsia="ru-RU"/>
              </w:rPr>
            </w:pPr>
          </w:p>
        </w:tc>
      </w:tr>
      <w:tr w:rsidR="000C72D6" w:rsidRPr="000C72D6" w14:paraId="436897B3" w14:textId="77777777" w:rsidTr="00A600D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7C29CE7" w14:textId="77777777" w:rsidR="000C72D6" w:rsidRPr="000C72D6" w:rsidRDefault="000C72D6" w:rsidP="000C72D6">
            <w:pPr>
              <w:spacing w:after="0" w:line="240" w:lineRule="auto"/>
              <w:ind w:firstLine="0"/>
              <w:jc w:val="left"/>
              <w:rPr>
                <w:rFonts w:eastAsia="Times New Roman" w:cs="Calibri"/>
                <w:color w:val="000000"/>
                <w:sz w:val="20"/>
                <w:szCs w:val="20"/>
                <w:lang w:eastAsia="ru-RU"/>
              </w:rPr>
            </w:pPr>
            <w:r w:rsidRPr="000C72D6">
              <w:rPr>
                <w:rFonts w:eastAsia="Times New Roman" w:cs="Calibri"/>
                <w:color w:val="000000"/>
                <w:sz w:val="20"/>
                <w:szCs w:val="20"/>
                <w:lang w:eastAsia="ru-RU"/>
              </w:rPr>
              <w:t>ДЛЯ СТЕН</w:t>
            </w:r>
          </w:p>
        </w:tc>
        <w:tc>
          <w:tcPr>
            <w:tcW w:w="1328" w:type="dxa"/>
            <w:tcBorders>
              <w:top w:val="nil"/>
              <w:left w:val="nil"/>
              <w:bottom w:val="single" w:sz="4" w:space="0" w:color="auto"/>
              <w:right w:val="single" w:sz="4" w:space="0" w:color="auto"/>
            </w:tcBorders>
            <w:shd w:val="clear" w:color="auto" w:fill="auto"/>
            <w:noWrap/>
            <w:vAlign w:val="bottom"/>
          </w:tcPr>
          <w:p w14:paraId="000A33CC" w14:textId="3FC4311D"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2271BF8D" w14:textId="7081D48E"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0CE3EAC" w14:textId="584F668D"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3470150" w14:textId="791E1B91"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60A0FB6" w14:textId="13147C8B"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B09A08D" w14:textId="13FAA582"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B61343D" w14:textId="11AC2ADF"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7B1DDB07" w14:textId="14F55ACC" w:rsidR="000C72D6" w:rsidRPr="000C72D6" w:rsidRDefault="000C72D6" w:rsidP="000C72D6">
            <w:pPr>
              <w:spacing w:after="0" w:line="240" w:lineRule="auto"/>
              <w:ind w:firstLine="0"/>
              <w:jc w:val="center"/>
              <w:rPr>
                <w:rFonts w:eastAsia="Times New Roman" w:cs="Calibri"/>
                <w:color w:val="000000"/>
                <w:sz w:val="20"/>
                <w:szCs w:val="20"/>
                <w:lang w:eastAsia="ru-RU"/>
              </w:rPr>
            </w:pPr>
          </w:p>
        </w:tc>
      </w:tr>
      <w:tr w:rsidR="000C72D6" w:rsidRPr="000C72D6" w14:paraId="409D0522" w14:textId="77777777" w:rsidTr="00A600D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E90871F" w14:textId="77777777" w:rsidR="000C72D6" w:rsidRPr="000C72D6" w:rsidRDefault="000C72D6" w:rsidP="000C72D6">
            <w:pPr>
              <w:spacing w:after="0" w:line="240" w:lineRule="auto"/>
              <w:ind w:firstLine="0"/>
              <w:jc w:val="left"/>
              <w:rPr>
                <w:rFonts w:eastAsia="Times New Roman" w:cs="Calibri"/>
                <w:color w:val="000000"/>
                <w:sz w:val="20"/>
                <w:szCs w:val="20"/>
                <w:lang w:eastAsia="ru-RU"/>
              </w:rPr>
            </w:pPr>
            <w:r w:rsidRPr="000C72D6">
              <w:rPr>
                <w:rFonts w:eastAsia="Times New Roman" w:cs="Calibri"/>
                <w:color w:val="000000"/>
                <w:sz w:val="20"/>
                <w:szCs w:val="20"/>
                <w:lang w:eastAsia="ru-RU"/>
              </w:rPr>
              <w:t>ДЛЯ ФАСАДОВ</w:t>
            </w:r>
          </w:p>
        </w:tc>
        <w:tc>
          <w:tcPr>
            <w:tcW w:w="1328" w:type="dxa"/>
            <w:tcBorders>
              <w:top w:val="nil"/>
              <w:left w:val="nil"/>
              <w:bottom w:val="single" w:sz="4" w:space="0" w:color="auto"/>
              <w:right w:val="single" w:sz="4" w:space="0" w:color="auto"/>
            </w:tcBorders>
            <w:shd w:val="clear" w:color="auto" w:fill="auto"/>
            <w:noWrap/>
            <w:vAlign w:val="bottom"/>
          </w:tcPr>
          <w:p w14:paraId="299C629D" w14:textId="682BD2BA"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6F7FFD45" w14:textId="040252B6"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C2430E9" w14:textId="495604C8"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33752367" w14:textId="3379238F"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2FDBE835" w14:textId="43F54587"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2267FF2A" w14:textId="37DD6841"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AB4B3CB" w14:textId="76B5CF44"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1623BCD" w14:textId="649D042B" w:rsidR="000C72D6" w:rsidRPr="000C72D6" w:rsidRDefault="000C72D6" w:rsidP="000C72D6">
            <w:pPr>
              <w:spacing w:after="0" w:line="240" w:lineRule="auto"/>
              <w:ind w:firstLine="0"/>
              <w:jc w:val="center"/>
              <w:rPr>
                <w:rFonts w:eastAsia="Times New Roman" w:cs="Calibri"/>
                <w:color w:val="000000"/>
                <w:sz w:val="20"/>
                <w:szCs w:val="20"/>
                <w:lang w:eastAsia="ru-RU"/>
              </w:rPr>
            </w:pPr>
          </w:p>
        </w:tc>
      </w:tr>
      <w:tr w:rsidR="000C72D6" w:rsidRPr="000C72D6" w14:paraId="2717401E" w14:textId="77777777" w:rsidTr="00A600D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DAC523" w14:textId="77777777" w:rsidR="000C72D6" w:rsidRPr="000C72D6" w:rsidRDefault="000C72D6" w:rsidP="000C72D6">
            <w:pPr>
              <w:spacing w:after="0" w:line="240" w:lineRule="auto"/>
              <w:ind w:firstLine="0"/>
              <w:jc w:val="left"/>
              <w:rPr>
                <w:rFonts w:eastAsia="Times New Roman" w:cs="Calibri"/>
                <w:color w:val="000000"/>
                <w:sz w:val="20"/>
                <w:szCs w:val="20"/>
                <w:lang w:eastAsia="ru-RU"/>
              </w:rPr>
            </w:pPr>
            <w:r w:rsidRPr="000C72D6">
              <w:rPr>
                <w:rFonts w:eastAsia="Times New Roman" w:cs="Calibri"/>
                <w:color w:val="000000"/>
                <w:sz w:val="20"/>
                <w:szCs w:val="20"/>
                <w:lang w:eastAsia="ru-RU"/>
              </w:rPr>
              <w:t>ОБРАЗЕЦ</w:t>
            </w:r>
          </w:p>
        </w:tc>
        <w:tc>
          <w:tcPr>
            <w:tcW w:w="1328" w:type="dxa"/>
            <w:tcBorders>
              <w:top w:val="nil"/>
              <w:left w:val="nil"/>
              <w:bottom w:val="single" w:sz="4" w:space="0" w:color="auto"/>
              <w:right w:val="single" w:sz="4" w:space="0" w:color="auto"/>
            </w:tcBorders>
            <w:shd w:val="clear" w:color="auto" w:fill="auto"/>
            <w:noWrap/>
            <w:vAlign w:val="bottom"/>
          </w:tcPr>
          <w:p w14:paraId="7DC9BD1B" w14:textId="6AEB44AA"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3F68BC81" w14:textId="5EB60EA3"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301478E8" w14:textId="095C7E2D"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C6F202B" w14:textId="3C613A99"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6E31DAD3" w14:textId="7911C689"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9A4BC41" w14:textId="39FA767F"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FD6B6CC" w14:textId="744015C4"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3B2F77E4" w14:textId="001A16AB" w:rsidR="000C72D6" w:rsidRPr="000C72D6" w:rsidRDefault="000C72D6" w:rsidP="000C72D6">
            <w:pPr>
              <w:spacing w:after="0" w:line="240" w:lineRule="auto"/>
              <w:ind w:firstLine="0"/>
              <w:jc w:val="center"/>
              <w:rPr>
                <w:rFonts w:eastAsia="Times New Roman" w:cs="Calibri"/>
                <w:color w:val="000000"/>
                <w:sz w:val="20"/>
                <w:szCs w:val="20"/>
                <w:lang w:eastAsia="ru-RU"/>
              </w:rPr>
            </w:pPr>
          </w:p>
        </w:tc>
      </w:tr>
      <w:tr w:rsidR="000C72D6" w:rsidRPr="000C72D6" w14:paraId="6C57CF02" w14:textId="77777777" w:rsidTr="00A600D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2039404" w14:textId="77777777" w:rsidR="000C72D6" w:rsidRPr="000C72D6" w:rsidRDefault="000C72D6" w:rsidP="000C72D6">
            <w:pPr>
              <w:spacing w:after="0" w:line="240" w:lineRule="auto"/>
              <w:ind w:firstLine="0"/>
              <w:jc w:val="left"/>
              <w:rPr>
                <w:rFonts w:eastAsia="Times New Roman" w:cs="Calibri"/>
                <w:color w:val="000000"/>
                <w:sz w:val="20"/>
                <w:szCs w:val="20"/>
                <w:lang w:eastAsia="ru-RU"/>
              </w:rPr>
            </w:pPr>
            <w:r w:rsidRPr="000C72D6">
              <w:rPr>
                <w:rFonts w:eastAsia="Times New Roman" w:cs="Calibri"/>
                <w:color w:val="000000"/>
                <w:sz w:val="20"/>
                <w:szCs w:val="20"/>
                <w:lang w:eastAsia="ru-RU"/>
              </w:rPr>
              <w:t>УНИВЕРСАЛЬНАЯ</w:t>
            </w:r>
          </w:p>
        </w:tc>
        <w:tc>
          <w:tcPr>
            <w:tcW w:w="1328" w:type="dxa"/>
            <w:tcBorders>
              <w:top w:val="nil"/>
              <w:left w:val="nil"/>
              <w:bottom w:val="single" w:sz="4" w:space="0" w:color="auto"/>
              <w:right w:val="single" w:sz="4" w:space="0" w:color="auto"/>
            </w:tcBorders>
            <w:shd w:val="clear" w:color="auto" w:fill="auto"/>
            <w:noWrap/>
            <w:vAlign w:val="bottom"/>
          </w:tcPr>
          <w:p w14:paraId="1E52447B" w14:textId="6BB91E94"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519F328" w14:textId="4E09DEE7"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5F922284" w14:textId="46A89FDE"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4430BC1" w14:textId="09CADDB8"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B26B0E0" w14:textId="01ADF634"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365C38F9" w14:textId="3E87845F"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0B0279C2" w14:textId="0056169B" w:rsidR="000C72D6" w:rsidRPr="000C72D6" w:rsidRDefault="000C72D6" w:rsidP="000C72D6">
            <w:pPr>
              <w:spacing w:after="0" w:line="240" w:lineRule="auto"/>
              <w:ind w:firstLine="0"/>
              <w:jc w:val="center"/>
              <w:rPr>
                <w:rFonts w:eastAsia="Times New Roman" w:cs="Calibri"/>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7905BE05" w14:textId="598FE521" w:rsidR="000C72D6" w:rsidRPr="000C72D6" w:rsidRDefault="000C72D6" w:rsidP="000C72D6">
            <w:pPr>
              <w:spacing w:after="0" w:line="240" w:lineRule="auto"/>
              <w:ind w:firstLine="0"/>
              <w:jc w:val="center"/>
              <w:rPr>
                <w:rFonts w:eastAsia="Times New Roman" w:cs="Calibri"/>
                <w:color w:val="000000"/>
                <w:sz w:val="20"/>
                <w:szCs w:val="20"/>
                <w:lang w:eastAsia="ru-RU"/>
              </w:rPr>
            </w:pPr>
          </w:p>
        </w:tc>
      </w:tr>
      <w:tr w:rsidR="000C72D6" w:rsidRPr="000C72D6" w14:paraId="2A022966" w14:textId="77777777" w:rsidTr="00A600D5">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FAD700A" w14:textId="77777777" w:rsidR="000C72D6" w:rsidRPr="000C72D6" w:rsidRDefault="000C72D6" w:rsidP="000C72D6">
            <w:pPr>
              <w:spacing w:after="0" w:line="240" w:lineRule="auto"/>
              <w:ind w:firstLine="0"/>
              <w:jc w:val="left"/>
              <w:rPr>
                <w:rFonts w:eastAsia="Times New Roman" w:cs="Calibri"/>
                <w:b/>
                <w:bCs/>
                <w:color w:val="000000"/>
                <w:sz w:val="20"/>
                <w:szCs w:val="20"/>
                <w:lang w:eastAsia="ru-RU"/>
              </w:rPr>
            </w:pPr>
            <w:r w:rsidRPr="000C72D6">
              <w:rPr>
                <w:rFonts w:eastAsia="Times New Roman" w:cs="Calibri"/>
                <w:b/>
                <w:bCs/>
                <w:color w:val="000000"/>
                <w:sz w:val="20"/>
                <w:szCs w:val="20"/>
                <w:lang w:eastAsia="ru-RU"/>
              </w:rPr>
              <w:t>Итого импортировано</w:t>
            </w:r>
          </w:p>
        </w:tc>
        <w:tc>
          <w:tcPr>
            <w:tcW w:w="1328" w:type="dxa"/>
            <w:tcBorders>
              <w:top w:val="nil"/>
              <w:left w:val="nil"/>
              <w:bottom w:val="single" w:sz="4" w:space="0" w:color="auto"/>
              <w:right w:val="single" w:sz="4" w:space="0" w:color="auto"/>
            </w:tcBorders>
            <w:shd w:val="clear" w:color="auto" w:fill="auto"/>
            <w:noWrap/>
            <w:vAlign w:val="bottom"/>
          </w:tcPr>
          <w:p w14:paraId="3BB03AA0" w14:textId="3C16CB5D"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72C5E3DD" w14:textId="45612D61"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2CC38A06" w14:textId="7763A941"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6492E204" w14:textId="252429C8"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71F5AB7C" w14:textId="0DDE5309"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78C0B3CC" w14:textId="533AB27D"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3BE8DC7" w14:textId="4FE9B111"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noWrap/>
            <w:vAlign w:val="bottom"/>
          </w:tcPr>
          <w:p w14:paraId="1051B7BB" w14:textId="37D70BBA" w:rsidR="000C72D6" w:rsidRPr="000C72D6" w:rsidRDefault="000C72D6" w:rsidP="000C72D6">
            <w:pPr>
              <w:spacing w:after="0" w:line="240" w:lineRule="auto"/>
              <w:ind w:firstLine="0"/>
              <w:jc w:val="center"/>
              <w:rPr>
                <w:rFonts w:eastAsia="Times New Roman" w:cs="Calibri"/>
                <w:b/>
                <w:bCs/>
                <w:color w:val="000000"/>
                <w:sz w:val="20"/>
                <w:szCs w:val="20"/>
                <w:lang w:eastAsia="ru-RU"/>
              </w:rPr>
            </w:pPr>
          </w:p>
        </w:tc>
      </w:tr>
    </w:tbl>
    <w:p w14:paraId="24EE1C7C" w14:textId="372D1C2C" w:rsidR="00396DD2" w:rsidRPr="00E5194E" w:rsidRDefault="00396DD2" w:rsidP="004F5F76">
      <w:pPr>
        <w:pStyle w:val="DRG1"/>
      </w:pPr>
      <w:r w:rsidRPr="00F8117C">
        <w:t>Источник</w:t>
      </w:r>
      <w:r w:rsidRPr="00E5194E">
        <w:t xml:space="preserve">: </w:t>
      </w:r>
      <w:r w:rsidR="00E5194E">
        <w:t>по данным ФТС РФ</w:t>
      </w:r>
      <w:r w:rsidRPr="00E5194E">
        <w:t xml:space="preserve"> </w:t>
      </w:r>
    </w:p>
    <w:p w14:paraId="1AC05D16" w14:textId="77777777" w:rsidR="00F45CA0" w:rsidRDefault="00F45CA0" w:rsidP="00F45CA0"/>
    <w:p w14:paraId="56589F49" w14:textId="114C2DA2" w:rsidR="000C72D6" w:rsidRPr="000C72D6" w:rsidRDefault="00A600D5" w:rsidP="00F45CA0">
      <w:r>
        <w:t>….</w:t>
      </w:r>
    </w:p>
    <w:p w14:paraId="5DC77558" w14:textId="6B5B06E7" w:rsidR="00825769" w:rsidRDefault="00825769" w:rsidP="00501695">
      <w:pPr>
        <w:pStyle w:val="af4"/>
      </w:pPr>
      <w:bookmarkStart w:id="57" w:name="_Toc514763596"/>
      <w:r w:rsidRPr="00F12327">
        <w:lastRenderedPageBreak/>
        <w:t xml:space="preserve">Диаграмма </w:t>
      </w:r>
      <w:r w:rsidR="00DF1052">
        <w:fldChar w:fldCharType="begin"/>
      </w:r>
      <w:r w:rsidR="00DF1052">
        <w:instrText xml:space="preserve"> SEQ Диаграмма \* ARABIC </w:instrText>
      </w:r>
      <w:r w:rsidR="00DF1052">
        <w:fldChar w:fldCharType="separate"/>
      </w:r>
      <w:r w:rsidR="00501695">
        <w:t>5</w:t>
      </w:r>
      <w:r w:rsidR="00DF1052">
        <w:fldChar w:fldCharType="end"/>
      </w:r>
      <w:r w:rsidRPr="00F12327">
        <w:t xml:space="preserve">. </w:t>
      </w:r>
      <w:r w:rsidR="000C72D6" w:rsidRPr="00F12327">
        <w:t>Импорт</w:t>
      </w:r>
      <w:r w:rsidR="000C72D6">
        <w:t xml:space="preserve"> </w:t>
      </w:r>
      <w:r w:rsidR="00501695">
        <w:t xml:space="preserve">терракотовой плитки </w:t>
      </w:r>
      <w:r w:rsidR="000C72D6">
        <w:t xml:space="preserve">в Россию в натуральном выражении, кв. м </w:t>
      </w:r>
      <w:r>
        <w:t>и % прироста</w:t>
      </w:r>
      <w:bookmarkEnd w:id="57"/>
    </w:p>
    <w:p w14:paraId="47EDA8EE" w14:textId="77777777" w:rsidR="00825769" w:rsidRDefault="00825769" w:rsidP="00501695">
      <w:pPr>
        <w:ind w:firstLine="0"/>
      </w:pPr>
      <w:r w:rsidRPr="00501695">
        <w:rPr>
          <w:noProof/>
        </w:rPr>
        <w:drawing>
          <wp:inline distT="0" distB="0" distL="0" distR="0" wp14:anchorId="0CDBB0B7" wp14:editId="076F731F">
            <wp:extent cx="9069070" cy="425302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7684E3" w14:textId="0C50874C" w:rsidR="00825769" w:rsidRDefault="00825769" w:rsidP="004F5F76">
      <w:pPr>
        <w:pStyle w:val="DRG1"/>
      </w:pPr>
      <w:r>
        <w:t>Источник</w:t>
      </w:r>
      <w:r w:rsidRPr="00501A97">
        <w:t xml:space="preserve">: </w:t>
      </w:r>
      <w:r w:rsidR="00E5194E">
        <w:t>по данным ФТС РФ</w:t>
      </w:r>
    </w:p>
    <w:p w14:paraId="51D3D017" w14:textId="08805370" w:rsidR="00F45CA0" w:rsidRDefault="00F45CA0" w:rsidP="00F45CA0">
      <w:r>
        <w:t>Далее будут представлены данные по объему импорта терракотовой плитки в Россию по категориям в стоимостном выражении.</w:t>
      </w:r>
    </w:p>
    <w:p w14:paraId="3E0DA1E4" w14:textId="42C6E88A" w:rsidR="00F45CA0" w:rsidRPr="00F45CA0" w:rsidRDefault="00A600D5" w:rsidP="00F45CA0">
      <w:r>
        <w:t>…</w:t>
      </w:r>
    </w:p>
    <w:p w14:paraId="0773E959" w14:textId="39600AA2" w:rsidR="00F45CA0" w:rsidRPr="00F45CA0" w:rsidRDefault="00F45CA0" w:rsidP="00F45CA0">
      <w:pPr>
        <w:pStyle w:val="afd"/>
      </w:pPr>
      <w:bookmarkStart w:id="58" w:name="_Toc514763607"/>
      <w:r w:rsidRPr="00F12327">
        <w:lastRenderedPageBreak/>
        <w:t xml:space="preserve">Таблица </w:t>
      </w:r>
      <w:r w:rsidR="00DF1052">
        <w:fldChar w:fldCharType="begin"/>
      </w:r>
      <w:r w:rsidR="00DF1052">
        <w:instrText xml:space="preserve"> SEQ Таблица \* ARABIC </w:instrText>
      </w:r>
      <w:r w:rsidR="00DF1052">
        <w:fldChar w:fldCharType="separate"/>
      </w:r>
      <w:r w:rsidR="00501695">
        <w:rPr>
          <w:noProof/>
        </w:rPr>
        <w:t>8</w:t>
      </w:r>
      <w:r w:rsidR="00DF1052">
        <w:rPr>
          <w:noProof/>
        </w:rPr>
        <w:fldChar w:fldCharType="end"/>
      </w:r>
      <w:r w:rsidRPr="00F12327">
        <w:t>. Импорт</w:t>
      </w:r>
      <w:r>
        <w:t xml:space="preserve"> </w:t>
      </w:r>
      <w:r w:rsidR="00501695">
        <w:t xml:space="preserve">терракотовой плитки </w:t>
      </w:r>
      <w:r>
        <w:t xml:space="preserve">в Россию по категориям в стоимостном выражении, </w:t>
      </w:r>
      <w:r w:rsidRPr="00F45CA0">
        <w:t>$</w:t>
      </w:r>
      <w:bookmarkEnd w:id="58"/>
    </w:p>
    <w:tbl>
      <w:tblPr>
        <w:tblW w:w="14312" w:type="dxa"/>
        <w:tblInd w:w="113" w:type="dxa"/>
        <w:tblLayout w:type="fixed"/>
        <w:tblLook w:val="04A0" w:firstRow="1" w:lastRow="0" w:firstColumn="1" w:lastColumn="0" w:noHBand="0" w:noVBand="1"/>
      </w:tblPr>
      <w:tblGrid>
        <w:gridCol w:w="3240"/>
        <w:gridCol w:w="1384"/>
        <w:gridCol w:w="1384"/>
        <w:gridCol w:w="1384"/>
        <w:gridCol w:w="1384"/>
        <w:gridCol w:w="1384"/>
        <w:gridCol w:w="1384"/>
        <w:gridCol w:w="1384"/>
        <w:gridCol w:w="1384"/>
      </w:tblGrid>
      <w:tr w:rsidR="00F45CA0" w:rsidRPr="00F45CA0" w14:paraId="2A71862B" w14:textId="77777777" w:rsidTr="00A600D5">
        <w:trPr>
          <w:trHeight w:val="255"/>
        </w:trPr>
        <w:tc>
          <w:tcPr>
            <w:tcW w:w="3240"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3F35E1C0" w14:textId="77777777" w:rsidR="00F45CA0" w:rsidRPr="00F45CA0" w:rsidRDefault="00F45CA0" w:rsidP="00F45CA0">
            <w:pPr>
              <w:spacing w:after="0" w:line="240" w:lineRule="auto"/>
              <w:ind w:firstLine="0"/>
              <w:jc w:val="left"/>
              <w:rPr>
                <w:rFonts w:eastAsia="Times New Roman" w:cs="Calibri"/>
                <w:b/>
                <w:bCs/>
                <w:color w:val="FFFFFF"/>
                <w:sz w:val="20"/>
                <w:szCs w:val="20"/>
                <w:lang w:eastAsia="ru-RU"/>
              </w:rPr>
            </w:pPr>
            <w:r w:rsidRPr="00F45CA0">
              <w:rPr>
                <w:rFonts w:eastAsia="Times New Roman" w:cs="Calibri"/>
                <w:b/>
                <w:bCs/>
                <w:color w:val="FFFFFF"/>
                <w:sz w:val="20"/>
                <w:szCs w:val="20"/>
                <w:lang w:eastAsia="ru-RU"/>
              </w:rPr>
              <w:t>Категория</w:t>
            </w: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11226117" w14:textId="168FAA78"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6EF356C4" w14:textId="35C9B774"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08548BE0" w14:textId="588D0A1C"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2E86CECB" w14:textId="7554FD79"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04B800FD" w14:textId="65A13AAD"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220AA914" w14:textId="5FFC1AE9"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0E051C77" w14:textId="35001A42"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c>
          <w:tcPr>
            <w:tcW w:w="1384" w:type="dxa"/>
            <w:tcBorders>
              <w:top w:val="single" w:sz="4" w:space="0" w:color="auto"/>
              <w:left w:val="nil"/>
              <w:bottom w:val="single" w:sz="4" w:space="0" w:color="auto"/>
              <w:right w:val="single" w:sz="4" w:space="0" w:color="auto"/>
            </w:tcBorders>
            <w:shd w:val="clear" w:color="000000" w:fill="0F81BF"/>
            <w:noWrap/>
            <w:vAlign w:val="bottom"/>
          </w:tcPr>
          <w:p w14:paraId="7521BD8B" w14:textId="499A06B5" w:rsidR="00F45CA0" w:rsidRPr="00F45CA0" w:rsidRDefault="00F45CA0" w:rsidP="00F45CA0">
            <w:pPr>
              <w:spacing w:after="0" w:line="240" w:lineRule="auto"/>
              <w:ind w:firstLine="0"/>
              <w:jc w:val="center"/>
              <w:rPr>
                <w:rFonts w:eastAsia="Times New Roman" w:cs="Calibri"/>
                <w:b/>
                <w:bCs/>
                <w:color w:val="FFFFFF"/>
                <w:sz w:val="20"/>
                <w:szCs w:val="20"/>
                <w:lang w:eastAsia="ru-RU"/>
              </w:rPr>
            </w:pPr>
          </w:p>
        </w:tc>
      </w:tr>
      <w:tr w:rsidR="00F45CA0" w:rsidRPr="00F45CA0" w14:paraId="64731772" w14:textId="77777777" w:rsidTr="00A600D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34DF15" w14:textId="77777777" w:rsidR="00F45CA0" w:rsidRPr="00F45CA0" w:rsidRDefault="00F45CA0" w:rsidP="00F45CA0">
            <w:pPr>
              <w:spacing w:after="0" w:line="240" w:lineRule="auto"/>
              <w:ind w:firstLine="0"/>
              <w:jc w:val="left"/>
              <w:rPr>
                <w:rFonts w:eastAsia="Times New Roman" w:cs="Calibri"/>
                <w:color w:val="000000"/>
                <w:sz w:val="20"/>
                <w:szCs w:val="20"/>
                <w:lang w:eastAsia="ru-RU"/>
              </w:rPr>
            </w:pPr>
            <w:r w:rsidRPr="00F45CA0">
              <w:rPr>
                <w:rFonts w:eastAsia="Times New Roman" w:cs="Calibri"/>
                <w:color w:val="000000"/>
                <w:sz w:val="20"/>
                <w:szCs w:val="20"/>
                <w:lang w:eastAsia="ru-RU"/>
              </w:rPr>
              <w:t>ДЛЯ ПОЛА</w:t>
            </w:r>
          </w:p>
        </w:tc>
        <w:tc>
          <w:tcPr>
            <w:tcW w:w="1384" w:type="dxa"/>
            <w:tcBorders>
              <w:top w:val="nil"/>
              <w:left w:val="nil"/>
              <w:bottom w:val="single" w:sz="4" w:space="0" w:color="auto"/>
              <w:right w:val="single" w:sz="4" w:space="0" w:color="auto"/>
            </w:tcBorders>
            <w:shd w:val="clear" w:color="auto" w:fill="auto"/>
            <w:noWrap/>
            <w:vAlign w:val="bottom"/>
          </w:tcPr>
          <w:p w14:paraId="675F230F" w14:textId="4C3D3CD6"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47D0EF02" w14:textId="6453AD64"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56E0388" w14:textId="208B8275"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588A5025" w14:textId="3E809E02"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4D31902E" w14:textId="673A9807"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01750E67" w14:textId="4DE7348F"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02B64928" w14:textId="39D840FE"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6213ECD" w14:textId="38423175" w:rsidR="00F45CA0" w:rsidRPr="00F45CA0" w:rsidRDefault="00F45CA0" w:rsidP="00F45CA0">
            <w:pPr>
              <w:spacing w:after="0" w:line="240" w:lineRule="auto"/>
              <w:ind w:firstLine="0"/>
              <w:jc w:val="center"/>
              <w:rPr>
                <w:rFonts w:eastAsia="Times New Roman" w:cs="Calibri"/>
                <w:color w:val="000000"/>
                <w:sz w:val="20"/>
                <w:szCs w:val="20"/>
                <w:lang w:eastAsia="ru-RU"/>
              </w:rPr>
            </w:pPr>
          </w:p>
        </w:tc>
      </w:tr>
      <w:tr w:rsidR="00F45CA0" w:rsidRPr="00F45CA0" w14:paraId="234B8387" w14:textId="77777777" w:rsidTr="00A600D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E576138" w14:textId="77777777" w:rsidR="00F45CA0" w:rsidRPr="00F45CA0" w:rsidRDefault="00F45CA0" w:rsidP="00F45CA0">
            <w:pPr>
              <w:spacing w:after="0" w:line="240" w:lineRule="auto"/>
              <w:ind w:firstLine="0"/>
              <w:jc w:val="left"/>
              <w:rPr>
                <w:rFonts w:eastAsia="Times New Roman" w:cs="Calibri"/>
                <w:color w:val="000000"/>
                <w:sz w:val="20"/>
                <w:szCs w:val="20"/>
                <w:lang w:eastAsia="ru-RU"/>
              </w:rPr>
            </w:pPr>
            <w:r w:rsidRPr="00F45CA0">
              <w:rPr>
                <w:rFonts w:eastAsia="Times New Roman" w:cs="Calibri"/>
                <w:color w:val="000000"/>
                <w:sz w:val="20"/>
                <w:szCs w:val="20"/>
                <w:lang w:eastAsia="ru-RU"/>
              </w:rPr>
              <w:t>ДЛЯ СТЕН</w:t>
            </w:r>
          </w:p>
        </w:tc>
        <w:tc>
          <w:tcPr>
            <w:tcW w:w="1384" w:type="dxa"/>
            <w:tcBorders>
              <w:top w:val="nil"/>
              <w:left w:val="nil"/>
              <w:bottom w:val="single" w:sz="4" w:space="0" w:color="auto"/>
              <w:right w:val="single" w:sz="4" w:space="0" w:color="auto"/>
            </w:tcBorders>
            <w:shd w:val="clear" w:color="auto" w:fill="auto"/>
            <w:noWrap/>
            <w:vAlign w:val="bottom"/>
          </w:tcPr>
          <w:p w14:paraId="6939799B" w14:textId="7C0894A3"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5CFB2E76" w14:textId="23187336"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B324813" w14:textId="3D65DAC2"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4303C743" w14:textId="07862417"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03001E53" w14:textId="40233124"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698067B" w14:textId="2121010E"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013D7C99" w14:textId="0A323ACC"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EE1B0E1" w14:textId="44066D3D" w:rsidR="00F45CA0" w:rsidRPr="00F45CA0" w:rsidRDefault="00F45CA0" w:rsidP="00F45CA0">
            <w:pPr>
              <w:spacing w:after="0" w:line="240" w:lineRule="auto"/>
              <w:ind w:firstLine="0"/>
              <w:jc w:val="center"/>
              <w:rPr>
                <w:rFonts w:eastAsia="Times New Roman" w:cs="Calibri"/>
                <w:color w:val="000000"/>
                <w:sz w:val="20"/>
                <w:szCs w:val="20"/>
                <w:lang w:eastAsia="ru-RU"/>
              </w:rPr>
            </w:pPr>
          </w:p>
        </w:tc>
      </w:tr>
      <w:tr w:rsidR="00F45CA0" w:rsidRPr="00F45CA0" w14:paraId="217C8355" w14:textId="77777777" w:rsidTr="00A600D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301A494" w14:textId="77777777" w:rsidR="00F45CA0" w:rsidRPr="00F45CA0" w:rsidRDefault="00F45CA0" w:rsidP="00F45CA0">
            <w:pPr>
              <w:spacing w:after="0" w:line="240" w:lineRule="auto"/>
              <w:ind w:firstLine="0"/>
              <w:jc w:val="left"/>
              <w:rPr>
                <w:rFonts w:eastAsia="Times New Roman" w:cs="Calibri"/>
                <w:color w:val="000000"/>
                <w:sz w:val="20"/>
                <w:szCs w:val="20"/>
                <w:lang w:eastAsia="ru-RU"/>
              </w:rPr>
            </w:pPr>
            <w:r w:rsidRPr="00F45CA0">
              <w:rPr>
                <w:rFonts w:eastAsia="Times New Roman" w:cs="Calibri"/>
                <w:color w:val="000000"/>
                <w:sz w:val="20"/>
                <w:szCs w:val="20"/>
                <w:lang w:eastAsia="ru-RU"/>
              </w:rPr>
              <w:t>ДЛЯ ФАСАДОВ</w:t>
            </w:r>
          </w:p>
        </w:tc>
        <w:tc>
          <w:tcPr>
            <w:tcW w:w="1384" w:type="dxa"/>
            <w:tcBorders>
              <w:top w:val="nil"/>
              <w:left w:val="nil"/>
              <w:bottom w:val="single" w:sz="4" w:space="0" w:color="auto"/>
              <w:right w:val="single" w:sz="4" w:space="0" w:color="auto"/>
            </w:tcBorders>
            <w:shd w:val="clear" w:color="auto" w:fill="auto"/>
            <w:noWrap/>
            <w:vAlign w:val="bottom"/>
          </w:tcPr>
          <w:p w14:paraId="11138B63" w14:textId="68660DB2"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5D706FB" w14:textId="6AFC340F"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15339B3F" w14:textId="21E861CA"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77D789C3" w14:textId="6CC02215"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2CD01CA" w14:textId="467AB6B5"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DCA7747" w14:textId="6E657D09"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4B4EB0EA" w14:textId="29AD0A00"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4E5DDD9" w14:textId="703B2FFE" w:rsidR="00F45CA0" w:rsidRPr="00F45CA0" w:rsidRDefault="00F45CA0" w:rsidP="00F45CA0">
            <w:pPr>
              <w:spacing w:after="0" w:line="240" w:lineRule="auto"/>
              <w:ind w:firstLine="0"/>
              <w:jc w:val="center"/>
              <w:rPr>
                <w:rFonts w:eastAsia="Times New Roman" w:cs="Calibri"/>
                <w:color w:val="000000"/>
                <w:sz w:val="20"/>
                <w:szCs w:val="20"/>
                <w:lang w:eastAsia="ru-RU"/>
              </w:rPr>
            </w:pPr>
          </w:p>
        </w:tc>
      </w:tr>
      <w:tr w:rsidR="00F45CA0" w:rsidRPr="00F45CA0" w14:paraId="30658BC6" w14:textId="77777777" w:rsidTr="00A600D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0C721E1" w14:textId="77777777" w:rsidR="00F45CA0" w:rsidRPr="00F45CA0" w:rsidRDefault="00F45CA0" w:rsidP="00F45CA0">
            <w:pPr>
              <w:spacing w:after="0" w:line="240" w:lineRule="auto"/>
              <w:ind w:firstLine="0"/>
              <w:jc w:val="left"/>
              <w:rPr>
                <w:rFonts w:eastAsia="Times New Roman" w:cs="Calibri"/>
                <w:color w:val="000000"/>
                <w:sz w:val="20"/>
                <w:szCs w:val="20"/>
                <w:lang w:eastAsia="ru-RU"/>
              </w:rPr>
            </w:pPr>
            <w:r w:rsidRPr="00F45CA0">
              <w:rPr>
                <w:rFonts w:eastAsia="Times New Roman" w:cs="Calibri"/>
                <w:color w:val="000000"/>
                <w:sz w:val="20"/>
                <w:szCs w:val="20"/>
                <w:lang w:eastAsia="ru-RU"/>
              </w:rPr>
              <w:t>ОБРАЗЕЦ</w:t>
            </w:r>
          </w:p>
        </w:tc>
        <w:tc>
          <w:tcPr>
            <w:tcW w:w="1384" w:type="dxa"/>
            <w:tcBorders>
              <w:top w:val="nil"/>
              <w:left w:val="nil"/>
              <w:bottom w:val="single" w:sz="4" w:space="0" w:color="auto"/>
              <w:right w:val="single" w:sz="4" w:space="0" w:color="auto"/>
            </w:tcBorders>
            <w:shd w:val="clear" w:color="auto" w:fill="auto"/>
            <w:noWrap/>
            <w:vAlign w:val="bottom"/>
          </w:tcPr>
          <w:p w14:paraId="326B91F3" w14:textId="33029AAD"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63CAEF9E" w14:textId="05F4A8BB"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7B576027" w14:textId="15F9C529"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6210BD9D" w14:textId="2A0D645A"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7471D35" w14:textId="5ECF9BD9"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E3846AE" w14:textId="5D9AB4CA"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0FFC658B" w14:textId="2E285562"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60D0414A" w14:textId="6FF6C338" w:rsidR="00F45CA0" w:rsidRPr="00F45CA0" w:rsidRDefault="00F45CA0" w:rsidP="00F45CA0">
            <w:pPr>
              <w:spacing w:after="0" w:line="240" w:lineRule="auto"/>
              <w:ind w:firstLine="0"/>
              <w:jc w:val="center"/>
              <w:rPr>
                <w:rFonts w:eastAsia="Times New Roman" w:cs="Calibri"/>
                <w:color w:val="000000"/>
                <w:sz w:val="20"/>
                <w:szCs w:val="20"/>
                <w:lang w:eastAsia="ru-RU"/>
              </w:rPr>
            </w:pPr>
          </w:p>
        </w:tc>
      </w:tr>
      <w:tr w:rsidR="00F45CA0" w:rsidRPr="00F45CA0" w14:paraId="7B9B7CDD" w14:textId="77777777" w:rsidTr="00A600D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2B0073E" w14:textId="77777777" w:rsidR="00F45CA0" w:rsidRPr="00F45CA0" w:rsidRDefault="00F45CA0" w:rsidP="00F45CA0">
            <w:pPr>
              <w:spacing w:after="0" w:line="240" w:lineRule="auto"/>
              <w:ind w:firstLine="0"/>
              <w:jc w:val="left"/>
              <w:rPr>
                <w:rFonts w:eastAsia="Times New Roman" w:cs="Calibri"/>
                <w:color w:val="000000"/>
                <w:sz w:val="20"/>
                <w:szCs w:val="20"/>
                <w:lang w:eastAsia="ru-RU"/>
              </w:rPr>
            </w:pPr>
            <w:r w:rsidRPr="00F45CA0">
              <w:rPr>
                <w:rFonts w:eastAsia="Times New Roman" w:cs="Calibri"/>
                <w:color w:val="000000"/>
                <w:sz w:val="20"/>
                <w:szCs w:val="20"/>
                <w:lang w:eastAsia="ru-RU"/>
              </w:rPr>
              <w:t>УНИВЕРСАЛЬНАЯ</w:t>
            </w:r>
          </w:p>
        </w:tc>
        <w:tc>
          <w:tcPr>
            <w:tcW w:w="1384" w:type="dxa"/>
            <w:tcBorders>
              <w:top w:val="nil"/>
              <w:left w:val="nil"/>
              <w:bottom w:val="single" w:sz="4" w:space="0" w:color="auto"/>
              <w:right w:val="single" w:sz="4" w:space="0" w:color="auto"/>
            </w:tcBorders>
            <w:shd w:val="clear" w:color="auto" w:fill="auto"/>
            <w:noWrap/>
            <w:vAlign w:val="bottom"/>
          </w:tcPr>
          <w:p w14:paraId="7612A6F8" w14:textId="16376F89"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449C62F1" w14:textId="0F0A38F3"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E8C924A" w14:textId="2693CC1D"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1D4F973" w14:textId="58D2B5C3"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52727F14" w14:textId="54F1BC54"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0D81F4FD" w14:textId="15B34F17"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4DA055C4" w14:textId="78E06E3B" w:rsidR="00F45CA0" w:rsidRPr="00F45CA0" w:rsidRDefault="00F45CA0" w:rsidP="00F45CA0">
            <w:pPr>
              <w:spacing w:after="0" w:line="240" w:lineRule="auto"/>
              <w:ind w:firstLine="0"/>
              <w:jc w:val="center"/>
              <w:rPr>
                <w:rFonts w:eastAsia="Times New Roman" w:cs="Calibri"/>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1B072176" w14:textId="5C6063C5" w:rsidR="00F45CA0" w:rsidRPr="00F45CA0" w:rsidRDefault="00F45CA0" w:rsidP="00F45CA0">
            <w:pPr>
              <w:spacing w:after="0" w:line="240" w:lineRule="auto"/>
              <w:ind w:firstLine="0"/>
              <w:jc w:val="center"/>
              <w:rPr>
                <w:rFonts w:eastAsia="Times New Roman" w:cs="Calibri"/>
                <w:color w:val="000000"/>
                <w:sz w:val="20"/>
                <w:szCs w:val="20"/>
                <w:lang w:eastAsia="ru-RU"/>
              </w:rPr>
            </w:pPr>
          </w:p>
        </w:tc>
      </w:tr>
      <w:tr w:rsidR="00F45CA0" w:rsidRPr="00F45CA0" w14:paraId="2C8B2D42" w14:textId="77777777" w:rsidTr="00A600D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71211B0" w14:textId="77777777" w:rsidR="00F45CA0" w:rsidRPr="00F45CA0" w:rsidRDefault="00F45CA0" w:rsidP="00F45CA0">
            <w:pPr>
              <w:spacing w:after="0" w:line="240" w:lineRule="auto"/>
              <w:ind w:firstLine="0"/>
              <w:jc w:val="left"/>
              <w:rPr>
                <w:rFonts w:eastAsia="Times New Roman" w:cs="Calibri"/>
                <w:b/>
                <w:bCs/>
                <w:color w:val="000000"/>
                <w:sz w:val="20"/>
                <w:szCs w:val="20"/>
                <w:lang w:eastAsia="ru-RU"/>
              </w:rPr>
            </w:pPr>
            <w:r w:rsidRPr="00F45CA0">
              <w:rPr>
                <w:rFonts w:eastAsia="Times New Roman" w:cs="Calibri"/>
                <w:b/>
                <w:bCs/>
                <w:color w:val="000000"/>
                <w:sz w:val="20"/>
                <w:szCs w:val="20"/>
                <w:lang w:eastAsia="ru-RU"/>
              </w:rPr>
              <w:t>Итого импортировано</w:t>
            </w:r>
          </w:p>
        </w:tc>
        <w:tc>
          <w:tcPr>
            <w:tcW w:w="1384" w:type="dxa"/>
            <w:tcBorders>
              <w:top w:val="nil"/>
              <w:left w:val="nil"/>
              <w:bottom w:val="single" w:sz="4" w:space="0" w:color="auto"/>
              <w:right w:val="single" w:sz="4" w:space="0" w:color="auto"/>
            </w:tcBorders>
            <w:shd w:val="clear" w:color="auto" w:fill="auto"/>
            <w:noWrap/>
            <w:vAlign w:val="bottom"/>
          </w:tcPr>
          <w:p w14:paraId="2B3D59E4" w14:textId="1B4129A9"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6BAE4835" w14:textId="3D3E549F"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181504EE" w14:textId="78750B45"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796AD2AF" w14:textId="3A340372"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12217492" w14:textId="1E7644A4"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2881B538" w14:textId="21964F8B"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1311F752" w14:textId="187A297D"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c>
          <w:tcPr>
            <w:tcW w:w="1384" w:type="dxa"/>
            <w:tcBorders>
              <w:top w:val="nil"/>
              <w:left w:val="nil"/>
              <w:bottom w:val="single" w:sz="4" w:space="0" w:color="auto"/>
              <w:right w:val="single" w:sz="4" w:space="0" w:color="auto"/>
            </w:tcBorders>
            <w:shd w:val="clear" w:color="auto" w:fill="auto"/>
            <w:noWrap/>
            <w:vAlign w:val="bottom"/>
          </w:tcPr>
          <w:p w14:paraId="3349AD54" w14:textId="67BEA984" w:rsidR="00F45CA0" w:rsidRPr="00F45CA0" w:rsidRDefault="00F45CA0" w:rsidP="00F45CA0">
            <w:pPr>
              <w:spacing w:after="0" w:line="240" w:lineRule="auto"/>
              <w:ind w:firstLine="0"/>
              <w:jc w:val="center"/>
              <w:rPr>
                <w:rFonts w:eastAsia="Times New Roman" w:cs="Calibri"/>
                <w:b/>
                <w:bCs/>
                <w:color w:val="000000"/>
                <w:sz w:val="20"/>
                <w:szCs w:val="20"/>
                <w:lang w:eastAsia="ru-RU"/>
              </w:rPr>
            </w:pPr>
          </w:p>
        </w:tc>
      </w:tr>
    </w:tbl>
    <w:p w14:paraId="50674D67" w14:textId="36DF4BB0" w:rsidR="00F45CA0" w:rsidRPr="00E5194E" w:rsidRDefault="00F45CA0" w:rsidP="00F45CA0">
      <w:pPr>
        <w:pStyle w:val="DRG1"/>
      </w:pPr>
      <w:r w:rsidRPr="00F8117C">
        <w:t>Источник</w:t>
      </w:r>
      <w:r w:rsidRPr="00E5194E">
        <w:t xml:space="preserve">: </w:t>
      </w:r>
      <w:r w:rsidR="00E5194E">
        <w:t>по данным ФТС РФ</w:t>
      </w:r>
    </w:p>
    <w:p w14:paraId="6EFB4920" w14:textId="241544C6" w:rsidR="00F45CA0" w:rsidRDefault="00F45CA0" w:rsidP="00501695">
      <w:pPr>
        <w:pStyle w:val="af4"/>
      </w:pPr>
      <w:bookmarkStart w:id="59" w:name="_Toc514763597"/>
      <w:r w:rsidRPr="00F12327">
        <w:t xml:space="preserve">Диаграмма </w:t>
      </w:r>
      <w:r w:rsidR="00DF1052">
        <w:fldChar w:fldCharType="begin"/>
      </w:r>
      <w:r w:rsidR="00DF1052">
        <w:instrText xml:space="preserve"> SEQ Диаграмма \* ARABIC </w:instrText>
      </w:r>
      <w:r w:rsidR="00DF1052">
        <w:fldChar w:fldCharType="separate"/>
      </w:r>
      <w:r w:rsidR="00501695">
        <w:t>6</w:t>
      </w:r>
      <w:r w:rsidR="00DF1052">
        <w:fldChar w:fldCharType="end"/>
      </w:r>
      <w:r w:rsidRPr="00F12327">
        <w:t>. Импорт</w:t>
      </w:r>
      <w:r>
        <w:t xml:space="preserve"> </w:t>
      </w:r>
      <w:r w:rsidR="00501695">
        <w:t xml:space="preserve">терракотовой плитки </w:t>
      </w:r>
      <w:r>
        <w:t xml:space="preserve">в Россию в стоимостном выражении, </w:t>
      </w:r>
      <w:r w:rsidRPr="00F45CA0">
        <w:t>$</w:t>
      </w:r>
      <w:r>
        <w:t xml:space="preserve"> и % прироста</w:t>
      </w:r>
      <w:bookmarkEnd w:id="59"/>
    </w:p>
    <w:p w14:paraId="39314524" w14:textId="77777777" w:rsidR="00F45CA0" w:rsidRDefault="00F45CA0" w:rsidP="00F45CA0">
      <w:pPr>
        <w:ind w:firstLine="0"/>
      </w:pPr>
      <w:r>
        <w:rPr>
          <w:noProof/>
          <w:lang w:val="en-US" w:eastAsia="ru-RU"/>
        </w:rPr>
        <w:drawing>
          <wp:inline distT="0" distB="0" distL="0" distR="0" wp14:anchorId="68EF78AE" wp14:editId="56A0F89E">
            <wp:extent cx="9069070" cy="310470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3651DE" w14:textId="56543E30" w:rsidR="00F45CA0" w:rsidRPr="00501A97" w:rsidRDefault="00F45CA0" w:rsidP="00F45CA0">
      <w:pPr>
        <w:pStyle w:val="DRG1"/>
      </w:pPr>
      <w:r>
        <w:t>Источник</w:t>
      </w:r>
      <w:r w:rsidRPr="00501A97">
        <w:t xml:space="preserve">: </w:t>
      </w:r>
      <w:r w:rsidR="00E5194E">
        <w:t>по данным ФТС РФ</w:t>
      </w:r>
    </w:p>
    <w:p w14:paraId="682BA381" w14:textId="26E23F2D" w:rsidR="00F45CA0" w:rsidRDefault="00F45CA0" w:rsidP="00F45CA0">
      <w:pPr>
        <w:pStyle w:val="II"/>
        <w:outlineLvl w:val="1"/>
      </w:pPr>
      <w:bookmarkStart w:id="60" w:name="_Toc514763637"/>
      <w:r>
        <w:lastRenderedPageBreak/>
        <w:t xml:space="preserve">Импорт </w:t>
      </w:r>
      <w:r w:rsidR="00501695">
        <w:t xml:space="preserve">терракотовой плитки </w:t>
      </w:r>
      <w:r>
        <w:t>по категориям и брендам</w:t>
      </w:r>
      <w:bookmarkEnd w:id="60"/>
    </w:p>
    <w:p w14:paraId="74D4A472" w14:textId="627737BF" w:rsidR="00825769" w:rsidRPr="00E40394" w:rsidRDefault="00A600D5" w:rsidP="00396DD2">
      <w:r>
        <w:t>…</w:t>
      </w:r>
    </w:p>
    <w:p w14:paraId="1CB59B28" w14:textId="1945BF47" w:rsidR="00700225" w:rsidRDefault="00700225" w:rsidP="005E02EE">
      <w:pPr>
        <w:pStyle w:val="af4"/>
      </w:pPr>
      <w:bookmarkStart w:id="61" w:name="_Toc514763598"/>
      <w:r w:rsidRPr="00944CA0">
        <w:t>Диаграмма</w:t>
      </w:r>
      <w:r w:rsidRPr="00501A97">
        <w:t xml:space="preserve"> </w:t>
      </w:r>
      <w:r w:rsidRPr="00944CA0">
        <w:fldChar w:fldCharType="begin"/>
      </w:r>
      <w:r w:rsidRPr="00501A97">
        <w:instrText xml:space="preserve"> </w:instrText>
      </w:r>
      <w:r w:rsidRPr="00DB1A78">
        <w:rPr>
          <w:lang w:val="en-US"/>
        </w:rPr>
        <w:instrText>SEQ</w:instrText>
      </w:r>
      <w:r w:rsidRPr="00501A97">
        <w:instrText xml:space="preserve"> </w:instrText>
      </w:r>
      <w:r w:rsidRPr="00944CA0">
        <w:instrText>Диаграмма</w:instrText>
      </w:r>
      <w:r w:rsidRPr="00501A97">
        <w:instrText xml:space="preserve"> \* </w:instrText>
      </w:r>
      <w:r w:rsidRPr="00DB1A78">
        <w:rPr>
          <w:lang w:val="en-US"/>
        </w:rPr>
        <w:instrText>ARABIC</w:instrText>
      </w:r>
      <w:r w:rsidRPr="00501A97">
        <w:instrText xml:space="preserve"> </w:instrText>
      </w:r>
      <w:r w:rsidRPr="00944CA0">
        <w:fldChar w:fldCharType="separate"/>
      </w:r>
      <w:r w:rsidR="00501695" w:rsidRPr="00501695">
        <w:rPr>
          <w:noProof/>
        </w:rPr>
        <w:t>7</w:t>
      </w:r>
      <w:r w:rsidRPr="00944CA0">
        <w:rPr>
          <w:noProof/>
        </w:rPr>
        <w:fldChar w:fldCharType="end"/>
      </w:r>
      <w:r w:rsidRPr="00501A97">
        <w:rPr>
          <w:noProof/>
        </w:rPr>
        <w:t xml:space="preserve">. </w:t>
      </w:r>
      <w:r w:rsidRPr="00944CA0">
        <w:t>Импорт</w:t>
      </w:r>
      <w:r w:rsidRPr="0050333D">
        <w:t xml:space="preserve"> </w:t>
      </w:r>
      <w:r w:rsidR="00501695">
        <w:t xml:space="preserve">терракотовой плитки </w:t>
      </w:r>
      <w:r w:rsidRPr="0050333D">
        <w:t xml:space="preserve">в Россию </w:t>
      </w:r>
      <w:r w:rsidR="006C2B43">
        <w:t xml:space="preserve">по </w:t>
      </w:r>
      <w:r w:rsidR="00E5194E">
        <w:t>брендам в натуральном выражении</w:t>
      </w:r>
      <w:r w:rsidR="0050333D" w:rsidRPr="0050333D">
        <w:t>, кв. м и %</w:t>
      </w:r>
      <w:bookmarkEnd w:id="61"/>
      <w:r w:rsidR="0050333D" w:rsidRPr="0050333D">
        <w:t xml:space="preserve"> </w:t>
      </w:r>
    </w:p>
    <w:p w14:paraId="7E0E1D2D" w14:textId="16B80CC8" w:rsidR="00700225" w:rsidRDefault="00E5194E" w:rsidP="00700225">
      <w:pPr>
        <w:ind w:firstLine="0"/>
      </w:pPr>
      <w:r w:rsidRPr="00572742">
        <w:rPr>
          <w:b/>
          <w:noProof/>
          <w:lang w:eastAsia="ru-RU"/>
        </w:rPr>
        <w:drawing>
          <wp:inline distT="0" distB="0" distL="0" distR="0" wp14:anchorId="2DCF018A" wp14:editId="16211818">
            <wp:extent cx="8920480" cy="3997841"/>
            <wp:effectExtent l="0" t="0" r="0" b="3175"/>
            <wp:docPr id="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824AC5" w14:textId="5E2C6780" w:rsidR="00700225" w:rsidRPr="00501A97" w:rsidRDefault="00700225" w:rsidP="004F5F76">
      <w:pPr>
        <w:pStyle w:val="DRG1"/>
      </w:pPr>
      <w:r>
        <w:t>Источник</w:t>
      </w:r>
      <w:r w:rsidRPr="00501A97">
        <w:t xml:space="preserve">: </w:t>
      </w:r>
      <w:r w:rsidR="00E5194E">
        <w:t>по данным ФТС РФ</w:t>
      </w:r>
    </w:p>
    <w:p w14:paraId="1636F5BA" w14:textId="48964F15" w:rsidR="00396DD2" w:rsidRPr="00E40394" w:rsidRDefault="00E40394" w:rsidP="00E5194E">
      <w:r w:rsidRPr="00501A97">
        <w:br w:type="page"/>
      </w:r>
      <w:r w:rsidR="00A600D5">
        <w:lastRenderedPageBreak/>
        <w:t>…</w:t>
      </w:r>
    </w:p>
    <w:p w14:paraId="557DAAFA" w14:textId="6D7D3CE0" w:rsidR="00396DD2" w:rsidRDefault="00396DD2" w:rsidP="005E02EE">
      <w:pPr>
        <w:pStyle w:val="afd"/>
      </w:pPr>
      <w:bookmarkStart w:id="62" w:name="_Toc514763608"/>
      <w:r w:rsidRPr="00F12327">
        <w:t>Таблица</w:t>
      </w:r>
      <w:r w:rsidRPr="00501A97">
        <w:t xml:space="preserve"> </w:t>
      </w:r>
      <w:r w:rsidRPr="00F12327">
        <w:fldChar w:fldCharType="begin"/>
      </w:r>
      <w:r w:rsidRPr="00501A97">
        <w:instrText xml:space="preserve"> </w:instrText>
      </w:r>
      <w:r w:rsidRPr="00F12327">
        <w:rPr>
          <w:lang w:val="en-US"/>
        </w:rPr>
        <w:instrText>SEQ</w:instrText>
      </w:r>
      <w:r w:rsidRPr="00501A97">
        <w:instrText xml:space="preserve"> </w:instrText>
      </w:r>
      <w:r w:rsidRPr="00F12327">
        <w:instrText>Таблица</w:instrText>
      </w:r>
      <w:r w:rsidRPr="00501A97">
        <w:instrText xml:space="preserve"> \* </w:instrText>
      </w:r>
      <w:r w:rsidRPr="00F12327">
        <w:rPr>
          <w:lang w:val="en-US"/>
        </w:rPr>
        <w:instrText>ARABIC</w:instrText>
      </w:r>
      <w:r w:rsidRPr="00501A97">
        <w:instrText xml:space="preserve"> </w:instrText>
      </w:r>
      <w:r w:rsidRPr="00F12327">
        <w:fldChar w:fldCharType="separate"/>
      </w:r>
      <w:r w:rsidR="00501695" w:rsidRPr="00501695">
        <w:rPr>
          <w:noProof/>
        </w:rPr>
        <w:t>9</w:t>
      </w:r>
      <w:r w:rsidRPr="00F12327">
        <w:rPr>
          <w:noProof/>
        </w:rPr>
        <w:fldChar w:fldCharType="end"/>
      </w:r>
      <w:r w:rsidRPr="00501A97">
        <w:t xml:space="preserve">. </w:t>
      </w:r>
      <w:r w:rsidRPr="00F12327">
        <w:t>Импорт</w:t>
      </w:r>
      <w:r>
        <w:t xml:space="preserve"> </w:t>
      </w:r>
      <w:r w:rsidR="00501695">
        <w:t xml:space="preserve">терракотовой плитки </w:t>
      </w:r>
      <w:r>
        <w:t xml:space="preserve">в Россию по </w:t>
      </w:r>
      <w:r w:rsidR="00E5194E">
        <w:t>категориям и брендам в натуральном выражении</w:t>
      </w:r>
      <w:r>
        <w:t xml:space="preserve">, </w:t>
      </w:r>
      <w:r w:rsidR="00E5194E">
        <w:t>кв.м</w:t>
      </w:r>
      <w:r>
        <w:t>.</w:t>
      </w:r>
      <w:bookmarkEnd w:id="62"/>
    </w:p>
    <w:tbl>
      <w:tblPr>
        <w:tblW w:w="15868" w:type="dxa"/>
        <w:tblInd w:w="-459" w:type="dxa"/>
        <w:tblLayout w:type="fixed"/>
        <w:tblLook w:val="04A0" w:firstRow="1" w:lastRow="0" w:firstColumn="1" w:lastColumn="0" w:noHBand="0" w:noVBand="1"/>
      </w:tblPr>
      <w:tblGrid>
        <w:gridCol w:w="1724"/>
        <w:gridCol w:w="4524"/>
        <w:gridCol w:w="1202"/>
        <w:gridCol w:w="1203"/>
        <w:gridCol w:w="1202"/>
        <w:gridCol w:w="1203"/>
        <w:gridCol w:w="1202"/>
        <w:gridCol w:w="1203"/>
        <w:gridCol w:w="1202"/>
        <w:gridCol w:w="1203"/>
      </w:tblGrid>
      <w:tr w:rsidR="00E5194E" w:rsidRPr="00E5194E" w14:paraId="59826836" w14:textId="77777777" w:rsidTr="00A600D5">
        <w:trPr>
          <w:trHeight w:val="300"/>
        </w:trPr>
        <w:tc>
          <w:tcPr>
            <w:tcW w:w="1724"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38EFF637" w14:textId="77777777" w:rsidR="00E5194E" w:rsidRPr="00E5194E" w:rsidRDefault="00E5194E" w:rsidP="00E5194E">
            <w:pPr>
              <w:spacing w:after="0" w:line="240" w:lineRule="auto"/>
              <w:ind w:firstLine="0"/>
              <w:jc w:val="left"/>
              <w:rPr>
                <w:rFonts w:eastAsia="Times New Roman" w:cs="Calibri"/>
                <w:b/>
                <w:bCs/>
                <w:color w:val="FFFFFF"/>
                <w:sz w:val="20"/>
                <w:szCs w:val="20"/>
                <w:lang w:eastAsia="ru-RU"/>
              </w:rPr>
            </w:pPr>
            <w:r w:rsidRPr="00E5194E">
              <w:rPr>
                <w:rFonts w:eastAsia="Times New Roman" w:cs="Calibri"/>
                <w:b/>
                <w:bCs/>
                <w:color w:val="FFFFFF"/>
                <w:sz w:val="20"/>
                <w:szCs w:val="20"/>
                <w:lang w:eastAsia="ru-RU"/>
              </w:rPr>
              <w:t>Категория</w:t>
            </w:r>
          </w:p>
        </w:tc>
        <w:tc>
          <w:tcPr>
            <w:tcW w:w="4524" w:type="dxa"/>
            <w:tcBorders>
              <w:top w:val="single" w:sz="4" w:space="0" w:color="auto"/>
              <w:left w:val="nil"/>
              <w:bottom w:val="single" w:sz="4" w:space="0" w:color="auto"/>
              <w:right w:val="single" w:sz="4" w:space="0" w:color="auto"/>
            </w:tcBorders>
            <w:shd w:val="clear" w:color="000000" w:fill="0F81BF"/>
            <w:noWrap/>
            <w:vAlign w:val="center"/>
            <w:hideMark/>
          </w:tcPr>
          <w:p w14:paraId="68C5784A" w14:textId="77777777" w:rsidR="00E5194E" w:rsidRPr="00E5194E" w:rsidRDefault="00E5194E" w:rsidP="00E5194E">
            <w:pPr>
              <w:spacing w:after="0" w:line="240" w:lineRule="auto"/>
              <w:ind w:firstLine="0"/>
              <w:jc w:val="left"/>
              <w:rPr>
                <w:rFonts w:eastAsia="Times New Roman" w:cs="Calibri"/>
                <w:b/>
                <w:bCs/>
                <w:color w:val="FFFFFF"/>
                <w:sz w:val="20"/>
                <w:szCs w:val="20"/>
                <w:lang w:eastAsia="ru-RU"/>
              </w:rPr>
            </w:pPr>
            <w:r w:rsidRPr="00E5194E">
              <w:rPr>
                <w:rFonts w:eastAsia="Times New Roman" w:cs="Calibri"/>
                <w:b/>
                <w:bCs/>
                <w:color w:val="FFFFFF"/>
                <w:sz w:val="20"/>
                <w:szCs w:val="20"/>
                <w:lang w:eastAsia="ru-RU"/>
              </w:rPr>
              <w:t>Бренд</w:t>
            </w: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7AA4A6B1" w14:textId="4F8475FB"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199BBF27" w14:textId="3CA63678"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0700EF8C" w14:textId="4DAB3893"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49F28010" w14:textId="4460B922"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7727B41C" w14:textId="5DD1601A"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49358F41" w14:textId="24409CF0"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26C59ED6" w14:textId="058D9959"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066B32A4" w14:textId="3B9CB30C" w:rsidR="00E5194E" w:rsidRPr="00E5194E" w:rsidRDefault="00E5194E" w:rsidP="00E5194E">
            <w:pPr>
              <w:spacing w:after="0" w:line="240" w:lineRule="auto"/>
              <w:ind w:firstLine="0"/>
              <w:jc w:val="center"/>
              <w:rPr>
                <w:rFonts w:eastAsia="Times New Roman" w:cs="Calibri"/>
                <w:b/>
                <w:bCs/>
                <w:color w:val="FFFFFF"/>
                <w:sz w:val="20"/>
                <w:szCs w:val="20"/>
                <w:lang w:eastAsia="ru-RU"/>
              </w:rPr>
            </w:pPr>
          </w:p>
        </w:tc>
      </w:tr>
      <w:tr w:rsidR="00E5194E" w:rsidRPr="00E5194E" w14:paraId="70A03EBB" w14:textId="77777777" w:rsidTr="00A600D5">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7AE4C704" w14:textId="2A4CA476" w:rsidR="00E5194E" w:rsidRPr="00E5194E" w:rsidRDefault="00E5194E" w:rsidP="00E5194E">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35B3D7C5" w14:textId="2E130251" w:rsidR="00E5194E" w:rsidRPr="00E5194E" w:rsidRDefault="00E5194E" w:rsidP="00E5194E">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F696905" w14:textId="4B1F77E9"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19EED776" w14:textId="1147FB11"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7ACC79E5" w14:textId="27AEF69A"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116D3098" w14:textId="0CCB9D10"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4EDE800" w14:textId="7A552429"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5EA04FE" w14:textId="2F591F53"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DCE5892" w14:textId="09137252"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02899C7" w14:textId="4A156BFC" w:rsidR="00E5194E" w:rsidRPr="00E5194E" w:rsidRDefault="00E5194E" w:rsidP="00E5194E">
            <w:pPr>
              <w:spacing w:after="0" w:line="240" w:lineRule="auto"/>
              <w:ind w:firstLine="0"/>
              <w:jc w:val="center"/>
              <w:rPr>
                <w:rFonts w:eastAsia="Times New Roman" w:cs="Calibri"/>
                <w:color w:val="000000"/>
                <w:sz w:val="20"/>
                <w:szCs w:val="20"/>
                <w:lang w:eastAsia="ru-RU"/>
              </w:rPr>
            </w:pPr>
          </w:p>
        </w:tc>
      </w:tr>
      <w:tr w:rsidR="00E5194E" w:rsidRPr="00E5194E" w14:paraId="2FA9B278" w14:textId="77777777" w:rsidTr="00A600D5">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4E938B29" w14:textId="200FD2B6" w:rsidR="00E5194E" w:rsidRPr="00E5194E" w:rsidRDefault="00E5194E" w:rsidP="00E5194E">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0D4E8E39" w14:textId="594DFDD6" w:rsidR="00E5194E" w:rsidRPr="00E5194E" w:rsidRDefault="00E5194E" w:rsidP="00E5194E">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9B2CA85" w14:textId="32DC853B"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B10116D" w14:textId="50EFE460"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2797CE2" w14:textId="7E37324E"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9B8AE5C" w14:textId="7064F610"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D05EB78" w14:textId="6C40A79D"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72731BD" w14:textId="076B3025"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5ABDCA7" w14:textId="3622A387"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D3CC6F6" w14:textId="69E852B3" w:rsidR="00E5194E" w:rsidRPr="00E5194E" w:rsidRDefault="00E5194E" w:rsidP="00E5194E">
            <w:pPr>
              <w:spacing w:after="0" w:line="240" w:lineRule="auto"/>
              <w:ind w:firstLine="0"/>
              <w:jc w:val="center"/>
              <w:rPr>
                <w:rFonts w:eastAsia="Times New Roman" w:cs="Calibri"/>
                <w:color w:val="000000"/>
                <w:sz w:val="20"/>
                <w:szCs w:val="20"/>
                <w:lang w:eastAsia="ru-RU"/>
              </w:rPr>
            </w:pPr>
          </w:p>
        </w:tc>
      </w:tr>
      <w:tr w:rsidR="00E5194E" w:rsidRPr="00E5194E" w14:paraId="11FACC2C" w14:textId="77777777" w:rsidTr="00A600D5">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1C307D0A" w14:textId="717F1F98" w:rsidR="00E5194E" w:rsidRPr="00E5194E" w:rsidRDefault="00E5194E" w:rsidP="00E5194E">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0B399B23" w14:textId="1A134D09" w:rsidR="00E5194E" w:rsidRPr="00E5194E" w:rsidRDefault="00E5194E" w:rsidP="00E5194E">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C015187" w14:textId="2691DBAA"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19A16A48" w14:textId="3265C978"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0771582" w14:textId="05EEBECA"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38115C2" w14:textId="3319F5B8"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A2CA525" w14:textId="05F45F60"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DC844F9" w14:textId="0AFB9CF3"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70AD7B4" w14:textId="71C0DD28"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601E6AA" w14:textId="0EF1414B" w:rsidR="00E5194E" w:rsidRPr="00E5194E" w:rsidRDefault="00E5194E" w:rsidP="00E5194E">
            <w:pPr>
              <w:spacing w:after="0" w:line="240" w:lineRule="auto"/>
              <w:ind w:firstLine="0"/>
              <w:jc w:val="center"/>
              <w:rPr>
                <w:rFonts w:eastAsia="Times New Roman" w:cs="Calibri"/>
                <w:color w:val="000000"/>
                <w:sz w:val="20"/>
                <w:szCs w:val="20"/>
                <w:lang w:eastAsia="ru-RU"/>
              </w:rPr>
            </w:pPr>
          </w:p>
        </w:tc>
      </w:tr>
      <w:tr w:rsidR="00E5194E" w:rsidRPr="00E5194E" w14:paraId="1C3BE0BA" w14:textId="77777777" w:rsidTr="00A600D5">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5D77613D" w14:textId="5B33C731" w:rsidR="00E5194E" w:rsidRPr="00E5194E" w:rsidRDefault="00E5194E" w:rsidP="00E5194E">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47DA5646" w14:textId="34EBF571" w:rsidR="00E5194E" w:rsidRPr="00E5194E" w:rsidRDefault="00E5194E" w:rsidP="00E5194E">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E2C919A" w14:textId="5862942A"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EDA7014" w14:textId="44A4D004"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D0A6C69" w14:textId="25F079A7"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3EDB403" w14:textId="1577CB78"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11FB5F3" w14:textId="2FC57F3B"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8940378" w14:textId="46AEBC98"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155E46A" w14:textId="3885FBF8"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7289DD5" w14:textId="07203064" w:rsidR="00E5194E" w:rsidRPr="00E5194E" w:rsidRDefault="00E5194E" w:rsidP="00E5194E">
            <w:pPr>
              <w:spacing w:after="0" w:line="240" w:lineRule="auto"/>
              <w:ind w:firstLine="0"/>
              <w:jc w:val="center"/>
              <w:rPr>
                <w:rFonts w:eastAsia="Times New Roman" w:cs="Calibri"/>
                <w:color w:val="000000"/>
                <w:sz w:val="20"/>
                <w:szCs w:val="20"/>
                <w:lang w:eastAsia="ru-RU"/>
              </w:rPr>
            </w:pPr>
          </w:p>
        </w:tc>
      </w:tr>
      <w:tr w:rsidR="00E5194E" w:rsidRPr="00E5194E" w14:paraId="2E23EE3B" w14:textId="77777777" w:rsidTr="00A600D5">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40290C13" w14:textId="40C080D3" w:rsidR="00E5194E" w:rsidRPr="00E5194E" w:rsidRDefault="00E5194E" w:rsidP="00E5194E">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01C0F9D7" w14:textId="6C6D8627" w:rsidR="00E5194E" w:rsidRPr="00E5194E" w:rsidRDefault="00E5194E" w:rsidP="00E5194E">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33D64C6" w14:textId="78ED10E4"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54FFE90" w14:textId="01CCF955"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8E5A3BE" w14:textId="42225225"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CC78A2A" w14:textId="39B62757"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E0C3470" w14:textId="1C0FFC8A"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15449BF5" w14:textId="2C57FBFF"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41FD5BB" w14:textId="466B3283" w:rsidR="00E5194E" w:rsidRPr="00E5194E" w:rsidRDefault="00E5194E" w:rsidP="00E5194E">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4572499" w14:textId="197DB35E" w:rsidR="00E5194E" w:rsidRPr="00E5194E" w:rsidRDefault="00E5194E" w:rsidP="00E5194E">
            <w:pPr>
              <w:spacing w:after="0" w:line="240" w:lineRule="auto"/>
              <w:ind w:firstLine="0"/>
              <w:jc w:val="center"/>
              <w:rPr>
                <w:rFonts w:eastAsia="Times New Roman" w:cs="Calibri"/>
                <w:color w:val="000000"/>
                <w:sz w:val="20"/>
                <w:szCs w:val="20"/>
                <w:lang w:eastAsia="ru-RU"/>
              </w:rPr>
            </w:pPr>
          </w:p>
        </w:tc>
      </w:tr>
      <w:tr w:rsidR="00E5194E" w:rsidRPr="00E5194E" w14:paraId="4F8E3C0D" w14:textId="77777777" w:rsidTr="00A600D5">
        <w:trPr>
          <w:trHeight w:val="300"/>
        </w:trPr>
        <w:tc>
          <w:tcPr>
            <w:tcW w:w="62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1E2774" w14:textId="77777777" w:rsidR="00E5194E" w:rsidRPr="00E5194E" w:rsidRDefault="00E5194E" w:rsidP="00E5194E">
            <w:pPr>
              <w:spacing w:after="0" w:line="240" w:lineRule="auto"/>
              <w:ind w:firstLine="0"/>
              <w:jc w:val="center"/>
              <w:rPr>
                <w:rFonts w:eastAsia="Times New Roman" w:cs="Calibri"/>
                <w:b/>
                <w:bCs/>
                <w:color w:val="000000"/>
                <w:sz w:val="20"/>
                <w:szCs w:val="20"/>
                <w:lang w:eastAsia="ru-RU"/>
              </w:rPr>
            </w:pPr>
            <w:r w:rsidRPr="00E5194E">
              <w:rPr>
                <w:rFonts w:eastAsia="Times New Roman" w:cs="Calibri"/>
                <w:b/>
                <w:bCs/>
                <w:color w:val="000000"/>
                <w:sz w:val="20"/>
                <w:szCs w:val="20"/>
                <w:lang w:eastAsia="ru-RU"/>
              </w:rPr>
              <w:t>Итого импортировано</w:t>
            </w:r>
          </w:p>
        </w:tc>
        <w:tc>
          <w:tcPr>
            <w:tcW w:w="1202" w:type="dxa"/>
            <w:tcBorders>
              <w:top w:val="nil"/>
              <w:left w:val="nil"/>
              <w:bottom w:val="single" w:sz="4" w:space="0" w:color="auto"/>
              <w:right w:val="single" w:sz="4" w:space="0" w:color="auto"/>
            </w:tcBorders>
            <w:shd w:val="clear" w:color="auto" w:fill="auto"/>
            <w:noWrap/>
            <w:vAlign w:val="bottom"/>
          </w:tcPr>
          <w:p w14:paraId="4EDC9609" w14:textId="6F35D7A0"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F74ABB6" w14:textId="60030724"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9EC5A28" w14:textId="6838A446"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B4B7FE2" w14:textId="7FDD4F50"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A75C24A" w14:textId="3DC9C026"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2AB6BC5" w14:textId="0DEC501A"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5524B12" w14:textId="3C9A7E4E"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116B799" w14:textId="2F85D71F" w:rsidR="00E5194E" w:rsidRPr="00E5194E" w:rsidRDefault="00E5194E" w:rsidP="00E5194E">
            <w:pPr>
              <w:spacing w:after="0" w:line="240" w:lineRule="auto"/>
              <w:ind w:firstLine="0"/>
              <w:jc w:val="center"/>
              <w:rPr>
                <w:rFonts w:eastAsia="Times New Roman" w:cs="Calibri"/>
                <w:b/>
                <w:bCs/>
                <w:color w:val="000000"/>
                <w:sz w:val="20"/>
                <w:szCs w:val="20"/>
                <w:lang w:eastAsia="ru-RU"/>
              </w:rPr>
            </w:pPr>
          </w:p>
        </w:tc>
      </w:tr>
    </w:tbl>
    <w:p w14:paraId="4DDC650D" w14:textId="3D505B90" w:rsidR="00396DD2" w:rsidRDefault="00396DD2" w:rsidP="004F5F76">
      <w:pPr>
        <w:pStyle w:val="DRG1"/>
        <w:rPr>
          <w:lang w:val="en-US"/>
        </w:rPr>
      </w:pPr>
      <w:r w:rsidRPr="00F8117C">
        <w:t>Источник</w:t>
      </w:r>
      <w:r w:rsidRPr="00396DD2">
        <w:rPr>
          <w:lang w:val="en-US"/>
        </w:rPr>
        <w:t xml:space="preserve">: </w:t>
      </w:r>
      <w:r w:rsidR="00877912">
        <w:t>по данным ФТС РФ</w:t>
      </w:r>
    </w:p>
    <w:p w14:paraId="2A4963E7" w14:textId="124B5470" w:rsidR="00E5194E" w:rsidRPr="00E5194E" w:rsidRDefault="00877912" w:rsidP="00877912">
      <w:r>
        <w:t xml:space="preserve">В следующей таблице представлены данные по импорту </w:t>
      </w:r>
      <w:r w:rsidR="00501695">
        <w:t xml:space="preserve">терракотовой плитки </w:t>
      </w:r>
      <w:r w:rsidRPr="00877912">
        <w:t>в Россию по категориям и брендам в стоимостном выражении</w:t>
      </w:r>
    </w:p>
    <w:p w14:paraId="356EBDB2" w14:textId="6EF30D0C" w:rsidR="00E5194E" w:rsidRPr="00E5194E" w:rsidRDefault="00E5194E" w:rsidP="00E5194E">
      <w:pPr>
        <w:pStyle w:val="afd"/>
      </w:pPr>
      <w:bookmarkStart w:id="63" w:name="_Toc514763609"/>
      <w:r w:rsidRPr="00F12327">
        <w:t>Таблица</w:t>
      </w:r>
      <w:r w:rsidRPr="00501A97">
        <w:t xml:space="preserve"> </w:t>
      </w:r>
      <w:r w:rsidRPr="00F12327">
        <w:fldChar w:fldCharType="begin"/>
      </w:r>
      <w:r w:rsidRPr="00501A97">
        <w:instrText xml:space="preserve"> </w:instrText>
      </w:r>
      <w:r w:rsidRPr="00F12327">
        <w:rPr>
          <w:lang w:val="en-US"/>
        </w:rPr>
        <w:instrText>SEQ</w:instrText>
      </w:r>
      <w:r w:rsidRPr="00501A97">
        <w:instrText xml:space="preserve"> </w:instrText>
      </w:r>
      <w:r w:rsidRPr="00F12327">
        <w:instrText>Таблица</w:instrText>
      </w:r>
      <w:r w:rsidRPr="00501A97">
        <w:instrText xml:space="preserve"> \* </w:instrText>
      </w:r>
      <w:r w:rsidRPr="00F12327">
        <w:rPr>
          <w:lang w:val="en-US"/>
        </w:rPr>
        <w:instrText>ARABIC</w:instrText>
      </w:r>
      <w:r w:rsidRPr="00501A97">
        <w:instrText xml:space="preserve"> </w:instrText>
      </w:r>
      <w:r w:rsidRPr="00F12327">
        <w:fldChar w:fldCharType="separate"/>
      </w:r>
      <w:r w:rsidR="00501695" w:rsidRPr="00501695">
        <w:rPr>
          <w:noProof/>
        </w:rPr>
        <w:t>10</w:t>
      </w:r>
      <w:r w:rsidRPr="00F12327">
        <w:rPr>
          <w:noProof/>
        </w:rPr>
        <w:fldChar w:fldCharType="end"/>
      </w:r>
      <w:r w:rsidRPr="00501A97">
        <w:t xml:space="preserve">. </w:t>
      </w:r>
      <w:r w:rsidRPr="00F12327">
        <w:t>Импорт</w:t>
      </w:r>
      <w:r>
        <w:t xml:space="preserve"> </w:t>
      </w:r>
      <w:r w:rsidR="00501695">
        <w:t xml:space="preserve">терракотовой плитки </w:t>
      </w:r>
      <w:r>
        <w:t xml:space="preserve">в Россию по категориям и брендам в стоимостном выражении, </w:t>
      </w:r>
      <w:r w:rsidRPr="00E5194E">
        <w:t>$</w:t>
      </w:r>
      <w:bookmarkEnd w:id="63"/>
    </w:p>
    <w:tbl>
      <w:tblPr>
        <w:tblW w:w="15868" w:type="dxa"/>
        <w:tblInd w:w="-459" w:type="dxa"/>
        <w:tblLayout w:type="fixed"/>
        <w:tblLook w:val="04A0" w:firstRow="1" w:lastRow="0" w:firstColumn="1" w:lastColumn="0" w:noHBand="0" w:noVBand="1"/>
      </w:tblPr>
      <w:tblGrid>
        <w:gridCol w:w="1724"/>
        <w:gridCol w:w="4524"/>
        <w:gridCol w:w="1202"/>
        <w:gridCol w:w="1203"/>
        <w:gridCol w:w="1202"/>
        <w:gridCol w:w="1203"/>
        <w:gridCol w:w="1202"/>
        <w:gridCol w:w="1203"/>
        <w:gridCol w:w="1202"/>
        <w:gridCol w:w="1203"/>
      </w:tblGrid>
      <w:tr w:rsidR="004A43EE" w:rsidRPr="00E5194E" w14:paraId="4F79A88D" w14:textId="77777777" w:rsidTr="00B85C22">
        <w:trPr>
          <w:trHeight w:val="300"/>
        </w:trPr>
        <w:tc>
          <w:tcPr>
            <w:tcW w:w="1724"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5BCA140C" w14:textId="77777777" w:rsidR="004A43EE" w:rsidRPr="00E5194E" w:rsidRDefault="004A43EE" w:rsidP="00B85C22">
            <w:pPr>
              <w:spacing w:after="0" w:line="240" w:lineRule="auto"/>
              <w:ind w:firstLine="0"/>
              <w:jc w:val="left"/>
              <w:rPr>
                <w:rFonts w:eastAsia="Times New Roman" w:cs="Calibri"/>
                <w:b/>
                <w:bCs/>
                <w:color w:val="FFFFFF"/>
                <w:sz w:val="20"/>
                <w:szCs w:val="20"/>
                <w:lang w:eastAsia="ru-RU"/>
              </w:rPr>
            </w:pPr>
            <w:r w:rsidRPr="00E5194E">
              <w:rPr>
                <w:rFonts w:eastAsia="Times New Roman" w:cs="Calibri"/>
                <w:b/>
                <w:bCs/>
                <w:color w:val="FFFFFF"/>
                <w:sz w:val="20"/>
                <w:szCs w:val="20"/>
                <w:lang w:eastAsia="ru-RU"/>
              </w:rPr>
              <w:t>Категория</w:t>
            </w:r>
          </w:p>
        </w:tc>
        <w:tc>
          <w:tcPr>
            <w:tcW w:w="4524" w:type="dxa"/>
            <w:tcBorders>
              <w:top w:val="single" w:sz="4" w:space="0" w:color="auto"/>
              <w:left w:val="nil"/>
              <w:bottom w:val="single" w:sz="4" w:space="0" w:color="auto"/>
              <w:right w:val="single" w:sz="4" w:space="0" w:color="auto"/>
            </w:tcBorders>
            <w:shd w:val="clear" w:color="000000" w:fill="0F81BF"/>
            <w:noWrap/>
            <w:vAlign w:val="center"/>
            <w:hideMark/>
          </w:tcPr>
          <w:p w14:paraId="727000E6" w14:textId="77777777" w:rsidR="004A43EE" w:rsidRPr="00E5194E" w:rsidRDefault="004A43EE" w:rsidP="00B85C22">
            <w:pPr>
              <w:spacing w:after="0" w:line="240" w:lineRule="auto"/>
              <w:ind w:firstLine="0"/>
              <w:jc w:val="left"/>
              <w:rPr>
                <w:rFonts w:eastAsia="Times New Roman" w:cs="Calibri"/>
                <w:b/>
                <w:bCs/>
                <w:color w:val="FFFFFF"/>
                <w:sz w:val="20"/>
                <w:szCs w:val="20"/>
                <w:lang w:eastAsia="ru-RU"/>
              </w:rPr>
            </w:pPr>
            <w:r w:rsidRPr="00E5194E">
              <w:rPr>
                <w:rFonts w:eastAsia="Times New Roman" w:cs="Calibri"/>
                <w:b/>
                <w:bCs/>
                <w:color w:val="FFFFFF"/>
                <w:sz w:val="20"/>
                <w:szCs w:val="20"/>
                <w:lang w:eastAsia="ru-RU"/>
              </w:rPr>
              <w:t>Бренд</w:t>
            </w: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4DDF7103"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0FFF6ADE"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54B373E7"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03725A09"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54F4BB13"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4BB99D65"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2AD80F33"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3DCBD365" w14:textId="77777777" w:rsidR="004A43EE" w:rsidRPr="00E5194E" w:rsidRDefault="004A43EE" w:rsidP="00B85C22">
            <w:pPr>
              <w:spacing w:after="0" w:line="240" w:lineRule="auto"/>
              <w:ind w:firstLine="0"/>
              <w:jc w:val="center"/>
              <w:rPr>
                <w:rFonts w:eastAsia="Times New Roman" w:cs="Calibri"/>
                <w:b/>
                <w:bCs/>
                <w:color w:val="FFFFFF"/>
                <w:sz w:val="20"/>
                <w:szCs w:val="20"/>
                <w:lang w:eastAsia="ru-RU"/>
              </w:rPr>
            </w:pPr>
          </w:p>
        </w:tc>
      </w:tr>
      <w:tr w:rsidR="004A43EE" w:rsidRPr="00E5194E" w14:paraId="11B09693" w14:textId="77777777" w:rsidTr="00B85C22">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0944016B" w14:textId="77777777" w:rsidR="004A43EE" w:rsidRPr="00E5194E" w:rsidRDefault="004A43EE" w:rsidP="00B85C22">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10F71155" w14:textId="77777777" w:rsidR="004A43EE" w:rsidRPr="00E5194E"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7160AAD7"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486E674"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643BCCA"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FAE8A9E"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7608A530"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4B621D1"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A3C20AD"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FBE46D8"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r>
      <w:tr w:rsidR="004A43EE" w:rsidRPr="00E5194E" w14:paraId="0F22A09C" w14:textId="77777777" w:rsidTr="00B85C22">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3E8D5188" w14:textId="77777777" w:rsidR="004A43EE" w:rsidRPr="00E5194E" w:rsidRDefault="004A43EE" w:rsidP="00B85C22">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4E7D96DD" w14:textId="77777777" w:rsidR="004A43EE" w:rsidRPr="00E5194E"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3116890"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DE532B5"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CD70DCA"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138D586"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C64590A"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0B88291"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175B56A"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BBD7AF3"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r>
      <w:tr w:rsidR="004A43EE" w:rsidRPr="00E5194E" w14:paraId="3544582E" w14:textId="77777777" w:rsidTr="00B85C22">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3E783C77" w14:textId="77777777" w:rsidR="004A43EE" w:rsidRPr="00E5194E" w:rsidRDefault="004A43EE" w:rsidP="00B85C22">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25B47920" w14:textId="77777777" w:rsidR="004A43EE" w:rsidRPr="00E5194E"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7977693"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8ACB6DA"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4EF8DAF"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51B26CC"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DAC511A"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6B028FD"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F2143E1"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A360400"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r>
      <w:tr w:rsidR="004A43EE" w:rsidRPr="00E5194E" w14:paraId="5ECA8E9D" w14:textId="77777777" w:rsidTr="00B85C22">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19F7B0EF" w14:textId="77777777" w:rsidR="004A43EE" w:rsidRPr="00E5194E" w:rsidRDefault="004A43EE" w:rsidP="00B85C22">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4E4B7A98" w14:textId="77777777" w:rsidR="004A43EE" w:rsidRPr="00E5194E"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0AAF4C8"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97D7525"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D03FA23"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C9FE78E"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D83206F"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A8000E4"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BAEF801"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26D1BA5"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r>
      <w:tr w:rsidR="004A43EE" w:rsidRPr="00E5194E" w14:paraId="27448503" w14:textId="77777777" w:rsidTr="00B85C22">
        <w:trPr>
          <w:trHeight w:val="300"/>
        </w:trPr>
        <w:tc>
          <w:tcPr>
            <w:tcW w:w="1724" w:type="dxa"/>
            <w:tcBorders>
              <w:top w:val="nil"/>
              <w:left w:val="single" w:sz="4" w:space="0" w:color="auto"/>
              <w:bottom w:val="single" w:sz="4" w:space="0" w:color="auto"/>
              <w:right w:val="single" w:sz="4" w:space="0" w:color="auto"/>
            </w:tcBorders>
            <w:shd w:val="clear" w:color="auto" w:fill="auto"/>
            <w:noWrap/>
            <w:vAlign w:val="bottom"/>
          </w:tcPr>
          <w:p w14:paraId="1BCDF8AD" w14:textId="77777777" w:rsidR="004A43EE" w:rsidRPr="00E5194E" w:rsidRDefault="004A43EE" w:rsidP="00B85C22">
            <w:pPr>
              <w:spacing w:after="0" w:line="240" w:lineRule="auto"/>
              <w:ind w:firstLine="0"/>
              <w:jc w:val="left"/>
              <w:rPr>
                <w:rFonts w:eastAsia="Times New Roman" w:cs="Calibri"/>
                <w:b/>
                <w:bCs/>
                <w:color w:val="000000"/>
                <w:sz w:val="20"/>
                <w:szCs w:val="20"/>
                <w:lang w:eastAsia="ru-RU"/>
              </w:rPr>
            </w:pPr>
          </w:p>
        </w:tc>
        <w:tc>
          <w:tcPr>
            <w:tcW w:w="4524" w:type="dxa"/>
            <w:tcBorders>
              <w:top w:val="nil"/>
              <w:left w:val="nil"/>
              <w:bottom w:val="single" w:sz="4" w:space="0" w:color="auto"/>
              <w:right w:val="single" w:sz="4" w:space="0" w:color="auto"/>
            </w:tcBorders>
            <w:shd w:val="clear" w:color="auto" w:fill="auto"/>
            <w:noWrap/>
            <w:vAlign w:val="bottom"/>
          </w:tcPr>
          <w:p w14:paraId="47C9BDF1" w14:textId="77777777" w:rsidR="004A43EE" w:rsidRPr="00E5194E"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188B020"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13D992D8"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CE32C6E"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22C4822"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7D827D5"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A7CC3F0"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F759272"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C800B77" w14:textId="77777777" w:rsidR="004A43EE" w:rsidRPr="00E5194E" w:rsidRDefault="004A43EE" w:rsidP="00B85C22">
            <w:pPr>
              <w:spacing w:after="0" w:line="240" w:lineRule="auto"/>
              <w:ind w:firstLine="0"/>
              <w:jc w:val="center"/>
              <w:rPr>
                <w:rFonts w:eastAsia="Times New Roman" w:cs="Calibri"/>
                <w:color w:val="000000"/>
                <w:sz w:val="20"/>
                <w:szCs w:val="20"/>
                <w:lang w:eastAsia="ru-RU"/>
              </w:rPr>
            </w:pPr>
          </w:p>
        </w:tc>
      </w:tr>
      <w:tr w:rsidR="004A43EE" w:rsidRPr="00E5194E" w14:paraId="77CF55DB" w14:textId="77777777" w:rsidTr="00B85C22">
        <w:trPr>
          <w:trHeight w:val="300"/>
        </w:trPr>
        <w:tc>
          <w:tcPr>
            <w:tcW w:w="62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AF8116"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r w:rsidRPr="00E5194E">
              <w:rPr>
                <w:rFonts w:eastAsia="Times New Roman" w:cs="Calibri"/>
                <w:b/>
                <w:bCs/>
                <w:color w:val="000000"/>
                <w:sz w:val="20"/>
                <w:szCs w:val="20"/>
                <w:lang w:eastAsia="ru-RU"/>
              </w:rPr>
              <w:t>Итого импортировано</w:t>
            </w:r>
          </w:p>
        </w:tc>
        <w:tc>
          <w:tcPr>
            <w:tcW w:w="1202" w:type="dxa"/>
            <w:tcBorders>
              <w:top w:val="nil"/>
              <w:left w:val="nil"/>
              <w:bottom w:val="single" w:sz="4" w:space="0" w:color="auto"/>
              <w:right w:val="single" w:sz="4" w:space="0" w:color="auto"/>
            </w:tcBorders>
            <w:shd w:val="clear" w:color="auto" w:fill="auto"/>
            <w:noWrap/>
            <w:vAlign w:val="bottom"/>
          </w:tcPr>
          <w:p w14:paraId="09F7D6ED"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3FD02D7"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C62A330"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F1B1AF1"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DE5535D"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1BBD907"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E818489"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9C64EF1" w14:textId="77777777" w:rsidR="004A43EE" w:rsidRPr="00E5194E" w:rsidRDefault="004A43EE" w:rsidP="00B85C22">
            <w:pPr>
              <w:spacing w:after="0" w:line="240" w:lineRule="auto"/>
              <w:ind w:firstLine="0"/>
              <w:jc w:val="center"/>
              <w:rPr>
                <w:rFonts w:eastAsia="Times New Roman" w:cs="Calibri"/>
                <w:b/>
                <w:bCs/>
                <w:color w:val="000000"/>
                <w:sz w:val="20"/>
                <w:szCs w:val="20"/>
                <w:lang w:eastAsia="ru-RU"/>
              </w:rPr>
            </w:pPr>
          </w:p>
        </w:tc>
      </w:tr>
    </w:tbl>
    <w:p w14:paraId="4EE3783C" w14:textId="6A45768F" w:rsidR="00E5194E" w:rsidRPr="00877912" w:rsidRDefault="00E5194E" w:rsidP="00E5194E">
      <w:pPr>
        <w:pStyle w:val="DRG1"/>
      </w:pPr>
      <w:r w:rsidRPr="00F8117C">
        <w:t>Источник</w:t>
      </w:r>
      <w:r w:rsidRPr="00877912">
        <w:t xml:space="preserve">: </w:t>
      </w:r>
      <w:r w:rsidR="00877912">
        <w:t>по данным ФТС РФ</w:t>
      </w:r>
    </w:p>
    <w:p w14:paraId="438D4331" w14:textId="6533A2C3" w:rsidR="00E5194E" w:rsidRDefault="00E5194E" w:rsidP="00E2203D"/>
    <w:p w14:paraId="29602B69" w14:textId="77777777" w:rsidR="00AB09D7" w:rsidRDefault="00AB09D7">
      <w:pPr>
        <w:spacing w:after="160" w:line="259" w:lineRule="auto"/>
        <w:ind w:firstLine="0"/>
        <w:jc w:val="left"/>
        <w:rPr>
          <w:b/>
          <w:color w:val="0F81BF"/>
        </w:rPr>
      </w:pPr>
      <w:r>
        <w:br w:type="page"/>
      </w:r>
    </w:p>
    <w:p w14:paraId="7C3EC6E1" w14:textId="3E25AAC9" w:rsidR="00877912" w:rsidRDefault="00877912" w:rsidP="00877912">
      <w:pPr>
        <w:pStyle w:val="II"/>
        <w:outlineLvl w:val="1"/>
      </w:pPr>
      <w:bookmarkStart w:id="64" w:name="_Toc514763638"/>
      <w:r>
        <w:lastRenderedPageBreak/>
        <w:t xml:space="preserve">Импорт </w:t>
      </w:r>
      <w:r w:rsidR="00501695">
        <w:t xml:space="preserve">терракотовой плитки </w:t>
      </w:r>
      <w:r>
        <w:t>по категориям и странам</w:t>
      </w:r>
      <w:bookmarkEnd w:id="64"/>
    </w:p>
    <w:p w14:paraId="0F60B35B" w14:textId="44D0AF2E" w:rsidR="00877912" w:rsidRPr="00E40394" w:rsidRDefault="004A43EE" w:rsidP="00877912">
      <w:bookmarkStart w:id="65" w:name="_Hlk514763036"/>
      <w:r>
        <w:t>…</w:t>
      </w:r>
    </w:p>
    <w:p w14:paraId="0BCD693A" w14:textId="2CA6F264" w:rsidR="00877912" w:rsidRDefault="00877912" w:rsidP="00877912">
      <w:pPr>
        <w:pStyle w:val="af4"/>
      </w:pPr>
      <w:bookmarkStart w:id="66" w:name="_Toc514763599"/>
      <w:bookmarkEnd w:id="65"/>
      <w:r w:rsidRPr="00944CA0">
        <w:t>Диаграмма</w:t>
      </w:r>
      <w:r w:rsidRPr="00501A97">
        <w:t xml:space="preserve"> </w:t>
      </w:r>
      <w:r w:rsidRPr="00944CA0">
        <w:fldChar w:fldCharType="begin"/>
      </w:r>
      <w:r w:rsidRPr="00501A97">
        <w:instrText xml:space="preserve"> </w:instrText>
      </w:r>
      <w:r w:rsidRPr="00DB1A78">
        <w:rPr>
          <w:lang w:val="en-US"/>
        </w:rPr>
        <w:instrText>SEQ</w:instrText>
      </w:r>
      <w:r w:rsidRPr="00501A97">
        <w:instrText xml:space="preserve"> </w:instrText>
      </w:r>
      <w:r w:rsidRPr="00944CA0">
        <w:instrText>Диаграмма</w:instrText>
      </w:r>
      <w:r w:rsidRPr="00501A97">
        <w:instrText xml:space="preserve"> \* </w:instrText>
      </w:r>
      <w:r w:rsidRPr="00DB1A78">
        <w:rPr>
          <w:lang w:val="en-US"/>
        </w:rPr>
        <w:instrText>ARABIC</w:instrText>
      </w:r>
      <w:r w:rsidRPr="00501A97">
        <w:instrText xml:space="preserve"> </w:instrText>
      </w:r>
      <w:r w:rsidRPr="00944CA0">
        <w:fldChar w:fldCharType="separate"/>
      </w:r>
      <w:r w:rsidR="00501695" w:rsidRPr="00501695">
        <w:rPr>
          <w:noProof/>
        </w:rPr>
        <w:t>8</w:t>
      </w:r>
      <w:r w:rsidRPr="00944CA0">
        <w:rPr>
          <w:noProof/>
        </w:rPr>
        <w:fldChar w:fldCharType="end"/>
      </w:r>
      <w:r w:rsidRPr="00501A97">
        <w:rPr>
          <w:noProof/>
        </w:rPr>
        <w:t xml:space="preserve">. </w:t>
      </w:r>
      <w:r w:rsidRPr="00944CA0">
        <w:t>Импорт</w:t>
      </w:r>
      <w:r w:rsidRPr="0050333D">
        <w:t xml:space="preserve"> </w:t>
      </w:r>
      <w:r w:rsidR="00501695">
        <w:t xml:space="preserve">терракотовой плитки </w:t>
      </w:r>
      <w:r w:rsidRPr="0050333D">
        <w:t xml:space="preserve">в Россию </w:t>
      </w:r>
      <w:r>
        <w:t xml:space="preserve">по </w:t>
      </w:r>
      <w:r w:rsidR="00AB09D7">
        <w:t>странам происхождения</w:t>
      </w:r>
      <w:r>
        <w:t xml:space="preserve"> в натуральном выражении</w:t>
      </w:r>
      <w:r w:rsidRPr="0050333D">
        <w:t>, кв. м и %</w:t>
      </w:r>
      <w:bookmarkEnd w:id="66"/>
      <w:r w:rsidRPr="0050333D">
        <w:t xml:space="preserve"> </w:t>
      </w:r>
    </w:p>
    <w:p w14:paraId="624A8E44" w14:textId="77777777" w:rsidR="00877912" w:rsidRDefault="00877912" w:rsidP="00877912">
      <w:pPr>
        <w:ind w:firstLine="0"/>
      </w:pPr>
      <w:r w:rsidRPr="00572742">
        <w:rPr>
          <w:b/>
          <w:noProof/>
          <w:lang w:eastAsia="ru-RU"/>
        </w:rPr>
        <w:drawing>
          <wp:inline distT="0" distB="0" distL="0" distR="0" wp14:anchorId="08AEF6E9" wp14:editId="65621896">
            <wp:extent cx="8920480" cy="4040372"/>
            <wp:effectExtent l="0" t="0" r="0" b="0"/>
            <wp:docPr id="1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40A962" w14:textId="77777777" w:rsidR="00877912" w:rsidRPr="00501A97" w:rsidRDefault="00877912" w:rsidP="00877912">
      <w:pPr>
        <w:pStyle w:val="DRG1"/>
      </w:pPr>
      <w:r>
        <w:t>Источник</w:t>
      </w:r>
      <w:r w:rsidRPr="00501A97">
        <w:t xml:space="preserve">: </w:t>
      </w:r>
      <w:r>
        <w:t>по данным ФТС РФ</w:t>
      </w:r>
    </w:p>
    <w:p w14:paraId="52E4C051" w14:textId="57ADAF90" w:rsidR="00AB09D7" w:rsidRPr="00E40394" w:rsidRDefault="00AB09D7" w:rsidP="00AB09D7">
      <w:r>
        <w:lastRenderedPageBreak/>
        <w:t xml:space="preserve">Ниже представлена таблица по импорту </w:t>
      </w:r>
      <w:r w:rsidR="00501695">
        <w:t xml:space="preserve">терракотовой плитки </w:t>
      </w:r>
      <w:r>
        <w:t xml:space="preserve">в разрезе по категориям и странам происхождения в натуральном выражении </w:t>
      </w:r>
      <w:r w:rsidR="004A43EE">
        <w:t>…</w:t>
      </w:r>
    </w:p>
    <w:p w14:paraId="2CB2C895" w14:textId="420145DB" w:rsidR="00AB09D7" w:rsidRDefault="00AB09D7" w:rsidP="00AB09D7">
      <w:pPr>
        <w:pStyle w:val="afd"/>
      </w:pPr>
      <w:bookmarkStart w:id="67" w:name="_Toc514763610"/>
      <w:r w:rsidRPr="00F12327">
        <w:t>Таблица</w:t>
      </w:r>
      <w:r w:rsidRPr="00501A97">
        <w:t xml:space="preserve"> </w:t>
      </w:r>
      <w:r w:rsidRPr="00F12327">
        <w:fldChar w:fldCharType="begin"/>
      </w:r>
      <w:r w:rsidRPr="00501A97">
        <w:instrText xml:space="preserve"> </w:instrText>
      </w:r>
      <w:r w:rsidRPr="00F12327">
        <w:rPr>
          <w:lang w:val="en-US"/>
        </w:rPr>
        <w:instrText>SEQ</w:instrText>
      </w:r>
      <w:r w:rsidRPr="00501A97">
        <w:instrText xml:space="preserve"> </w:instrText>
      </w:r>
      <w:r w:rsidRPr="00F12327">
        <w:instrText>Таблица</w:instrText>
      </w:r>
      <w:r w:rsidRPr="00501A97">
        <w:instrText xml:space="preserve"> \* </w:instrText>
      </w:r>
      <w:r w:rsidRPr="00F12327">
        <w:rPr>
          <w:lang w:val="en-US"/>
        </w:rPr>
        <w:instrText>ARABIC</w:instrText>
      </w:r>
      <w:r w:rsidRPr="00501A97">
        <w:instrText xml:space="preserve"> </w:instrText>
      </w:r>
      <w:r w:rsidRPr="00F12327">
        <w:fldChar w:fldCharType="separate"/>
      </w:r>
      <w:r w:rsidR="00501695" w:rsidRPr="00501695">
        <w:rPr>
          <w:noProof/>
        </w:rPr>
        <w:t>11</w:t>
      </w:r>
      <w:r w:rsidRPr="00F12327">
        <w:rPr>
          <w:noProof/>
        </w:rPr>
        <w:fldChar w:fldCharType="end"/>
      </w:r>
      <w:r w:rsidRPr="00501A97">
        <w:t xml:space="preserve">. </w:t>
      </w:r>
      <w:r w:rsidRPr="00F12327">
        <w:t>Импорт</w:t>
      </w:r>
      <w:r>
        <w:t xml:space="preserve"> </w:t>
      </w:r>
      <w:r w:rsidR="00501695">
        <w:t xml:space="preserve">терракотовой плитки </w:t>
      </w:r>
      <w:r>
        <w:t>в Россию по категориям и странам происхождения в натуральном выражении, кв.м.</w:t>
      </w:r>
      <w:bookmarkEnd w:id="67"/>
    </w:p>
    <w:tbl>
      <w:tblPr>
        <w:tblW w:w="14435" w:type="dxa"/>
        <w:tblInd w:w="113" w:type="dxa"/>
        <w:tblLayout w:type="fixed"/>
        <w:tblLook w:val="04A0" w:firstRow="1" w:lastRow="0" w:firstColumn="1" w:lastColumn="0" w:noHBand="0" w:noVBand="1"/>
      </w:tblPr>
      <w:tblGrid>
        <w:gridCol w:w="2140"/>
        <w:gridCol w:w="2675"/>
        <w:gridCol w:w="1202"/>
        <w:gridCol w:w="1203"/>
        <w:gridCol w:w="1202"/>
        <w:gridCol w:w="1203"/>
        <w:gridCol w:w="1202"/>
        <w:gridCol w:w="1203"/>
        <w:gridCol w:w="1202"/>
        <w:gridCol w:w="1203"/>
      </w:tblGrid>
      <w:tr w:rsidR="00AB09D7" w:rsidRPr="00AB09D7" w14:paraId="6C334F13" w14:textId="77777777" w:rsidTr="004A43EE">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1CB0CA68" w14:textId="77777777" w:rsidR="00AB09D7" w:rsidRPr="00AB09D7" w:rsidRDefault="00AB09D7" w:rsidP="007B7A3F">
            <w:pPr>
              <w:spacing w:after="0" w:line="240" w:lineRule="auto"/>
              <w:ind w:firstLine="0"/>
              <w:jc w:val="left"/>
              <w:rPr>
                <w:rFonts w:eastAsia="Times New Roman" w:cs="Calibri"/>
                <w:b/>
                <w:bCs/>
                <w:color w:val="FFFFFF"/>
                <w:sz w:val="20"/>
                <w:szCs w:val="20"/>
                <w:lang w:eastAsia="ru-RU"/>
              </w:rPr>
            </w:pPr>
            <w:r w:rsidRPr="00AB09D7">
              <w:rPr>
                <w:rFonts w:eastAsia="Times New Roman" w:cs="Calibri"/>
                <w:b/>
                <w:bCs/>
                <w:color w:val="FFFFFF"/>
                <w:sz w:val="20"/>
                <w:szCs w:val="20"/>
                <w:lang w:eastAsia="ru-RU"/>
              </w:rPr>
              <w:t>Категория</w:t>
            </w:r>
          </w:p>
        </w:tc>
        <w:tc>
          <w:tcPr>
            <w:tcW w:w="2675" w:type="dxa"/>
            <w:tcBorders>
              <w:top w:val="single" w:sz="4" w:space="0" w:color="auto"/>
              <w:left w:val="nil"/>
              <w:bottom w:val="single" w:sz="4" w:space="0" w:color="auto"/>
              <w:right w:val="single" w:sz="4" w:space="0" w:color="auto"/>
            </w:tcBorders>
            <w:shd w:val="clear" w:color="000000" w:fill="0F81BF"/>
            <w:noWrap/>
            <w:vAlign w:val="center"/>
            <w:hideMark/>
          </w:tcPr>
          <w:p w14:paraId="4551C63B" w14:textId="77777777" w:rsidR="00AB09D7" w:rsidRPr="00AB09D7" w:rsidRDefault="00AB09D7" w:rsidP="007B7A3F">
            <w:pPr>
              <w:spacing w:after="0" w:line="240" w:lineRule="auto"/>
              <w:ind w:firstLine="0"/>
              <w:jc w:val="left"/>
              <w:rPr>
                <w:rFonts w:eastAsia="Times New Roman" w:cs="Calibri"/>
                <w:b/>
                <w:bCs/>
                <w:color w:val="FFFFFF"/>
                <w:sz w:val="20"/>
                <w:szCs w:val="20"/>
                <w:lang w:eastAsia="ru-RU"/>
              </w:rPr>
            </w:pPr>
            <w:r w:rsidRPr="00AB09D7">
              <w:rPr>
                <w:rFonts w:eastAsia="Times New Roman" w:cs="Calibri"/>
                <w:b/>
                <w:bCs/>
                <w:color w:val="FFFFFF"/>
                <w:sz w:val="20"/>
                <w:szCs w:val="20"/>
                <w:lang w:eastAsia="ru-RU"/>
              </w:rPr>
              <w:t>Страна происхождения</w:t>
            </w: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6D2EA617" w14:textId="75FEDC55"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31A6A656" w14:textId="571905C3"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6147ECF5" w14:textId="1ACA1F21"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1F5A6A4B" w14:textId="6306E69E"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6AAC7950" w14:textId="768EE57D"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75B6E97F" w14:textId="6FB7BB07"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05289B83" w14:textId="0834E166"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01E29323" w14:textId="6BC53952" w:rsidR="00AB09D7" w:rsidRPr="00AB09D7" w:rsidRDefault="00AB09D7" w:rsidP="00AB09D7">
            <w:pPr>
              <w:spacing w:after="0" w:line="240" w:lineRule="auto"/>
              <w:ind w:firstLine="0"/>
              <w:jc w:val="center"/>
              <w:rPr>
                <w:rFonts w:eastAsia="Times New Roman" w:cs="Calibri"/>
                <w:b/>
                <w:bCs/>
                <w:color w:val="FFFFFF"/>
                <w:sz w:val="20"/>
                <w:szCs w:val="20"/>
                <w:lang w:eastAsia="ru-RU"/>
              </w:rPr>
            </w:pPr>
          </w:p>
        </w:tc>
      </w:tr>
      <w:tr w:rsidR="00AB09D7" w:rsidRPr="00AB09D7" w14:paraId="4EC89E4B" w14:textId="77777777" w:rsidTr="004A43EE">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076D6FF0" w14:textId="0FE1B600" w:rsidR="00AB09D7" w:rsidRPr="00AB09D7" w:rsidRDefault="00AB09D7" w:rsidP="007B7A3F">
            <w:pPr>
              <w:spacing w:after="0" w:line="240" w:lineRule="auto"/>
              <w:ind w:firstLine="0"/>
              <w:jc w:val="left"/>
              <w:rPr>
                <w:rFonts w:eastAsia="Times New Roman" w:cs="Calibri"/>
                <w:b/>
                <w:bCs/>
                <w:color w:val="000000"/>
                <w:sz w:val="20"/>
                <w:szCs w:val="20"/>
                <w:lang w:eastAsia="ru-RU"/>
              </w:rPr>
            </w:pPr>
          </w:p>
        </w:tc>
        <w:tc>
          <w:tcPr>
            <w:tcW w:w="2675" w:type="dxa"/>
            <w:tcBorders>
              <w:top w:val="nil"/>
              <w:left w:val="nil"/>
              <w:bottom w:val="single" w:sz="4" w:space="0" w:color="auto"/>
              <w:right w:val="single" w:sz="4" w:space="0" w:color="auto"/>
            </w:tcBorders>
            <w:shd w:val="clear" w:color="auto" w:fill="auto"/>
            <w:noWrap/>
            <w:vAlign w:val="bottom"/>
          </w:tcPr>
          <w:p w14:paraId="0C6C011D" w14:textId="6DFCA20D" w:rsidR="00AB09D7" w:rsidRPr="00AB09D7" w:rsidRDefault="00AB09D7" w:rsidP="007B7A3F">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6736E7C" w14:textId="11CE685D"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5624052" w14:textId="36867D65"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54A6940" w14:textId="4D57A88E"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2B47F75" w14:textId="14F67CFB"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18AA915" w14:textId="4F256CD8"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F8574F3" w14:textId="69CD7521"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DE484D0" w14:textId="0A136AF4"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2C80731" w14:textId="25FABEB3" w:rsidR="00AB09D7" w:rsidRPr="00AB09D7" w:rsidRDefault="00AB09D7" w:rsidP="00AB09D7">
            <w:pPr>
              <w:spacing w:after="0" w:line="240" w:lineRule="auto"/>
              <w:ind w:firstLine="0"/>
              <w:jc w:val="center"/>
              <w:rPr>
                <w:rFonts w:eastAsia="Times New Roman" w:cs="Calibri"/>
                <w:color w:val="000000"/>
                <w:sz w:val="20"/>
                <w:szCs w:val="20"/>
                <w:lang w:eastAsia="ru-RU"/>
              </w:rPr>
            </w:pPr>
          </w:p>
        </w:tc>
      </w:tr>
      <w:tr w:rsidR="00AB09D7" w:rsidRPr="00AB09D7" w14:paraId="3129ACBF" w14:textId="77777777" w:rsidTr="004A43EE">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016D85A2" w14:textId="3814B949" w:rsidR="00AB09D7" w:rsidRPr="00AB09D7" w:rsidRDefault="00AB09D7" w:rsidP="007B7A3F">
            <w:pPr>
              <w:spacing w:after="0" w:line="240" w:lineRule="auto"/>
              <w:ind w:firstLine="0"/>
              <w:jc w:val="left"/>
              <w:rPr>
                <w:rFonts w:eastAsia="Times New Roman" w:cs="Calibri"/>
                <w:b/>
                <w:bCs/>
                <w:color w:val="000000"/>
                <w:sz w:val="20"/>
                <w:szCs w:val="20"/>
                <w:lang w:eastAsia="ru-RU"/>
              </w:rPr>
            </w:pPr>
          </w:p>
        </w:tc>
        <w:tc>
          <w:tcPr>
            <w:tcW w:w="2675" w:type="dxa"/>
            <w:tcBorders>
              <w:top w:val="nil"/>
              <w:left w:val="nil"/>
              <w:bottom w:val="single" w:sz="4" w:space="0" w:color="auto"/>
              <w:right w:val="single" w:sz="4" w:space="0" w:color="auto"/>
            </w:tcBorders>
            <w:shd w:val="clear" w:color="auto" w:fill="auto"/>
            <w:noWrap/>
            <w:vAlign w:val="bottom"/>
          </w:tcPr>
          <w:p w14:paraId="61AC4EEC" w14:textId="610FD96B" w:rsidR="00AB09D7" w:rsidRPr="00AB09D7" w:rsidRDefault="00AB09D7" w:rsidP="007B7A3F">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A5CA0FC" w14:textId="1F72AB60"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E989C0B" w14:textId="0D254D42"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7FA72A2F" w14:textId="36EA3D35"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B0A4542" w14:textId="76DB870A"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40FDC4D" w14:textId="5ED871E2"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F836251" w14:textId="3095D0A1"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7E5FB04A" w14:textId="7E718F0B"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7FAF22E" w14:textId="6589A20A" w:rsidR="00AB09D7" w:rsidRPr="00AB09D7" w:rsidRDefault="00AB09D7" w:rsidP="00AB09D7">
            <w:pPr>
              <w:spacing w:after="0" w:line="240" w:lineRule="auto"/>
              <w:ind w:firstLine="0"/>
              <w:jc w:val="center"/>
              <w:rPr>
                <w:rFonts w:eastAsia="Times New Roman" w:cs="Calibri"/>
                <w:color w:val="000000"/>
                <w:sz w:val="20"/>
                <w:szCs w:val="20"/>
                <w:lang w:eastAsia="ru-RU"/>
              </w:rPr>
            </w:pPr>
          </w:p>
        </w:tc>
      </w:tr>
      <w:tr w:rsidR="00AB09D7" w:rsidRPr="00AB09D7" w14:paraId="4801603D" w14:textId="77777777" w:rsidTr="004A43EE">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26D4F3A7" w14:textId="544AD87A" w:rsidR="00AB09D7" w:rsidRPr="00AB09D7" w:rsidRDefault="00AB09D7" w:rsidP="007B7A3F">
            <w:pPr>
              <w:spacing w:after="0" w:line="240" w:lineRule="auto"/>
              <w:ind w:firstLine="0"/>
              <w:jc w:val="left"/>
              <w:rPr>
                <w:rFonts w:eastAsia="Times New Roman" w:cs="Calibri"/>
                <w:b/>
                <w:bCs/>
                <w:color w:val="000000"/>
                <w:sz w:val="20"/>
                <w:szCs w:val="20"/>
                <w:lang w:eastAsia="ru-RU"/>
              </w:rPr>
            </w:pPr>
          </w:p>
        </w:tc>
        <w:tc>
          <w:tcPr>
            <w:tcW w:w="2675" w:type="dxa"/>
            <w:tcBorders>
              <w:top w:val="nil"/>
              <w:left w:val="nil"/>
              <w:bottom w:val="single" w:sz="4" w:space="0" w:color="auto"/>
              <w:right w:val="single" w:sz="4" w:space="0" w:color="auto"/>
            </w:tcBorders>
            <w:shd w:val="clear" w:color="auto" w:fill="auto"/>
            <w:noWrap/>
            <w:vAlign w:val="bottom"/>
          </w:tcPr>
          <w:p w14:paraId="52942675" w14:textId="0E14F014" w:rsidR="00AB09D7" w:rsidRPr="00AB09D7" w:rsidRDefault="00AB09D7" w:rsidP="007B7A3F">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89439B6" w14:textId="6C1A3C03"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976C17A" w14:textId="533AEA20"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BE92E4D" w14:textId="7B9D7C13"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BA216AB" w14:textId="63ADEBB2"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44C57AC" w14:textId="2238032D"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FCC01C6" w14:textId="59DEA452"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06D1425" w14:textId="4D52C8DC" w:rsidR="00AB09D7" w:rsidRPr="00AB09D7" w:rsidRDefault="00AB09D7" w:rsidP="00AB09D7">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3AABC2B" w14:textId="7BF08F69" w:rsidR="00AB09D7" w:rsidRPr="00AB09D7" w:rsidRDefault="00AB09D7" w:rsidP="00AB09D7">
            <w:pPr>
              <w:spacing w:after="0" w:line="240" w:lineRule="auto"/>
              <w:ind w:firstLine="0"/>
              <w:jc w:val="center"/>
              <w:rPr>
                <w:rFonts w:eastAsia="Times New Roman" w:cs="Calibri"/>
                <w:color w:val="000000"/>
                <w:sz w:val="20"/>
                <w:szCs w:val="20"/>
                <w:lang w:eastAsia="ru-RU"/>
              </w:rPr>
            </w:pPr>
          </w:p>
        </w:tc>
      </w:tr>
      <w:tr w:rsidR="00AB09D7" w:rsidRPr="00AB09D7" w14:paraId="4B666AAD" w14:textId="77777777" w:rsidTr="004A43EE">
        <w:trPr>
          <w:trHeight w:val="300"/>
        </w:trPr>
        <w:tc>
          <w:tcPr>
            <w:tcW w:w="48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575BBD" w14:textId="77777777" w:rsidR="00AB09D7" w:rsidRPr="00AB09D7" w:rsidRDefault="00AB09D7" w:rsidP="007B7A3F">
            <w:pPr>
              <w:spacing w:after="0" w:line="240" w:lineRule="auto"/>
              <w:ind w:firstLine="0"/>
              <w:jc w:val="center"/>
              <w:rPr>
                <w:rFonts w:eastAsia="Times New Roman" w:cs="Calibri"/>
                <w:b/>
                <w:bCs/>
                <w:color w:val="000000"/>
                <w:sz w:val="20"/>
                <w:szCs w:val="20"/>
                <w:lang w:eastAsia="ru-RU"/>
              </w:rPr>
            </w:pPr>
            <w:r w:rsidRPr="00AB09D7">
              <w:rPr>
                <w:rFonts w:eastAsia="Times New Roman" w:cs="Calibri"/>
                <w:b/>
                <w:bCs/>
                <w:color w:val="000000"/>
                <w:sz w:val="20"/>
                <w:szCs w:val="20"/>
                <w:lang w:eastAsia="ru-RU"/>
              </w:rPr>
              <w:t>Итого импортировано</w:t>
            </w:r>
          </w:p>
        </w:tc>
        <w:tc>
          <w:tcPr>
            <w:tcW w:w="1202" w:type="dxa"/>
            <w:tcBorders>
              <w:top w:val="nil"/>
              <w:left w:val="nil"/>
              <w:bottom w:val="single" w:sz="4" w:space="0" w:color="auto"/>
              <w:right w:val="single" w:sz="4" w:space="0" w:color="auto"/>
            </w:tcBorders>
            <w:shd w:val="clear" w:color="auto" w:fill="auto"/>
            <w:noWrap/>
            <w:vAlign w:val="bottom"/>
          </w:tcPr>
          <w:p w14:paraId="4167441E" w14:textId="5A693B88"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1AD004D" w14:textId="632D42D1"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4F155CD" w14:textId="3351C632"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9756C6B" w14:textId="1960D82C"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8CD21A2" w14:textId="291B5A38"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09018BF" w14:textId="1E29151A"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3122983" w14:textId="00A6E843"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0ACF3D11" w14:textId="1634BF98" w:rsidR="00AB09D7" w:rsidRPr="00AB09D7" w:rsidRDefault="00AB09D7" w:rsidP="00AB09D7">
            <w:pPr>
              <w:spacing w:after="0" w:line="240" w:lineRule="auto"/>
              <w:ind w:firstLine="0"/>
              <w:jc w:val="center"/>
              <w:rPr>
                <w:rFonts w:eastAsia="Times New Roman" w:cs="Calibri"/>
                <w:b/>
                <w:bCs/>
                <w:color w:val="000000"/>
                <w:sz w:val="20"/>
                <w:szCs w:val="20"/>
                <w:lang w:eastAsia="ru-RU"/>
              </w:rPr>
            </w:pPr>
          </w:p>
        </w:tc>
      </w:tr>
    </w:tbl>
    <w:p w14:paraId="1442360A" w14:textId="7ED2A963" w:rsidR="00AB09D7" w:rsidRPr="00501A97" w:rsidRDefault="00AB09D7" w:rsidP="00AB09D7">
      <w:pPr>
        <w:pStyle w:val="DRG1"/>
      </w:pPr>
      <w:r>
        <w:t>Источник</w:t>
      </w:r>
      <w:r w:rsidRPr="00501A97">
        <w:t xml:space="preserve">: </w:t>
      </w:r>
      <w:r>
        <w:t>по данным ФТС РФ</w:t>
      </w:r>
    </w:p>
    <w:p w14:paraId="7AC56D4D" w14:textId="77777777" w:rsidR="00AB09D7" w:rsidRPr="00AB09D7" w:rsidRDefault="00AB09D7" w:rsidP="00AB09D7">
      <w:pPr>
        <w:ind w:left="709" w:firstLine="0"/>
      </w:pPr>
    </w:p>
    <w:p w14:paraId="18FEF6AE" w14:textId="29FCE036" w:rsidR="00AB09D7" w:rsidRPr="00E40394" w:rsidRDefault="00AB09D7" w:rsidP="00AB09D7">
      <w:r>
        <w:t xml:space="preserve">Далее представлена таблица по импорту </w:t>
      </w:r>
      <w:r w:rsidR="00501695">
        <w:t xml:space="preserve">терракотовой плитки </w:t>
      </w:r>
      <w:r>
        <w:t xml:space="preserve">в разрезе по категориям и странам происхождения в стоимостном выражении </w:t>
      </w:r>
      <w:r w:rsidR="004A43EE">
        <w:t>…</w:t>
      </w:r>
    </w:p>
    <w:p w14:paraId="084A3939" w14:textId="04F453AE" w:rsidR="00AB09D7" w:rsidRDefault="00AB09D7" w:rsidP="00AB09D7">
      <w:pPr>
        <w:pStyle w:val="afd"/>
      </w:pPr>
      <w:bookmarkStart w:id="68" w:name="_Toc514763611"/>
      <w:r w:rsidRPr="00F12327">
        <w:t>Таблица</w:t>
      </w:r>
      <w:r w:rsidRPr="00501A97">
        <w:t xml:space="preserve"> </w:t>
      </w:r>
      <w:r w:rsidRPr="00F12327">
        <w:fldChar w:fldCharType="begin"/>
      </w:r>
      <w:r w:rsidRPr="00501A97">
        <w:instrText xml:space="preserve"> </w:instrText>
      </w:r>
      <w:r w:rsidRPr="00F12327">
        <w:rPr>
          <w:lang w:val="en-US"/>
        </w:rPr>
        <w:instrText>SEQ</w:instrText>
      </w:r>
      <w:r w:rsidRPr="00501A97">
        <w:instrText xml:space="preserve"> </w:instrText>
      </w:r>
      <w:r w:rsidRPr="00F12327">
        <w:instrText>Таблица</w:instrText>
      </w:r>
      <w:r w:rsidRPr="00501A97">
        <w:instrText xml:space="preserve"> \* </w:instrText>
      </w:r>
      <w:r w:rsidRPr="00F12327">
        <w:rPr>
          <w:lang w:val="en-US"/>
        </w:rPr>
        <w:instrText>ARABIC</w:instrText>
      </w:r>
      <w:r w:rsidRPr="00501A97">
        <w:instrText xml:space="preserve"> </w:instrText>
      </w:r>
      <w:r w:rsidRPr="00F12327">
        <w:fldChar w:fldCharType="separate"/>
      </w:r>
      <w:r w:rsidR="00501695" w:rsidRPr="00501695">
        <w:rPr>
          <w:noProof/>
        </w:rPr>
        <w:t>12</w:t>
      </w:r>
      <w:r w:rsidRPr="00F12327">
        <w:rPr>
          <w:noProof/>
        </w:rPr>
        <w:fldChar w:fldCharType="end"/>
      </w:r>
      <w:r w:rsidRPr="00501A97">
        <w:t xml:space="preserve">. </w:t>
      </w:r>
      <w:r w:rsidRPr="00F12327">
        <w:t>Импорт</w:t>
      </w:r>
      <w:r>
        <w:t xml:space="preserve"> </w:t>
      </w:r>
      <w:r w:rsidR="00501695">
        <w:t xml:space="preserve">терракотовой плитки </w:t>
      </w:r>
      <w:r>
        <w:t xml:space="preserve">в Россию по категориям и странам происхождения в стоимостном выражении, </w:t>
      </w:r>
      <w:r w:rsidRPr="00AB09D7">
        <w:t>$</w:t>
      </w:r>
      <w:bookmarkEnd w:id="68"/>
    </w:p>
    <w:tbl>
      <w:tblPr>
        <w:tblW w:w="14435" w:type="dxa"/>
        <w:tblInd w:w="113" w:type="dxa"/>
        <w:tblLayout w:type="fixed"/>
        <w:tblLook w:val="04A0" w:firstRow="1" w:lastRow="0" w:firstColumn="1" w:lastColumn="0" w:noHBand="0" w:noVBand="1"/>
      </w:tblPr>
      <w:tblGrid>
        <w:gridCol w:w="2140"/>
        <w:gridCol w:w="2675"/>
        <w:gridCol w:w="1202"/>
        <w:gridCol w:w="1203"/>
        <w:gridCol w:w="1202"/>
        <w:gridCol w:w="1203"/>
        <w:gridCol w:w="1202"/>
        <w:gridCol w:w="1203"/>
        <w:gridCol w:w="1202"/>
        <w:gridCol w:w="1203"/>
      </w:tblGrid>
      <w:tr w:rsidR="004A43EE" w:rsidRPr="00AB09D7" w14:paraId="7AD59070" w14:textId="77777777" w:rsidTr="00B85C22">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339C40CD" w14:textId="77777777" w:rsidR="004A43EE" w:rsidRPr="00AB09D7" w:rsidRDefault="004A43EE" w:rsidP="00B85C22">
            <w:pPr>
              <w:spacing w:after="0" w:line="240" w:lineRule="auto"/>
              <w:ind w:firstLine="0"/>
              <w:jc w:val="left"/>
              <w:rPr>
                <w:rFonts w:eastAsia="Times New Roman" w:cs="Calibri"/>
                <w:b/>
                <w:bCs/>
                <w:color w:val="FFFFFF"/>
                <w:sz w:val="20"/>
                <w:szCs w:val="20"/>
                <w:lang w:eastAsia="ru-RU"/>
              </w:rPr>
            </w:pPr>
            <w:r w:rsidRPr="00AB09D7">
              <w:rPr>
                <w:rFonts w:eastAsia="Times New Roman" w:cs="Calibri"/>
                <w:b/>
                <w:bCs/>
                <w:color w:val="FFFFFF"/>
                <w:sz w:val="20"/>
                <w:szCs w:val="20"/>
                <w:lang w:eastAsia="ru-RU"/>
              </w:rPr>
              <w:t>Категория</w:t>
            </w:r>
          </w:p>
        </w:tc>
        <w:tc>
          <w:tcPr>
            <w:tcW w:w="2675" w:type="dxa"/>
            <w:tcBorders>
              <w:top w:val="single" w:sz="4" w:space="0" w:color="auto"/>
              <w:left w:val="nil"/>
              <w:bottom w:val="single" w:sz="4" w:space="0" w:color="auto"/>
              <w:right w:val="single" w:sz="4" w:space="0" w:color="auto"/>
            </w:tcBorders>
            <w:shd w:val="clear" w:color="000000" w:fill="0F81BF"/>
            <w:noWrap/>
            <w:vAlign w:val="center"/>
            <w:hideMark/>
          </w:tcPr>
          <w:p w14:paraId="0C6ED16A" w14:textId="77777777" w:rsidR="004A43EE" w:rsidRPr="00AB09D7" w:rsidRDefault="004A43EE" w:rsidP="00B85C22">
            <w:pPr>
              <w:spacing w:after="0" w:line="240" w:lineRule="auto"/>
              <w:ind w:firstLine="0"/>
              <w:jc w:val="left"/>
              <w:rPr>
                <w:rFonts w:eastAsia="Times New Roman" w:cs="Calibri"/>
                <w:b/>
                <w:bCs/>
                <w:color w:val="FFFFFF"/>
                <w:sz w:val="20"/>
                <w:szCs w:val="20"/>
                <w:lang w:eastAsia="ru-RU"/>
              </w:rPr>
            </w:pPr>
            <w:r w:rsidRPr="00AB09D7">
              <w:rPr>
                <w:rFonts w:eastAsia="Times New Roman" w:cs="Calibri"/>
                <w:b/>
                <w:bCs/>
                <w:color w:val="FFFFFF"/>
                <w:sz w:val="20"/>
                <w:szCs w:val="20"/>
                <w:lang w:eastAsia="ru-RU"/>
              </w:rPr>
              <w:t>Страна происхождения</w:t>
            </w: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12649A4A"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387FC700"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190214BB"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7FE21994"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1FFC4631"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2C1D905B"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2" w:type="dxa"/>
            <w:tcBorders>
              <w:top w:val="single" w:sz="4" w:space="0" w:color="auto"/>
              <w:left w:val="nil"/>
              <w:bottom w:val="single" w:sz="4" w:space="0" w:color="auto"/>
              <w:right w:val="single" w:sz="4" w:space="0" w:color="auto"/>
            </w:tcBorders>
            <w:shd w:val="clear" w:color="000000" w:fill="0F81BF"/>
            <w:noWrap/>
            <w:vAlign w:val="bottom"/>
          </w:tcPr>
          <w:p w14:paraId="0537C2A3"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c>
          <w:tcPr>
            <w:tcW w:w="1203" w:type="dxa"/>
            <w:tcBorders>
              <w:top w:val="single" w:sz="4" w:space="0" w:color="auto"/>
              <w:left w:val="nil"/>
              <w:bottom w:val="single" w:sz="4" w:space="0" w:color="auto"/>
              <w:right w:val="single" w:sz="4" w:space="0" w:color="auto"/>
            </w:tcBorders>
            <w:shd w:val="clear" w:color="000000" w:fill="0F81BF"/>
            <w:noWrap/>
            <w:vAlign w:val="bottom"/>
          </w:tcPr>
          <w:p w14:paraId="473296F2" w14:textId="77777777" w:rsidR="004A43EE" w:rsidRPr="00AB09D7" w:rsidRDefault="004A43EE" w:rsidP="00B85C22">
            <w:pPr>
              <w:spacing w:after="0" w:line="240" w:lineRule="auto"/>
              <w:ind w:firstLine="0"/>
              <w:jc w:val="center"/>
              <w:rPr>
                <w:rFonts w:eastAsia="Times New Roman" w:cs="Calibri"/>
                <w:b/>
                <w:bCs/>
                <w:color w:val="FFFFFF"/>
                <w:sz w:val="20"/>
                <w:szCs w:val="20"/>
                <w:lang w:eastAsia="ru-RU"/>
              </w:rPr>
            </w:pPr>
          </w:p>
        </w:tc>
      </w:tr>
      <w:tr w:rsidR="004A43EE" w:rsidRPr="00AB09D7" w14:paraId="68E7949C" w14:textId="77777777" w:rsidTr="00B85C2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E130050" w14:textId="77777777" w:rsidR="004A43EE" w:rsidRPr="00AB09D7" w:rsidRDefault="004A43EE" w:rsidP="00B85C22">
            <w:pPr>
              <w:spacing w:after="0" w:line="240" w:lineRule="auto"/>
              <w:ind w:firstLine="0"/>
              <w:jc w:val="left"/>
              <w:rPr>
                <w:rFonts w:eastAsia="Times New Roman" w:cs="Calibri"/>
                <w:b/>
                <w:bCs/>
                <w:color w:val="000000"/>
                <w:sz w:val="20"/>
                <w:szCs w:val="20"/>
                <w:lang w:eastAsia="ru-RU"/>
              </w:rPr>
            </w:pPr>
          </w:p>
        </w:tc>
        <w:tc>
          <w:tcPr>
            <w:tcW w:w="2675" w:type="dxa"/>
            <w:tcBorders>
              <w:top w:val="nil"/>
              <w:left w:val="nil"/>
              <w:bottom w:val="single" w:sz="4" w:space="0" w:color="auto"/>
              <w:right w:val="single" w:sz="4" w:space="0" w:color="auto"/>
            </w:tcBorders>
            <w:shd w:val="clear" w:color="auto" w:fill="auto"/>
            <w:noWrap/>
            <w:vAlign w:val="bottom"/>
          </w:tcPr>
          <w:p w14:paraId="69FFDEFE" w14:textId="77777777" w:rsidR="004A43EE" w:rsidRPr="00AB09D7"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81A9FB3"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06D5F4E"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EEE25E8"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130DE57"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ACE9E20"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3950864"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76FCB35"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6D372CB"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r>
      <w:tr w:rsidR="004A43EE" w:rsidRPr="00AB09D7" w14:paraId="3041DB68" w14:textId="77777777" w:rsidTr="00B85C2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73D0DB9" w14:textId="77777777" w:rsidR="004A43EE" w:rsidRPr="00AB09D7" w:rsidRDefault="004A43EE" w:rsidP="00B85C22">
            <w:pPr>
              <w:spacing w:after="0" w:line="240" w:lineRule="auto"/>
              <w:ind w:firstLine="0"/>
              <w:jc w:val="left"/>
              <w:rPr>
                <w:rFonts w:eastAsia="Times New Roman" w:cs="Calibri"/>
                <w:b/>
                <w:bCs/>
                <w:color w:val="000000"/>
                <w:sz w:val="20"/>
                <w:szCs w:val="20"/>
                <w:lang w:eastAsia="ru-RU"/>
              </w:rPr>
            </w:pPr>
          </w:p>
        </w:tc>
        <w:tc>
          <w:tcPr>
            <w:tcW w:w="2675" w:type="dxa"/>
            <w:tcBorders>
              <w:top w:val="nil"/>
              <w:left w:val="nil"/>
              <w:bottom w:val="single" w:sz="4" w:space="0" w:color="auto"/>
              <w:right w:val="single" w:sz="4" w:space="0" w:color="auto"/>
            </w:tcBorders>
            <w:shd w:val="clear" w:color="auto" w:fill="auto"/>
            <w:noWrap/>
            <w:vAlign w:val="bottom"/>
          </w:tcPr>
          <w:p w14:paraId="1C443F03" w14:textId="77777777" w:rsidR="004A43EE" w:rsidRPr="00AB09D7"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132108A"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78B12551"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EF1948E"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54DCE1D4"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38D05E7A"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CC54DB5"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842D4FF"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6F215FA"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r>
      <w:tr w:rsidR="004A43EE" w:rsidRPr="00AB09D7" w14:paraId="3BD8F854" w14:textId="77777777" w:rsidTr="00B85C2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98AF879" w14:textId="77777777" w:rsidR="004A43EE" w:rsidRPr="00AB09D7" w:rsidRDefault="004A43EE" w:rsidP="00B85C22">
            <w:pPr>
              <w:spacing w:after="0" w:line="240" w:lineRule="auto"/>
              <w:ind w:firstLine="0"/>
              <w:jc w:val="left"/>
              <w:rPr>
                <w:rFonts w:eastAsia="Times New Roman" w:cs="Calibri"/>
                <w:b/>
                <w:bCs/>
                <w:color w:val="000000"/>
                <w:sz w:val="20"/>
                <w:szCs w:val="20"/>
                <w:lang w:eastAsia="ru-RU"/>
              </w:rPr>
            </w:pPr>
          </w:p>
        </w:tc>
        <w:tc>
          <w:tcPr>
            <w:tcW w:w="2675" w:type="dxa"/>
            <w:tcBorders>
              <w:top w:val="nil"/>
              <w:left w:val="nil"/>
              <w:bottom w:val="single" w:sz="4" w:space="0" w:color="auto"/>
              <w:right w:val="single" w:sz="4" w:space="0" w:color="auto"/>
            </w:tcBorders>
            <w:shd w:val="clear" w:color="auto" w:fill="auto"/>
            <w:noWrap/>
            <w:vAlign w:val="bottom"/>
          </w:tcPr>
          <w:p w14:paraId="136B360B" w14:textId="77777777" w:rsidR="004A43EE" w:rsidRPr="00AB09D7" w:rsidRDefault="004A43EE" w:rsidP="00B85C22">
            <w:pPr>
              <w:spacing w:after="0" w:line="240" w:lineRule="auto"/>
              <w:ind w:firstLine="0"/>
              <w:jc w:val="left"/>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1304EFAF"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F6BBC14"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231B2B40"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45703E0"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793C891B"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2264BDC2"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0DD07327"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10DE5113" w14:textId="77777777" w:rsidR="004A43EE" w:rsidRPr="00AB09D7" w:rsidRDefault="004A43EE" w:rsidP="00B85C22">
            <w:pPr>
              <w:spacing w:after="0" w:line="240" w:lineRule="auto"/>
              <w:ind w:firstLine="0"/>
              <w:jc w:val="center"/>
              <w:rPr>
                <w:rFonts w:eastAsia="Times New Roman" w:cs="Calibri"/>
                <w:color w:val="000000"/>
                <w:sz w:val="20"/>
                <w:szCs w:val="20"/>
                <w:lang w:eastAsia="ru-RU"/>
              </w:rPr>
            </w:pPr>
          </w:p>
        </w:tc>
      </w:tr>
      <w:tr w:rsidR="004A43EE" w:rsidRPr="00AB09D7" w14:paraId="5FB18BC0" w14:textId="77777777" w:rsidTr="00B85C22">
        <w:trPr>
          <w:trHeight w:val="300"/>
        </w:trPr>
        <w:tc>
          <w:tcPr>
            <w:tcW w:w="48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BB91B9"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r w:rsidRPr="00AB09D7">
              <w:rPr>
                <w:rFonts w:eastAsia="Times New Roman" w:cs="Calibri"/>
                <w:b/>
                <w:bCs/>
                <w:color w:val="000000"/>
                <w:sz w:val="20"/>
                <w:szCs w:val="20"/>
                <w:lang w:eastAsia="ru-RU"/>
              </w:rPr>
              <w:t>Итого импортировано</w:t>
            </w:r>
          </w:p>
        </w:tc>
        <w:tc>
          <w:tcPr>
            <w:tcW w:w="1202" w:type="dxa"/>
            <w:tcBorders>
              <w:top w:val="nil"/>
              <w:left w:val="nil"/>
              <w:bottom w:val="single" w:sz="4" w:space="0" w:color="auto"/>
              <w:right w:val="single" w:sz="4" w:space="0" w:color="auto"/>
            </w:tcBorders>
            <w:shd w:val="clear" w:color="auto" w:fill="auto"/>
            <w:noWrap/>
            <w:vAlign w:val="bottom"/>
          </w:tcPr>
          <w:p w14:paraId="6FD22C90"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6D047FA7"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60A226DF"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7BA26EE"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4B746435"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4B3526BC"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2" w:type="dxa"/>
            <w:tcBorders>
              <w:top w:val="nil"/>
              <w:left w:val="nil"/>
              <w:bottom w:val="single" w:sz="4" w:space="0" w:color="auto"/>
              <w:right w:val="single" w:sz="4" w:space="0" w:color="auto"/>
            </w:tcBorders>
            <w:shd w:val="clear" w:color="auto" w:fill="auto"/>
            <w:noWrap/>
            <w:vAlign w:val="bottom"/>
          </w:tcPr>
          <w:p w14:paraId="511BE033"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c>
          <w:tcPr>
            <w:tcW w:w="1203" w:type="dxa"/>
            <w:tcBorders>
              <w:top w:val="nil"/>
              <w:left w:val="nil"/>
              <w:bottom w:val="single" w:sz="4" w:space="0" w:color="auto"/>
              <w:right w:val="single" w:sz="4" w:space="0" w:color="auto"/>
            </w:tcBorders>
            <w:shd w:val="clear" w:color="auto" w:fill="auto"/>
            <w:noWrap/>
            <w:vAlign w:val="bottom"/>
          </w:tcPr>
          <w:p w14:paraId="3574DF91" w14:textId="77777777" w:rsidR="004A43EE" w:rsidRPr="00AB09D7" w:rsidRDefault="004A43EE" w:rsidP="00B85C22">
            <w:pPr>
              <w:spacing w:after="0" w:line="240" w:lineRule="auto"/>
              <w:ind w:firstLine="0"/>
              <w:jc w:val="center"/>
              <w:rPr>
                <w:rFonts w:eastAsia="Times New Roman" w:cs="Calibri"/>
                <w:b/>
                <w:bCs/>
                <w:color w:val="000000"/>
                <w:sz w:val="20"/>
                <w:szCs w:val="20"/>
                <w:lang w:eastAsia="ru-RU"/>
              </w:rPr>
            </w:pPr>
          </w:p>
        </w:tc>
      </w:tr>
    </w:tbl>
    <w:p w14:paraId="44D02B9B" w14:textId="77777777" w:rsidR="00AB09D7" w:rsidRPr="00501A97" w:rsidRDefault="00AB09D7" w:rsidP="00AB09D7">
      <w:pPr>
        <w:pStyle w:val="DRG1"/>
      </w:pPr>
      <w:r>
        <w:t>Источник</w:t>
      </w:r>
      <w:r w:rsidRPr="00501A97">
        <w:t xml:space="preserve">: </w:t>
      </w:r>
      <w:r>
        <w:t>по данным ФТС РФ</w:t>
      </w:r>
    </w:p>
    <w:p w14:paraId="75EECE07" w14:textId="77777777" w:rsidR="00AB09D7" w:rsidRPr="00AB09D7" w:rsidRDefault="00AB09D7" w:rsidP="00AB09D7">
      <w:pPr>
        <w:sectPr w:rsidR="00AB09D7" w:rsidRPr="00AB09D7" w:rsidSect="000069CB">
          <w:headerReference w:type="first" r:id="rId27"/>
          <w:footerReference w:type="first" r:id="rId28"/>
          <w:pgSz w:w="16838" w:h="11906" w:orient="landscape"/>
          <w:pgMar w:top="1701" w:right="1418" w:bottom="851" w:left="1134" w:header="709" w:footer="312" w:gutter="0"/>
          <w:cols w:space="708"/>
          <w:docGrid w:linePitch="360"/>
        </w:sectPr>
      </w:pPr>
    </w:p>
    <w:p w14:paraId="5D8DE823" w14:textId="3CCCEE34" w:rsidR="006009E8" w:rsidRDefault="006009E8" w:rsidP="004F73BB">
      <w:pPr>
        <w:pStyle w:val="I"/>
        <w:outlineLvl w:val="0"/>
      </w:pPr>
      <w:bookmarkStart w:id="69" w:name="_Toc514763639"/>
      <w:r>
        <w:lastRenderedPageBreak/>
        <w:t>Глава</w:t>
      </w:r>
      <w:r w:rsidRPr="00AB09D7">
        <w:t xml:space="preserve"> 6. </w:t>
      </w:r>
      <w:r w:rsidR="00BA758D">
        <w:t xml:space="preserve">Основные </w:t>
      </w:r>
      <w:r w:rsidR="004F73BB">
        <w:t xml:space="preserve">факторы, </w:t>
      </w:r>
      <w:r w:rsidR="00BA758D">
        <w:t xml:space="preserve">события, тенденции и перспективы развития рынка </w:t>
      </w:r>
      <w:r w:rsidR="006B432B">
        <w:t xml:space="preserve">фасадной </w:t>
      </w:r>
      <w:r w:rsidR="009132BD">
        <w:t>терракотовой плитки</w:t>
      </w:r>
      <w:r w:rsidR="006B432B">
        <w:t xml:space="preserve"> </w:t>
      </w:r>
      <w:r w:rsidR="00BA758D">
        <w:t>в России</w:t>
      </w:r>
      <w:bookmarkEnd w:id="69"/>
    </w:p>
    <w:p w14:paraId="280F704A" w14:textId="7756EC86" w:rsidR="00E2203D" w:rsidRPr="00E2203D" w:rsidRDefault="00E2203D" w:rsidP="00E2203D">
      <w:pPr>
        <w:pStyle w:val="III"/>
        <w:outlineLvl w:val="2"/>
        <w:rPr>
          <w:lang w:val="ru-RU"/>
        </w:rPr>
      </w:pPr>
      <w:bookmarkStart w:id="70" w:name="_Toc514763640"/>
      <w:r w:rsidRPr="00E2203D">
        <w:rPr>
          <w:lang w:val="ru-RU"/>
        </w:rPr>
        <w:t xml:space="preserve">Высокое качество европейской </w:t>
      </w:r>
      <w:r w:rsidR="002B0EBB">
        <w:rPr>
          <w:lang w:val="ru-RU"/>
        </w:rPr>
        <w:t xml:space="preserve">терракотовой </w:t>
      </w:r>
      <w:r w:rsidRPr="00E2203D">
        <w:rPr>
          <w:lang w:val="ru-RU"/>
        </w:rPr>
        <w:t>плитки</w:t>
      </w:r>
      <w:bookmarkEnd w:id="70"/>
    </w:p>
    <w:p w14:paraId="138CD908" w14:textId="43C7C7D2" w:rsidR="00457482" w:rsidRDefault="004A43EE" w:rsidP="00457482">
      <w:r>
        <w:t>…</w:t>
      </w:r>
    </w:p>
    <w:p w14:paraId="1B577F25" w14:textId="77777777" w:rsidR="003C600C" w:rsidRDefault="003C600C" w:rsidP="00457482"/>
    <w:p w14:paraId="007B9C47" w14:textId="543D4AB3" w:rsidR="00457482" w:rsidRPr="00457482" w:rsidRDefault="00457482" w:rsidP="00457482">
      <w:pPr>
        <w:pStyle w:val="III"/>
        <w:outlineLvl w:val="2"/>
        <w:rPr>
          <w:lang w:val="ru-RU"/>
        </w:rPr>
      </w:pPr>
      <w:bookmarkStart w:id="71" w:name="_Toc514763641"/>
      <w:r w:rsidRPr="00457482">
        <w:rPr>
          <w:lang w:val="ru-RU"/>
        </w:rPr>
        <w:t xml:space="preserve">Популярность </w:t>
      </w:r>
      <w:r w:rsidR="002B0EBB">
        <w:rPr>
          <w:lang w:val="ru-RU"/>
        </w:rPr>
        <w:t xml:space="preserve">терракотовой </w:t>
      </w:r>
      <w:r w:rsidRPr="00457482">
        <w:rPr>
          <w:lang w:val="ru-RU"/>
        </w:rPr>
        <w:t>плитки у дизайнеров</w:t>
      </w:r>
      <w:bookmarkEnd w:id="71"/>
    </w:p>
    <w:p w14:paraId="72F14600" w14:textId="7DE23455" w:rsidR="004F73BB" w:rsidRDefault="004A43EE" w:rsidP="004F73BB">
      <w:r>
        <w:t>…</w:t>
      </w:r>
    </w:p>
    <w:p w14:paraId="2D176ACB" w14:textId="77777777" w:rsidR="00F274CF" w:rsidRPr="00F274CF" w:rsidRDefault="00F274CF" w:rsidP="00F274CF">
      <w:pPr>
        <w:pStyle w:val="III"/>
        <w:outlineLvl w:val="2"/>
        <w:rPr>
          <w:lang w:val="ru-RU"/>
        </w:rPr>
      </w:pPr>
      <w:bookmarkStart w:id="72" w:name="_Toc514763642"/>
      <w:r w:rsidRPr="00F274CF">
        <w:rPr>
          <w:lang w:val="ru-RU"/>
        </w:rPr>
        <w:t>Сезонность производства плитки</w:t>
      </w:r>
      <w:bookmarkEnd w:id="72"/>
      <w:r w:rsidRPr="00F274CF">
        <w:rPr>
          <w:lang w:val="ru-RU"/>
        </w:rPr>
        <w:t xml:space="preserve"> </w:t>
      </w:r>
    </w:p>
    <w:p w14:paraId="7668C87B" w14:textId="44EBC831" w:rsidR="00F274CF" w:rsidRDefault="004A43EE" w:rsidP="00F274CF">
      <w:r>
        <w:t>…</w:t>
      </w:r>
    </w:p>
    <w:p w14:paraId="55056BFC" w14:textId="77777777" w:rsidR="003C600C" w:rsidRDefault="003C600C" w:rsidP="00F274CF"/>
    <w:p w14:paraId="2CE0159D" w14:textId="4E678D38" w:rsidR="00BA758D" w:rsidRPr="004F73BB" w:rsidRDefault="004F73BB" w:rsidP="004F73BB">
      <w:pPr>
        <w:pStyle w:val="III"/>
        <w:outlineLvl w:val="2"/>
        <w:rPr>
          <w:lang w:val="ru-RU"/>
        </w:rPr>
      </w:pPr>
      <w:bookmarkStart w:id="73" w:name="_Toc514763643"/>
      <w:r w:rsidRPr="004F73BB">
        <w:rPr>
          <w:lang w:val="ru-RU"/>
        </w:rPr>
        <w:t xml:space="preserve">Факторы формирования цены </w:t>
      </w:r>
      <w:r w:rsidR="002B0EBB">
        <w:rPr>
          <w:lang w:val="ru-RU"/>
        </w:rPr>
        <w:t xml:space="preserve">терракотовой </w:t>
      </w:r>
      <w:r w:rsidRPr="004F73BB">
        <w:rPr>
          <w:lang w:val="ru-RU"/>
        </w:rPr>
        <w:t>плитки</w:t>
      </w:r>
      <w:bookmarkEnd w:id="73"/>
    </w:p>
    <w:p w14:paraId="4CA8779A" w14:textId="3E0A4A22" w:rsidR="00E2203D" w:rsidRDefault="004A43EE" w:rsidP="00457482">
      <w:r>
        <w:t>…</w:t>
      </w:r>
    </w:p>
    <w:p w14:paraId="03CB3E77" w14:textId="77777777" w:rsidR="003C600C" w:rsidRDefault="003C600C" w:rsidP="00457482"/>
    <w:p w14:paraId="25428108" w14:textId="77777777" w:rsidR="00F274CF" w:rsidRPr="00F274CF" w:rsidRDefault="00F274CF" w:rsidP="00F274CF">
      <w:pPr>
        <w:pStyle w:val="III"/>
        <w:outlineLvl w:val="2"/>
        <w:rPr>
          <w:lang w:val="ru-RU"/>
        </w:rPr>
      </w:pPr>
      <w:bookmarkStart w:id="74" w:name="_Toc514763644"/>
      <w:r w:rsidRPr="00F274CF">
        <w:rPr>
          <w:lang w:val="ru-RU"/>
        </w:rPr>
        <w:t>Моральное устаревание ассортимента</w:t>
      </w:r>
      <w:bookmarkEnd w:id="74"/>
    </w:p>
    <w:p w14:paraId="035CD6CB" w14:textId="6C951CF1" w:rsidR="00F274CF" w:rsidRDefault="004A43EE" w:rsidP="00F274CF">
      <w:r>
        <w:t>…</w:t>
      </w:r>
    </w:p>
    <w:p w14:paraId="1BA8D6C8" w14:textId="77777777" w:rsidR="006009E8" w:rsidRDefault="006009E8" w:rsidP="00457482">
      <w:r>
        <w:br w:type="page"/>
      </w:r>
    </w:p>
    <w:p w14:paraId="37447080" w14:textId="6C092C44" w:rsidR="00630D6E" w:rsidRDefault="006009E8" w:rsidP="001F7A78">
      <w:pPr>
        <w:pStyle w:val="I"/>
        <w:outlineLvl w:val="0"/>
      </w:pPr>
      <w:bookmarkStart w:id="75" w:name="_Toc514763645"/>
      <w:r>
        <w:lastRenderedPageBreak/>
        <w:t xml:space="preserve">Глава 7. Уровень цен </w:t>
      </w:r>
      <w:r w:rsidR="0080330D">
        <w:t>на рынке</w:t>
      </w:r>
      <w:r>
        <w:t xml:space="preserve"> </w:t>
      </w:r>
      <w:r w:rsidR="009132BD">
        <w:t>терракотовой плитки</w:t>
      </w:r>
      <w:r w:rsidR="006B432B">
        <w:t xml:space="preserve"> </w:t>
      </w:r>
      <w:r>
        <w:t>в России</w:t>
      </w:r>
      <w:bookmarkEnd w:id="75"/>
    </w:p>
    <w:p w14:paraId="7B60CCC8" w14:textId="6332B574" w:rsidR="0054474F" w:rsidRDefault="00B60293" w:rsidP="00501695">
      <w:r>
        <w:t xml:space="preserve">В данной Главе представлены данные по ценам </w:t>
      </w:r>
      <w:r w:rsidR="0054474F">
        <w:t>российского производителя терракотовой плитки и данные по ценам импортных поставок терракотовой плитки.</w:t>
      </w:r>
      <w:r w:rsidR="00501695">
        <w:t xml:space="preserve"> </w:t>
      </w:r>
      <w:r w:rsidR="0054474F">
        <w:t xml:space="preserve">Самый дорогой вид терракотовой плитки от компании ООО ГК «Терракот» - </w:t>
      </w:r>
      <w:r w:rsidR="004A43EE">
        <w:t>…</w:t>
      </w:r>
    </w:p>
    <w:p w14:paraId="6E84AA87" w14:textId="1D30A238" w:rsidR="001F7A78" w:rsidRDefault="001F7A78" w:rsidP="005E02EE">
      <w:pPr>
        <w:pStyle w:val="afd"/>
      </w:pPr>
      <w:bookmarkStart w:id="76" w:name="_Toc514763612"/>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13</w:t>
      </w:r>
      <w:r w:rsidR="00DF1052">
        <w:rPr>
          <w:noProof/>
        </w:rPr>
        <w:fldChar w:fldCharType="end"/>
      </w:r>
      <w:r w:rsidRPr="00F12327">
        <w:t xml:space="preserve">. </w:t>
      </w:r>
      <w:r w:rsidR="0054474F">
        <w:t>Стоимость терракотовой плитки по видам</w:t>
      </w:r>
      <w:r w:rsidR="002C60EA">
        <w:t xml:space="preserve"> от</w:t>
      </w:r>
      <w:r w:rsidR="0054474F">
        <w:t xml:space="preserve"> компании ООО ГК «Терракот», руб./ кв.м</w:t>
      </w:r>
      <w:bookmarkEnd w:id="76"/>
    </w:p>
    <w:tbl>
      <w:tblPr>
        <w:tblW w:w="9370" w:type="dxa"/>
        <w:tblInd w:w="113" w:type="dxa"/>
        <w:tblLook w:val="04A0" w:firstRow="1" w:lastRow="0" w:firstColumn="1" w:lastColumn="0" w:noHBand="0" w:noVBand="1"/>
      </w:tblPr>
      <w:tblGrid>
        <w:gridCol w:w="5098"/>
        <w:gridCol w:w="4272"/>
      </w:tblGrid>
      <w:tr w:rsidR="0054474F" w:rsidRPr="0054474F" w14:paraId="4FD89AB6" w14:textId="77777777" w:rsidTr="0054474F">
        <w:trPr>
          <w:trHeight w:val="300"/>
        </w:trPr>
        <w:tc>
          <w:tcPr>
            <w:tcW w:w="5098"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63BC3A3F" w14:textId="77777777" w:rsidR="0054474F" w:rsidRPr="0054474F" w:rsidRDefault="0054474F" w:rsidP="0054474F">
            <w:pPr>
              <w:spacing w:after="0" w:line="240" w:lineRule="auto"/>
              <w:ind w:firstLine="0"/>
              <w:jc w:val="center"/>
              <w:rPr>
                <w:rFonts w:eastAsia="Times New Roman" w:cs="Calibri"/>
                <w:b/>
                <w:bCs/>
                <w:color w:val="FFFFFF"/>
                <w:sz w:val="20"/>
                <w:szCs w:val="20"/>
                <w:lang w:eastAsia="ru-RU"/>
              </w:rPr>
            </w:pPr>
            <w:r w:rsidRPr="0054474F">
              <w:rPr>
                <w:rFonts w:eastAsia="Times New Roman" w:cs="Calibri"/>
                <w:b/>
                <w:bCs/>
                <w:color w:val="FFFFFF"/>
                <w:sz w:val="20"/>
                <w:szCs w:val="20"/>
                <w:lang w:eastAsia="ru-RU"/>
              </w:rPr>
              <w:t>Виды плитки</w:t>
            </w:r>
          </w:p>
        </w:tc>
        <w:tc>
          <w:tcPr>
            <w:tcW w:w="4272" w:type="dxa"/>
            <w:tcBorders>
              <w:top w:val="single" w:sz="4" w:space="0" w:color="auto"/>
              <w:left w:val="nil"/>
              <w:bottom w:val="single" w:sz="4" w:space="0" w:color="auto"/>
              <w:right w:val="single" w:sz="4" w:space="0" w:color="auto"/>
            </w:tcBorders>
            <w:shd w:val="clear" w:color="000000" w:fill="0F81BF"/>
            <w:noWrap/>
            <w:vAlign w:val="bottom"/>
            <w:hideMark/>
          </w:tcPr>
          <w:p w14:paraId="471370BB" w14:textId="77777777" w:rsidR="0054474F" w:rsidRPr="0054474F" w:rsidRDefault="0054474F" w:rsidP="0054474F">
            <w:pPr>
              <w:spacing w:after="0" w:line="240" w:lineRule="auto"/>
              <w:ind w:firstLine="0"/>
              <w:jc w:val="center"/>
              <w:rPr>
                <w:rFonts w:eastAsia="Times New Roman" w:cs="Calibri"/>
                <w:b/>
                <w:bCs/>
                <w:color w:val="FFFFFF"/>
                <w:sz w:val="20"/>
                <w:szCs w:val="20"/>
                <w:lang w:eastAsia="ru-RU"/>
              </w:rPr>
            </w:pPr>
            <w:r w:rsidRPr="0054474F">
              <w:rPr>
                <w:rFonts w:eastAsia="Times New Roman" w:cs="Calibri"/>
                <w:b/>
                <w:bCs/>
                <w:color w:val="FFFFFF"/>
                <w:sz w:val="20"/>
                <w:szCs w:val="20"/>
                <w:lang w:eastAsia="ru-RU"/>
              </w:rPr>
              <w:t>Руб.</w:t>
            </w:r>
          </w:p>
        </w:tc>
      </w:tr>
      <w:tr w:rsidR="0054474F" w:rsidRPr="0054474F" w14:paraId="3F727812"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43B41DB8" w14:textId="696F103B"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6FE5015E" w14:textId="6D582422"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750A5CE9"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25752D5F" w14:textId="61FFE390"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1B5A5F65" w14:textId="64CE8637"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5C633B94"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299B51D4" w14:textId="51931F59"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469EFD2B" w14:textId="30CA079F"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23AD352B"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65F17840" w14:textId="256A4AA3"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7B9F2722" w14:textId="14268934"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306AC056"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46DD892A" w14:textId="0BCFF714"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3BE3E23B" w14:textId="79BE1246"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283E265D"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0A6160FD" w14:textId="5AE77AF9"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54D270CC" w14:textId="44466041"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5CF22B88"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735298F8" w14:textId="3B3B6BD0"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42C36478" w14:textId="7D6588BB"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0E1C8873"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517CD560" w14:textId="38640ABF"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3D129CF7" w14:textId="71A3EA65"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7213488F"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77AB59A6" w14:textId="3594F993"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039B2627" w14:textId="70FD0425"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5DA43555"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68D37E19" w14:textId="79675505"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14997182" w14:textId="2F37593D"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060C64E2"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7F9EE50D" w14:textId="7EA8E2FE"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0DC62880" w14:textId="0C35952F"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57FF4FB2"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2486F64A" w14:textId="5151328D"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68A33398" w14:textId="30192FF2"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6E83774E"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78A134B4" w14:textId="1B2B3ECA"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5B6FE3D0" w14:textId="330D2AAF"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34949391"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4484D5E2" w14:textId="5DEEF41E"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370E2455" w14:textId="65147C3C"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5CFF828A"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42EDEE7A" w14:textId="3E949ECD"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3CE29F21" w14:textId="33181970" w:rsidR="0054474F" w:rsidRPr="0054474F" w:rsidRDefault="0054474F" w:rsidP="0054474F">
            <w:pPr>
              <w:spacing w:after="0" w:line="240" w:lineRule="auto"/>
              <w:ind w:firstLine="0"/>
              <w:jc w:val="center"/>
              <w:rPr>
                <w:rFonts w:eastAsia="Times New Roman" w:cs="Calibri"/>
                <w:color w:val="000000"/>
                <w:sz w:val="22"/>
                <w:lang w:eastAsia="ru-RU"/>
              </w:rPr>
            </w:pPr>
          </w:p>
        </w:tc>
      </w:tr>
      <w:tr w:rsidR="0054474F" w:rsidRPr="0054474F" w14:paraId="5A99447C" w14:textId="77777777" w:rsidTr="004A43EE">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513FC1E5" w14:textId="2E0BD0F4" w:rsidR="0054474F" w:rsidRPr="0054474F" w:rsidRDefault="0054474F" w:rsidP="0054474F">
            <w:pPr>
              <w:spacing w:after="0" w:line="240" w:lineRule="auto"/>
              <w:ind w:firstLine="0"/>
              <w:jc w:val="left"/>
              <w:rPr>
                <w:rFonts w:eastAsia="Times New Roman" w:cs="Calibri"/>
                <w:color w:val="000000"/>
                <w:sz w:val="22"/>
                <w:lang w:eastAsia="ru-RU"/>
              </w:rPr>
            </w:pPr>
          </w:p>
        </w:tc>
        <w:tc>
          <w:tcPr>
            <w:tcW w:w="4272" w:type="dxa"/>
            <w:tcBorders>
              <w:top w:val="nil"/>
              <w:left w:val="nil"/>
              <w:bottom w:val="single" w:sz="4" w:space="0" w:color="auto"/>
              <w:right w:val="single" w:sz="4" w:space="0" w:color="auto"/>
            </w:tcBorders>
            <w:shd w:val="clear" w:color="auto" w:fill="auto"/>
            <w:noWrap/>
            <w:vAlign w:val="bottom"/>
          </w:tcPr>
          <w:p w14:paraId="15FE5F43" w14:textId="669CF264" w:rsidR="0054474F" w:rsidRPr="0054474F" w:rsidRDefault="0054474F" w:rsidP="0054474F">
            <w:pPr>
              <w:spacing w:after="0" w:line="240" w:lineRule="auto"/>
              <w:ind w:firstLine="0"/>
              <w:jc w:val="center"/>
              <w:rPr>
                <w:rFonts w:eastAsia="Times New Roman" w:cs="Calibri"/>
                <w:color w:val="000000"/>
                <w:sz w:val="22"/>
                <w:lang w:eastAsia="ru-RU"/>
              </w:rPr>
            </w:pPr>
          </w:p>
        </w:tc>
      </w:tr>
    </w:tbl>
    <w:p w14:paraId="39753CF0" w14:textId="48771F1F" w:rsidR="001F7A78" w:rsidRPr="002C60EA" w:rsidRDefault="001F7A78" w:rsidP="004F5F76">
      <w:pPr>
        <w:pStyle w:val="DRG1"/>
      </w:pPr>
      <w:r w:rsidRPr="00F8117C">
        <w:t>Источник</w:t>
      </w:r>
      <w:r w:rsidRPr="002C60EA">
        <w:t xml:space="preserve">: </w:t>
      </w:r>
      <w:r w:rsidR="002C60EA">
        <w:t>по данным компании ООО ГК «Терракот»</w:t>
      </w:r>
      <w:r w:rsidRPr="002C60EA">
        <w:t xml:space="preserve"> </w:t>
      </w:r>
    </w:p>
    <w:p w14:paraId="383165E6" w14:textId="2242D513" w:rsidR="001F7A78" w:rsidRPr="00E16B38" w:rsidRDefault="00E16B38" w:rsidP="00E16B38">
      <w:r>
        <w:t>Ниже представлена стоимость 1 кв. м терракотовой плитки по брендам, импортируемым</w:t>
      </w:r>
      <w:r w:rsidR="004A43EE">
        <w:t xml:space="preserve"> в Россию</w:t>
      </w:r>
    </w:p>
    <w:p w14:paraId="75C7E2DB" w14:textId="64F5D3AB" w:rsidR="00E16B38" w:rsidRDefault="00E16B38" w:rsidP="00E16B38">
      <w:pPr>
        <w:pStyle w:val="afd"/>
      </w:pPr>
      <w:bookmarkStart w:id="77" w:name="_Toc514763613"/>
      <w:r w:rsidRPr="00F12327">
        <w:t xml:space="preserve">Таблица </w:t>
      </w:r>
      <w:r w:rsidR="00DF1052">
        <w:fldChar w:fldCharType="begin"/>
      </w:r>
      <w:r w:rsidR="00DF1052">
        <w:instrText xml:space="preserve"> SEQ Таблица \* ARABIC </w:instrText>
      </w:r>
      <w:r w:rsidR="00DF1052">
        <w:fldChar w:fldCharType="separate"/>
      </w:r>
      <w:r w:rsidR="00501695">
        <w:rPr>
          <w:noProof/>
        </w:rPr>
        <w:t>14</w:t>
      </w:r>
      <w:r w:rsidR="00DF1052">
        <w:rPr>
          <w:noProof/>
        </w:rPr>
        <w:fldChar w:fldCharType="end"/>
      </w:r>
      <w:r w:rsidRPr="00F12327">
        <w:t xml:space="preserve">. </w:t>
      </w:r>
      <w:r>
        <w:t xml:space="preserve">Стоимость терракотовой плитки по брендам импортеров, </w:t>
      </w:r>
      <w:r w:rsidRPr="00E16B38">
        <w:t>$</w:t>
      </w:r>
      <w:r>
        <w:t>/ кв.м</w:t>
      </w:r>
      <w:bookmarkEnd w:id="77"/>
    </w:p>
    <w:tbl>
      <w:tblPr>
        <w:tblW w:w="9351" w:type="dxa"/>
        <w:tblInd w:w="113" w:type="dxa"/>
        <w:tblLook w:val="04A0" w:firstRow="1" w:lastRow="0" w:firstColumn="1" w:lastColumn="0" w:noHBand="0" w:noVBand="1"/>
      </w:tblPr>
      <w:tblGrid>
        <w:gridCol w:w="5240"/>
        <w:gridCol w:w="4111"/>
      </w:tblGrid>
      <w:tr w:rsidR="002C60EA" w:rsidRPr="002C60EA" w14:paraId="5826E7CA" w14:textId="77777777" w:rsidTr="002C60EA">
        <w:trPr>
          <w:trHeight w:val="255"/>
        </w:trPr>
        <w:tc>
          <w:tcPr>
            <w:tcW w:w="5240"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3CD48226" w14:textId="77777777" w:rsidR="002C60EA" w:rsidRPr="002C60EA" w:rsidRDefault="002C60EA" w:rsidP="002C60EA">
            <w:pPr>
              <w:spacing w:after="0" w:line="240" w:lineRule="auto"/>
              <w:ind w:firstLine="0"/>
              <w:jc w:val="center"/>
              <w:rPr>
                <w:rFonts w:eastAsia="Times New Roman" w:cs="Calibri"/>
                <w:b/>
                <w:bCs/>
                <w:color w:val="FFFFFF"/>
                <w:sz w:val="20"/>
                <w:szCs w:val="20"/>
                <w:lang w:eastAsia="ru-RU"/>
              </w:rPr>
            </w:pPr>
            <w:r w:rsidRPr="002C60EA">
              <w:rPr>
                <w:rFonts w:eastAsia="Times New Roman" w:cs="Calibri"/>
                <w:b/>
                <w:bCs/>
                <w:color w:val="FFFFFF"/>
                <w:sz w:val="20"/>
                <w:szCs w:val="20"/>
                <w:lang w:eastAsia="ru-RU"/>
              </w:rPr>
              <w:t>Бренд</w:t>
            </w:r>
          </w:p>
        </w:tc>
        <w:tc>
          <w:tcPr>
            <w:tcW w:w="4111" w:type="dxa"/>
            <w:tcBorders>
              <w:top w:val="single" w:sz="4" w:space="0" w:color="auto"/>
              <w:left w:val="nil"/>
              <w:bottom w:val="single" w:sz="4" w:space="0" w:color="auto"/>
              <w:right w:val="single" w:sz="4" w:space="0" w:color="auto"/>
            </w:tcBorders>
            <w:shd w:val="clear" w:color="000000" w:fill="0F81BF"/>
            <w:noWrap/>
            <w:vAlign w:val="bottom"/>
            <w:hideMark/>
          </w:tcPr>
          <w:p w14:paraId="3F91D1B5" w14:textId="77777777" w:rsidR="002C60EA" w:rsidRPr="002C60EA" w:rsidRDefault="002C60EA" w:rsidP="002C60EA">
            <w:pPr>
              <w:spacing w:after="0" w:line="240" w:lineRule="auto"/>
              <w:ind w:firstLine="0"/>
              <w:jc w:val="center"/>
              <w:rPr>
                <w:rFonts w:eastAsia="Times New Roman" w:cs="Calibri"/>
                <w:b/>
                <w:bCs/>
                <w:color w:val="FFFFFF"/>
                <w:sz w:val="20"/>
                <w:szCs w:val="20"/>
                <w:lang w:eastAsia="ru-RU"/>
              </w:rPr>
            </w:pPr>
            <w:r w:rsidRPr="002C60EA">
              <w:rPr>
                <w:rFonts w:eastAsia="Times New Roman" w:cs="Calibri"/>
                <w:b/>
                <w:bCs/>
                <w:color w:val="FFFFFF"/>
                <w:sz w:val="20"/>
                <w:szCs w:val="20"/>
                <w:lang w:eastAsia="ru-RU"/>
              </w:rPr>
              <w:t>S</w:t>
            </w:r>
          </w:p>
        </w:tc>
      </w:tr>
      <w:tr w:rsidR="002C60EA" w:rsidRPr="002C60EA" w14:paraId="57237FD0"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679724D2" w14:textId="46B19AC4" w:rsidR="002C60EA" w:rsidRPr="002C60EA" w:rsidRDefault="002C60EA" w:rsidP="002C60EA">
            <w:pPr>
              <w:spacing w:after="0" w:line="240" w:lineRule="auto"/>
              <w:ind w:firstLine="0"/>
              <w:jc w:val="left"/>
              <w:rPr>
                <w:rFonts w:eastAsia="Times New Roman" w:cs="Calibri"/>
                <w:color w:val="000000"/>
                <w:sz w:val="20"/>
                <w:szCs w:val="20"/>
                <w:lang w:val="en-US" w:eastAsia="ru-RU"/>
              </w:rPr>
            </w:pPr>
          </w:p>
        </w:tc>
        <w:tc>
          <w:tcPr>
            <w:tcW w:w="4111" w:type="dxa"/>
            <w:tcBorders>
              <w:top w:val="nil"/>
              <w:left w:val="nil"/>
              <w:bottom w:val="single" w:sz="4" w:space="0" w:color="auto"/>
              <w:right w:val="single" w:sz="4" w:space="0" w:color="auto"/>
            </w:tcBorders>
            <w:shd w:val="clear" w:color="auto" w:fill="auto"/>
            <w:noWrap/>
            <w:vAlign w:val="bottom"/>
          </w:tcPr>
          <w:p w14:paraId="2C6C7078" w14:textId="2CAB6795"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013F0F91"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07EB2EB3" w14:textId="44D6ACF8"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646B3E39" w14:textId="268B30AA"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424C001D"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6B44CEA4" w14:textId="45F22A06"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49B866C9" w14:textId="7AB67D4F"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55850BB9"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78AD433B" w14:textId="02415C0C"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29F92173" w14:textId="7642F86D"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091F361C"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6C1F94F7" w14:textId="3F0CD37D"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12A2C2FE" w14:textId="2074E1F2"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00DF7BAC"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0D6B8D9E" w14:textId="0A302451"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722497C6" w14:textId="6A1A3355"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59145F86"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189828F6" w14:textId="080920BA"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2068370B" w14:textId="73EDE222"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67C32FEF"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7DA1748D" w14:textId="67DE8242"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360137B7" w14:textId="6139221C"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1972E32A"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4612D677" w14:textId="25B1CD03"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5BBA699F" w14:textId="5E380201"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2FC2E56C"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67817309" w14:textId="34ADF642"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6C27039F" w14:textId="3112AE1A"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r w:rsidR="002C60EA" w:rsidRPr="002C60EA" w14:paraId="4459054F" w14:textId="77777777" w:rsidTr="004A43EE">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14:paraId="62E8210C" w14:textId="288B68C5" w:rsidR="002C60EA" w:rsidRPr="002C60EA" w:rsidRDefault="002C60EA" w:rsidP="002C60EA">
            <w:pPr>
              <w:spacing w:after="0" w:line="240" w:lineRule="auto"/>
              <w:ind w:firstLine="0"/>
              <w:jc w:val="left"/>
              <w:rPr>
                <w:rFonts w:eastAsia="Times New Roman" w:cs="Calibri"/>
                <w:color w:val="000000"/>
                <w:sz w:val="20"/>
                <w:szCs w:val="20"/>
                <w:lang w:eastAsia="ru-RU"/>
              </w:rPr>
            </w:pPr>
          </w:p>
        </w:tc>
        <w:tc>
          <w:tcPr>
            <w:tcW w:w="4111" w:type="dxa"/>
            <w:tcBorders>
              <w:top w:val="nil"/>
              <w:left w:val="nil"/>
              <w:bottom w:val="single" w:sz="4" w:space="0" w:color="auto"/>
              <w:right w:val="single" w:sz="4" w:space="0" w:color="auto"/>
            </w:tcBorders>
            <w:shd w:val="clear" w:color="auto" w:fill="auto"/>
            <w:noWrap/>
            <w:vAlign w:val="bottom"/>
          </w:tcPr>
          <w:p w14:paraId="7E48A7C4" w14:textId="10CD2183" w:rsidR="002C60EA" w:rsidRPr="002C60EA" w:rsidRDefault="002C60EA" w:rsidP="002C60EA">
            <w:pPr>
              <w:spacing w:after="0" w:line="240" w:lineRule="auto"/>
              <w:ind w:firstLine="0"/>
              <w:jc w:val="center"/>
              <w:rPr>
                <w:rFonts w:eastAsia="Times New Roman" w:cs="Calibri"/>
                <w:color w:val="000000"/>
                <w:sz w:val="20"/>
                <w:szCs w:val="20"/>
                <w:lang w:eastAsia="ru-RU"/>
              </w:rPr>
            </w:pPr>
          </w:p>
        </w:tc>
      </w:tr>
    </w:tbl>
    <w:p w14:paraId="5E54501F" w14:textId="77777777" w:rsidR="002C60EA" w:rsidRDefault="002C60EA" w:rsidP="002C60EA">
      <w:pPr>
        <w:pStyle w:val="DRG1"/>
      </w:pPr>
      <w:r w:rsidRPr="00F8117C">
        <w:t>Источник</w:t>
      </w:r>
      <w:r w:rsidRPr="002C60EA">
        <w:t xml:space="preserve">: </w:t>
      </w:r>
      <w:r>
        <w:t>по данным ФТС РФ</w:t>
      </w:r>
      <w:r w:rsidRPr="002C60EA">
        <w:t xml:space="preserve"> </w:t>
      </w:r>
      <w:r w:rsidR="003A30A5" w:rsidRPr="00E16B38">
        <w:br w:type="page"/>
      </w:r>
    </w:p>
    <w:p w14:paraId="6E717CC9" w14:textId="58797B44" w:rsidR="004F0565" w:rsidRDefault="006009E8" w:rsidP="002822D4">
      <w:pPr>
        <w:pStyle w:val="I"/>
        <w:outlineLvl w:val="0"/>
      </w:pPr>
      <w:bookmarkStart w:id="78" w:name="_Toc514763646"/>
      <w:r>
        <w:lastRenderedPageBreak/>
        <w:t>Глава</w:t>
      </w:r>
      <w:r w:rsidRPr="00E16B38">
        <w:t xml:space="preserve"> </w:t>
      </w:r>
      <w:r w:rsidR="002E3FAB" w:rsidRPr="00E16B38">
        <w:t>8</w:t>
      </w:r>
      <w:r w:rsidRPr="00E16B38">
        <w:t xml:space="preserve">. </w:t>
      </w:r>
      <w:r>
        <w:t xml:space="preserve">Финансово-хозяйственная деятельность и планы развития ключевых игроков рынка </w:t>
      </w:r>
      <w:r w:rsidR="006B432B">
        <w:t xml:space="preserve">фасадной </w:t>
      </w:r>
      <w:r w:rsidR="009132BD">
        <w:t>терракотовой плитки</w:t>
      </w:r>
      <w:r w:rsidR="006B432B">
        <w:t xml:space="preserve"> </w:t>
      </w:r>
      <w:r>
        <w:t>в России</w:t>
      </w:r>
      <w:bookmarkEnd w:id="78"/>
    </w:p>
    <w:p w14:paraId="460DFADA" w14:textId="1E418650" w:rsidR="00236234" w:rsidRPr="00236234" w:rsidRDefault="00363937" w:rsidP="00236234">
      <w:pPr>
        <w:pStyle w:val="III"/>
        <w:outlineLvl w:val="2"/>
        <w:rPr>
          <w:lang w:val="ru-RU"/>
        </w:rPr>
      </w:pPr>
      <w:bookmarkStart w:id="79" w:name="_Toc514763647"/>
      <w:r w:rsidRPr="00236234">
        <w:rPr>
          <w:lang w:val="ru-RU"/>
        </w:rPr>
        <w:t>ARGETON</w:t>
      </w:r>
      <w:bookmarkEnd w:id="79"/>
    </w:p>
    <w:p w14:paraId="556C1B38" w14:textId="2578B182" w:rsidR="00236234" w:rsidRDefault="00236234" w:rsidP="004A43EE">
      <w:r>
        <w:t xml:space="preserve">ArGeTon – это немецкая торговая марка с тридцатилетней историей, которая давно получила мировое признание и известность. </w:t>
      </w:r>
      <w:r w:rsidR="004A43EE">
        <w:t>…</w:t>
      </w:r>
    </w:p>
    <w:p w14:paraId="223E806D" w14:textId="50506DA7" w:rsidR="004A43EE" w:rsidRDefault="004A43EE" w:rsidP="004A43EE">
      <w:r>
        <w:t>…</w:t>
      </w:r>
    </w:p>
    <w:p w14:paraId="66332BD1" w14:textId="77777777" w:rsidR="00236234" w:rsidRPr="00236234" w:rsidRDefault="00236234" w:rsidP="00236234">
      <w:pPr>
        <w:pStyle w:val="III"/>
        <w:outlineLvl w:val="2"/>
        <w:rPr>
          <w:lang w:val="ru-RU"/>
        </w:rPr>
      </w:pPr>
      <w:bookmarkStart w:id="80" w:name="_Toc514763648"/>
      <w:r w:rsidRPr="00236234">
        <w:rPr>
          <w:lang w:val="ru-RU"/>
        </w:rPr>
        <w:t>TERREAL</w:t>
      </w:r>
      <w:bookmarkEnd w:id="80"/>
    </w:p>
    <w:p w14:paraId="1514E902" w14:textId="18073961" w:rsidR="00236234" w:rsidRDefault="00236234" w:rsidP="004A43EE">
      <w:r>
        <w:t xml:space="preserve">TERREAL -  это французский бренд, имеющий фабрики во Франции, Италии, Испании, США. Французская терракота и фасадная керамика Терреал изготавливается из качественной мелкодисперсной глины, которая добывается на французском карьере Сан-Пауль, расположенном в провинции Горонн. </w:t>
      </w:r>
      <w:r w:rsidR="004A43EE">
        <w:t>…</w:t>
      </w:r>
    </w:p>
    <w:p w14:paraId="6830FE4D" w14:textId="338F955C" w:rsidR="004A43EE" w:rsidRDefault="004A43EE" w:rsidP="004A43EE">
      <w:r>
        <w:t>…</w:t>
      </w:r>
    </w:p>
    <w:p w14:paraId="5E3BADF8" w14:textId="31B5DA65" w:rsidR="00236234" w:rsidRPr="00236234" w:rsidRDefault="00363937" w:rsidP="00236234">
      <w:pPr>
        <w:pStyle w:val="III"/>
        <w:outlineLvl w:val="2"/>
        <w:rPr>
          <w:lang w:val="ru-RU"/>
        </w:rPr>
      </w:pPr>
      <w:bookmarkStart w:id="81" w:name="_Toc514763649"/>
      <w:r w:rsidRPr="00236234">
        <w:rPr>
          <w:lang w:val="ru-RU"/>
        </w:rPr>
        <w:t>NBK CERAMIC (NBK KERAMIK)</w:t>
      </w:r>
      <w:bookmarkEnd w:id="81"/>
    </w:p>
    <w:p w14:paraId="328DDE6F" w14:textId="77777777" w:rsidR="00236234" w:rsidRDefault="00236234" w:rsidP="00236234">
      <w:r>
        <w:t>Компания NBK Keramik была основана в 1927 году в Германии, благодаря качеству и постоянному совершенствованию технологий производство успешно развивалось и вскоре получило известность в Европе. С самого начала своей работы NBK Ceramic уделяла много внимания запросам архитекторов и стремилась к постоянному прогрессу. Стремление к творчеству и преодолению границ, как утверждает руководство, всегда было приоритетом для компании. NBKCeramicявляется обладателем награды GermanFaçadePrize, которая отмечает вклад компании в развитие современной архитектуры и фасадного дизайна.</w:t>
      </w:r>
    </w:p>
    <w:p w14:paraId="079B0BEA" w14:textId="59009C8D" w:rsidR="00236234" w:rsidRDefault="004A43EE" w:rsidP="00236234">
      <w:r>
        <w:t>…</w:t>
      </w:r>
    </w:p>
    <w:p w14:paraId="6224BD56" w14:textId="42F6D78A" w:rsidR="00621A95" w:rsidRDefault="00621A95" w:rsidP="00621A95">
      <w:r w:rsidRPr="00621A95">
        <w:t>Информация о планах компании по строительству заводов в России отсутствует.</w:t>
      </w:r>
    </w:p>
    <w:p w14:paraId="787D7945" w14:textId="4EC2C9E0" w:rsidR="009E6B06" w:rsidRPr="00236234" w:rsidRDefault="00363937" w:rsidP="009E6B06">
      <w:pPr>
        <w:pStyle w:val="III"/>
        <w:outlineLvl w:val="2"/>
        <w:rPr>
          <w:lang w:val="ru-RU"/>
        </w:rPr>
      </w:pPr>
      <w:bookmarkStart w:id="82" w:name="_Toc514763650"/>
      <w:r>
        <w:rPr>
          <w:lang w:val="ru-RU"/>
        </w:rPr>
        <w:t>ООО «УРАЛТЕРРАКОТ»</w:t>
      </w:r>
      <w:bookmarkEnd w:id="82"/>
    </w:p>
    <w:p w14:paraId="693A3AFE" w14:textId="7B0AA339" w:rsidR="00391950" w:rsidRPr="007B1226" w:rsidRDefault="00391950" w:rsidP="00391950">
      <w:r w:rsidRPr="007B1226">
        <w:t xml:space="preserve">Завод керамики «Терракот» </w:t>
      </w:r>
      <w:r w:rsidR="00491C94">
        <w:t xml:space="preserve"> (ООО «УралТерракот») </w:t>
      </w:r>
      <w:r w:rsidRPr="007B1226">
        <w:t>- единственный производитель терракотовой плитки на территории СНГ</w:t>
      </w:r>
      <w:r>
        <w:t xml:space="preserve"> (расположен в г. Курган)</w:t>
      </w:r>
      <w:r w:rsidRPr="007B1226">
        <w:t xml:space="preserve">. Предприятие основано в 1999 году и за прошедшие с момента основания полтора десятилетия превратилось в крупный завод, оснащенный </w:t>
      </w:r>
      <w:r>
        <w:t xml:space="preserve">качественным </w:t>
      </w:r>
      <w:r w:rsidRPr="007B1226">
        <w:t>оборудованием и техникой</w:t>
      </w:r>
      <w:r>
        <w:t>.</w:t>
      </w:r>
    </w:p>
    <w:p w14:paraId="205E9965" w14:textId="3B904442" w:rsidR="009E6B06" w:rsidRDefault="004A43EE" w:rsidP="009E6B06">
      <w:r>
        <w:t>…</w:t>
      </w:r>
    </w:p>
    <w:p w14:paraId="7A9C1074" w14:textId="5830C9CE" w:rsidR="009E6B06" w:rsidRDefault="009E6B06" w:rsidP="009E6B06">
      <w:pPr>
        <w:pStyle w:val="afd"/>
      </w:pPr>
      <w:bookmarkStart w:id="83" w:name="_Toc514763614"/>
      <w:r w:rsidRPr="00F12327">
        <w:lastRenderedPageBreak/>
        <w:t xml:space="preserve">Таблица </w:t>
      </w:r>
      <w:r w:rsidR="00DF1052">
        <w:fldChar w:fldCharType="begin"/>
      </w:r>
      <w:r w:rsidR="00DF1052">
        <w:instrText xml:space="preserve"> SEQ Таблица \* ARABIC </w:instrText>
      </w:r>
      <w:r w:rsidR="00DF1052">
        <w:fldChar w:fldCharType="separate"/>
      </w:r>
      <w:r w:rsidR="00501695">
        <w:rPr>
          <w:noProof/>
        </w:rPr>
        <w:t>15</w:t>
      </w:r>
      <w:r w:rsidR="00DF1052">
        <w:rPr>
          <w:noProof/>
        </w:rPr>
        <w:fldChar w:fldCharType="end"/>
      </w:r>
      <w:r w:rsidRPr="00F12327">
        <w:t xml:space="preserve">. </w:t>
      </w:r>
      <w:r>
        <w:t>Финансовые показатели компании</w:t>
      </w:r>
      <w:r w:rsidRPr="00A6128E">
        <w:t xml:space="preserve"> </w:t>
      </w:r>
      <w:r>
        <w:t>ООО «УралТерракот», тыс. руб.</w:t>
      </w:r>
      <w:bookmarkEnd w:id="83"/>
    </w:p>
    <w:tbl>
      <w:tblPr>
        <w:tblW w:w="9924" w:type="dxa"/>
        <w:tblInd w:w="-318" w:type="dxa"/>
        <w:tblLayout w:type="fixed"/>
        <w:tblLook w:val="04A0" w:firstRow="1" w:lastRow="0" w:firstColumn="1" w:lastColumn="0" w:noHBand="0" w:noVBand="1"/>
      </w:tblPr>
      <w:tblGrid>
        <w:gridCol w:w="4734"/>
        <w:gridCol w:w="1038"/>
        <w:gridCol w:w="1038"/>
        <w:gridCol w:w="1038"/>
        <w:gridCol w:w="1038"/>
        <w:gridCol w:w="1038"/>
      </w:tblGrid>
      <w:tr w:rsidR="009E6B06" w:rsidRPr="009E6B06" w14:paraId="5EF4A3B9" w14:textId="77777777" w:rsidTr="004A43EE">
        <w:trPr>
          <w:trHeight w:val="300"/>
        </w:trPr>
        <w:tc>
          <w:tcPr>
            <w:tcW w:w="4734" w:type="dxa"/>
            <w:tcBorders>
              <w:top w:val="single" w:sz="4" w:space="0" w:color="auto"/>
              <w:left w:val="single" w:sz="4" w:space="0" w:color="auto"/>
              <w:bottom w:val="single" w:sz="4" w:space="0" w:color="auto"/>
              <w:right w:val="single" w:sz="4" w:space="0" w:color="auto"/>
            </w:tcBorders>
            <w:shd w:val="clear" w:color="000000" w:fill="0F81BF"/>
            <w:noWrap/>
            <w:vAlign w:val="center"/>
            <w:hideMark/>
          </w:tcPr>
          <w:p w14:paraId="6084CE77" w14:textId="77777777" w:rsidR="009E6B06" w:rsidRPr="009E6B06" w:rsidRDefault="009E6B06" w:rsidP="009E6B06">
            <w:pPr>
              <w:spacing w:after="0" w:line="240" w:lineRule="auto"/>
              <w:ind w:firstLine="0"/>
              <w:jc w:val="left"/>
              <w:rPr>
                <w:rFonts w:eastAsia="Times New Roman" w:cs="Calibri"/>
                <w:b/>
                <w:bCs/>
                <w:color w:val="FFFFFF"/>
                <w:sz w:val="20"/>
                <w:szCs w:val="20"/>
                <w:lang w:eastAsia="ru-RU"/>
              </w:rPr>
            </w:pPr>
            <w:r w:rsidRPr="009E6B06">
              <w:rPr>
                <w:rFonts w:eastAsia="Times New Roman" w:cs="Calibri"/>
                <w:b/>
                <w:bCs/>
                <w:color w:val="FFFFFF"/>
                <w:sz w:val="20"/>
                <w:szCs w:val="20"/>
                <w:lang w:eastAsia="ru-RU"/>
              </w:rPr>
              <w:t>Показатель</w:t>
            </w:r>
          </w:p>
        </w:tc>
        <w:tc>
          <w:tcPr>
            <w:tcW w:w="1038" w:type="dxa"/>
            <w:tcBorders>
              <w:top w:val="single" w:sz="4" w:space="0" w:color="auto"/>
              <w:left w:val="nil"/>
              <w:bottom w:val="single" w:sz="4" w:space="0" w:color="auto"/>
              <w:right w:val="single" w:sz="4" w:space="0" w:color="auto"/>
            </w:tcBorders>
            <w:shd w:val="clear" w:color="000000" w:fill="0F81BF"/>
            <w:noWrap/>
            <w:vAlign w:val="bottom"/>
          </w:tcPr>
          <w:p w14:paraId="61F19AA6" w14:textId="59773DEE" w:rsidR="009E6B06" w:rsidRPr="009E6B06" w:rsidRDefault="009E6B06" w:rsidP="009E6B06">
            <w:pPr>
              <w:spacing w:after="0" w:line="240" w:lineRule="auto"/>
              <w:ind w:firstLine="0"/>
              <w:jc w:val="center"/>
              <w:rPr>
                <w:rFonts w:eastAsia="Times New Roman" w:cs="Calibri"/>
                <w:b/>
                <w:bCs/>
                <w:color w:val="FFFFFF"/>
                <w:sz w:val="20"/>
                <w:szCs w:val="20"/>
                <w:lang w:eastAsia="ru-RU"/>
              </w:rPr>
            </w:pPr>
            <w:bookmarkStart w:id="84" w:name="_GoBack"/>
            <w:bookmarkEnd w:id="84"/>
          </w:p>
        </w:tc>
        <w:tc>
          <w:tcPr>
            <w:tcW w:w="1038" w:type="dxa"/>
            <w:tcBorders>
              <w:top w:val="single" w:sz="4" w:space="0" w:color="auto"/>
              <w:left w:val="nil"/>
              <w:bottom w:val="single" w:sz="4" w:space="0" w:color="auto"/>
              <w:right w:val="single" w:sz="4" w:space="0" w:color="auto"/>
            </w:tcBorders>
            <w:shd w:val="clear" w:color="000000" w:fill="0F81BF"/>
            <w:noWrap/>
            <w:vAlign w:val="bottom"/>
          </w:tcPr>
          <w:p w14:paraId="0CC6AFF8" w14:textId="4D308550" w:rsidR="009E6B06" w:rsidRPr="009E6B06" w:rsidRDefault="009E6B06" w:rsidP="009E6B06">
            <w:pPr>
              <w:spacing w:after="0" w:line="240" w:lineRule="auto"/>
              <w:ind w:firstLine="0"/>
              <w:jc w:val="center"/>
              <w:rPr>
                <w:rFonts w:eastAsia="Times New Roman" w:cs="Calibri"/>
                <w:b/>
                <w:bCs/>
                <w:color w:val="FFFFFF"/>
                <w:sz w:val="20"/>
                <w:szCs w:val="20"/>
                <w:lang w:eastAsia="ru-RU"/>
              </w:rPr>
            </w:pPr>
          </w:p>
        </w:tc>
        <w:tc>
          <w:tcPr>
            <w:tcW w:w="1038" w:type="dxa"/>
            <w:tcBorders>
              <w:top w:val="single" w:sz="4" w:space="0" w:color="auto"/>
              <w:left w:val="nil"/>
              <w:bottom w:val="single" w:sz="4" w:space="0" w:color="auto"/>
              <w:right w:val="single" w:sz="4" w:space="0" w:color="auto"/>
            </w:tcBorders>
            <w:shd w:val="clear" w:color="000000" w:fill="0F81BF"/>
            <w:noWrap/>
            <w:vAlign w:val="bottom"/>
          </w:tcPr>
          <w:p w14:paraId="3D597285" w14:textId="6F5FE712" w:rsidR="009E6B06" w:rsidRPr="009E6B06" w:rsidRDefault="009E6B06" w:rsidP="009E6B06">
            <w:pPr>
              <w:spacing w:after="0" w:line="240" w:lineRule="auto"/>
              <w:ind w:firstLine="0"/>
              <w:jc w:val="center"/>
              <w:rPr>
                <w:rFonts w:eastAsia="Times New Roman" w:cs="Calibri"/>
                <w:b/>
                <w:bCs/>
                <w:color w:val="FFFFFF"/>
                <w:sz w:val="20"/>
                <w:szCs w:val="20"/>
                <w:lang w:eastAsia="ru-RU"/>
              </w:rPr>
            </w:pPr>
          </w:p>
        </w:tc>
        <w:tc>
          <w:tcPr>
            <w:tcW w:w="1038" w:type="dxa"/>
            <w:tcBorders>
              <w:top w:val="single" w:sz="4" w:space="0" w:color="auto"/>
              <w:left w:val="nil"/>
              <w:bottom w:val="single" w:sz="4" w:space="0" w:color="auto"/>
              <w:right w:val="single" w:sz="4" w:space="0" w:color="auto"/>
            </w:tcBorders>
            <w:shd w:val="clear" w:color="000000" w:fill="0F81BF"/>
            <w:noWrap/>
            <w:vAlign w:val="bottom"/>
          </w:tcPr>
          <w:p w14:paraId="2B8B1F5A" w14:textId="2D173BDA" w:rsidR="009E6B06" w:rsidRPr="009E6B06" w:rsidRDefault="009E6B06" w:rsidP="009E6B06">
            <w:pPr>
              <w:spacing w:after="0" w:line="240" w:lineRule="auto"/>
              <w:ind w:firstLine="0"/>
              <w:jc w:val="center"/>
              <w:rPr>
                <w:rFonts w:eastAsia="Times New Roman" w:cs="Calibri"/>
                <w:b/>
                <w:bCs/>
                <w:color w:val="FFFFFF"/>
                <w:sz w:val="20"/>
                <w:szCs w:val="20"/>
                <w:lang w:eastAsia="ru-RU"/>
              </w:rPr>
            </w:pPr>
          </w:p>
        </w:tc>
        <w:tc>
          <w:tcPr>
            <w:tcW w:w="1038" w:type="dxa"/>
            <w:tcBorders>
              <w:top w:val="single" w:sz="4" w:space="0" w:color="auto"/>
              <w:left w:val="nil"/>
              <w:bottom w:val="single" w:sz="4" w:space="0" w:color="auto"/>
              <w:right w:val="single" w:sz="4" w:space="0" w:color="auto"/>
            </w:tcBorders>
            <w:shd w:val="clear" w:color="000000" w:fill="0F81BF"/>
            <w:noWrap/>
            <w:vAlign w:val="bottom"/>
          </w:tcPr>
          <w:p w14:paraId="133E7AAB" w14:textId="0DB32821" w:rsidR="009E6B06" w:rsidRPr="009E6B06" w:rsidRDefault="009E6B06" w:rsidP="009E6B06">
            <w:pPr>
              <w:spacing w:after="0" w:line="240" w:lineRule="auto"/>
              <w:ind w:firstLine="0"/>
              <w:jc w:val="center"/>
              <w:rPr>
                <w:rFonts w:eastAsia="Times New Roman" w:cs="Calibri"/>
                <w:b/>
                <w:bCs/>
                <w:color w:val="FFFFFF"/>
                <w:sz w:val="20"/>
                <w:szCs w:val="20"/>
                <w:lang w:eastAsia="ru-RU"/>
              </w:rPr>
            </w:pPr>
          </w:p>
        </w:tc>
      </w:tr>
      <w:tr w:rsidR="009E6B06" w:rsidRPr="009E6B06" w14:paraId="1C1416E2"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6A39D37C"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Выручка (за минусом НДС, акцизов)</w:t>
            </w:r>
          </w:p>
        </w:tc>
        <w:tc>
          <w:tcPr>
            <w:tcW w:w="1038" w:type="dxa"/>
            <w:tcBorders>
              <w:top w:val="nil"/>
              <w:left w:val="nil"/>
              <w:bottom w:val="single" w:sz="4" w:space="0" w:color="auto"/>
              <w:right w:val="single" w:sz="4" w:space="0" w:color="auto"/>
            </w:tcBorders>
            <w:shd w:val="clear" w:color="auto" w:fill="auto"/>
            <w:noWrap/>
            <w:vAlign w:val="bottom"/>
          </w:tcPr>
          <w:p w14:paraId="47732FBC" w14:textId="1D722019"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8FB2A85" w14:textId="50C129EC"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469B0762" w14:textId="2DB696BA"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447716FD" w14:textId="7A0F0819"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7B9C054" w14:textId="4E8FB491"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72329004"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49BE90B3"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Расходы по обычной деятельности</w:t>
            </w:r>
          </w:p>
        </w:tc>
        <w:tc>
          <w:tcPr>
            <w:tcW w:w="1038" w:type="dxa"/>
            <w:tcBorders>
              <w:top w:val="nil"/>
              <w:left w:val="nil"/>
              <w:bottom w:val="single" w:sz="4" w:space="0" w:color="auto"/>
              <w:right w:val="single" w:sz="4" w:space="0" w:color="auto"/>
            </w:tcBorders>
            <w:shd w:val="clear" w:color="auto" w:fill="auto"/>
            <w:noWrap/>
            <w:vAlign w:val="bottom"/>
          </w:tcPr>
          <w:p w14:paraId="2EC21080" w14:textId="76ACA5B2"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65FFC06F" w14:textId="6F64520D"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F865C89" w14:textId="1BE65C01"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0098B111" w14:textId="231FF428"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7CCD7C9D" w14:textId="3E461EFF"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6E45E368"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18CBCDEF"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ПРИБЫЛЬ (УБЫТОК) ОТ ПРОДАЖ</w:t>
            </w:r>
          </w:p>
        </w:tc>
        <w:tc>
          <w:tcPr>
            <w:tcW w:w="1038" w:type="dxa"/>
            <w:tcBorders>
              <w:top w:val="nil"/>
              <w:left w:val="nil"/>
              <w:bottom w:val="single" w:sz="4" w:space="0" w:color="auto"/>
              <w:right w:val="single" w:sz="4" w:space="0" w:color="auto"/>
            </w:tcBorders>
            <w:shd w:val="clear" w:color="auto" w:fill="auto"/>
            <w:noWrap/>
            <w:vAlign w:val="bottom"/>
          </w:tcPr>
          <w:p w14:paraId="5DA813A1" w14:textId="0A330AFE"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405DE1C" w14:textId="3A4BD4E4"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40268AC0" w14:textId="5E5D3F22"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1A5B288" w14:textId="178181CC"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6CBEC985" w14:textId="585D89EF"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498F3AC1"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0A3202CC"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Доходы от участия в других организациях и проценты к получению</w:t>
            </w:r>
          </w:p>
        </w:tc>
        <w:tc>
          <w:tcPr>
            <w:tcW w:w="1038" w:type="dxa"/>
            <w:tcBorders>
              <w:top w:val="nil"/>
              <w:left w:val="nil"/>
              <w:bottom w:val="single" w:sz="4" w:space="0" w:color="auto"/>
              <w:right w:val="single" w:sz="4" w:space="0" w:color="auto"/>
            </w:tcBorders>
            <w:shd w:val="clear" w:color="auto" w:fill="auto"/>
            <w:noWrap/>
            <w:vAlign w:val="bottom"/>
          </w:tcPr>
          <w:p w14:paraId="3BA202E2" w14:textId="3CD543BE"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1556979" w14:textId="7720B539"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4BC2AD6" w14:textId="2E686CBF"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1C43273" w14:textId="633975C8"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6ED05664" w14:textId="6BE26E94"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7C64C9D7"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16CDE4D8"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Проценты к уплате</w:t>
            </w:r>
          </w:p>
        </w:tc>
        <w:tc>
          <w:tcPr>
            <w:tcW w:w="1038" w:type="dxa"/>
            <w:tcBorders>
              <w:top w:val="nil"/>
              <w:left w:val="nil"/>
              <w:bottom w:val="single" w:sz="4" w:space="0" w:color="auto"/>
              <w:right w:val="single" w:sz="4" w:space="0" w:color="auto"/>
            </w:tcBorders>
            <w:shd w:val="clear" w:color="auto" w:fill="auto"/>
            <w:noWrap/>
            <w:vAlign w:val="bottom"/>
          </w:tcPr>
          <w:p w14:paraId="73D0E711" w14:textId="4DA789A6"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303D64A6" w14:textId="19BEF41C"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3E4AF651" w14:textId="1BBF6CD5"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CD85C3D" w14:textId="4E39D579"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73576FB1" w14:textId="5C94A990"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0D986A47"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41A036B7"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Прочие доходы</w:t>
            </w:r>
          </w:p>
        </w:tc>
        <w:tc>
          <w:tcPr>
            <w:tcW w:w="1038" w:type="dxa"/>
            <w:tcBorders>
              <w:top w:val="nil"/>
              <w:left w:val="nil"/>
              <w:bottom w:val="single" w:sz="4" w:space="0" w:color="auto"/>
              <w:right w:val="single" w:sz="4" w:space="0" w:color="auto"/>
            </w:tcBorders>
            <w:shd w:val="clear" w:color="auto" w:fill="auto"/>
            <w:noWrap/>
            <w:vAlign w:val="bottom"/>
          </w:tcPr>
          <w:p w14:paraId="3A5FDCD4" w14:textId="7F604BC1"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0AA77C66" w14:textId="063D793A"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65BFE30" w14:textId="79CE9BD7"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2336CED" w14:textId="6FD92E35"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9E692BF" w14:textId="2F5876FA"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4B90C7A4"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2B31E4CF"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Прочие расходы</w:t>
            </w:r>
          </w:p>
        </w:tc>
        <w:tc>
          <w:tcPr>
            <w:tcW w:w="1038" w:type="dxa"/>
            <w:tcBorders>
              <w:top w:val="nil"/>
              <w:left w:val="nil"/>
              <w:bottom w:val="single" w:sz="4" w:space="0" w:color="auto"/>
              <w:right w:val="single" w:sz="4" w:space="0" w:color="auto"/>
            </w:tcBorders>
            <w:shd w:val="clear" w:color="auto" w:fill="auto"/>
            <w:noWrap/>
            <w:vAlign w:val="bottom"/>
          </w:tcPr>
          <w:p w14:paraId="3423A9D3" w14:textId="7192353B"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736C836" w14:textId="1276C5E2"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6BABA12C" w14:textId="189475C5"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325301DB" w14:textId="436F1C10"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357B058D" w14:textId="2C473954"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072D0042"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0C47BB1E"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ПРИБЫЛЬ (УБЫТОК) ДО НАЛОГООБЛОЖЕНИЯ</w:t>
            </w:r>
          </w:p>
        </w:tc>
        <w:tc>
          <w:tcPr>
            <w:tcW w:w="1038" w:type="dxa"/>
            <w:tcBorders>
              <w:top w:val="nil"/>
              <w:left w:val="nil"/>
              <w:bottom w:val="single" w:sz="4" w:space="0" w:color="auto"/>
              <w:right w:val="single" w:sz="4" w:space="0" w:color="auto"/>
            </w:tcBorders>
            <w:shd w:val="clear" w:color="auto" w:fill="auto"/>
            <w:noWrap/>
            <w:vAlign w:val="bottom"/>
          </w:tcPr>
          <w:p w14:paraId="36E22DE3" w14:textId="56660BED"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E073BF4" w14:textId="01C3FA4D"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693B4FE" w14:textId="5E446AD9"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3B933456" w14:textId="5801F5ED"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94BACB3" w14:textId="1111193D"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7210ED4B"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646FA46A"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Налоги на прибыль (доходы)</w:t>
            </w:r>
          </w:p>
        </w:tc>
        <w:tc>
          <w:tcPr>
            <w:tcW w:w="1038" w:type="dxa"/>
            <w:tcBorders>
              <w:top w:val="nil"/>
              <w:left w:val="nil"/>
              <w:bottom w:val="single" w:sz="4" w:space="0" w:color="auto"/>
              <w:right w:val="single" w:sz="4" w:space="0" w:color="auto"/>
            </w:tcBorders>
            <w:shd w:val="clear" w:color="auto" w:fill="auto"/>
            <w:noWrap/>
            <w:vAlign w:val="bottom"/>
          </w:tcPr>
          <w:p w14:paraId="2A035871" w14:textId="2A189C1E"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5D64AA09" w14:textId="30A7A2AD"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79DC03F1" w14:textId="4A761F9D"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08902B3E" w14:textId="0C3E3B50"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DD79236" w14:textId="23E46688"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r w:rsidR="009E6B06" w:rsidRPr="009E6B06" w14:paraId="48418171" w14:textId="77777777" w:rsidTr="004A43EE">
        <w:trPr>
          <w:trHeight w:val="300"/>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0E6C419F" w14:textId="77777777" w:rsidR="009E6B06" w:rsidRPr="009E6B06" w:rsidRDefault="009E6B06" w:rsidP="009E6B06">
            <w:pPr>
              <w:spacing w:after="0" w:line="240" w:lineRule="auto"/>
              <w:ind w:firstLine="0"/>
              <w:jc w:val="left"/>
              <w:rPr>
                <w:rFonts w:eastAsia="Times New Roman" w:cs="Calibri"/>
                <w:color w:val="000000"/>
                <w:sz w:val="20"/>
                <w:szCs w:val="20"/>
                <w:lang w:eastAsia="ru-RU"/>
              </w:rPr>
            </w:pPr>
            <w:r w:rsidRPr="009E6B06">
              <w:rPr>
                <w:rFonts w:eastAsia="Times New Roman" w:cs="Calibri"/>
                <w:color w:val="000000"/>
                <w:sz w:val="20"/>
                <w:szCs w:val="20"/>
                <w:lang w:eastAsia="ru-RU"/>
              </w:rPr>
              <w:t>ЧИСТАЯ ПРИБЫЛЬ (УБЫТОК)</w:t>
            </w:r>
          </w:p>
        </w:tc>
        <w:tc>
          <w:tcPr>
            <w:tcW w:w="1038" w:type="dxa"/>
            <w:tcBorders>
              <w:top w:val="nil"/>
              <w:left w:val="nil"/>
              <w:bottom w:val="single" w:sz="4" w:space="0" w:color="auto"/>
              <w:right w:val="single" w:sz="4" w:space="0" w:color="auto"/>
            </w:tcBorders>
            <w:shd w:val="clear" w:color="auto" w:fill="auto"/>
            <w:noWrap/>
            <w:vAlign w:val="bottom"/>
          </w:tcPr>
          <w:p w14:paraId="6A1E2F79" w14:textId="136C06A7"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310366F" w14:textId="40C2FCE0"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4005155E" w14:textId="4E12C2AB"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1E119735" w14:textId="1E556BBC" w:rsidR="009E6B06" w:rsidRPr="009E6B06" w:rsidRDefault="009E6B06" w:rsidP="009E6B06">
            <w:pPr>
              <w:spacing w:after="0" w:line="240" w:lineRule="auto"/>
              <w:ind w:firstLine="0"/>
              <w:jc w:val="center"/>
              <w:rPr>
                <w:rFonts w:eastAsia="Times New Roman" w:cs="Calibri"/>
                <w:color w:val="000000"/>
                <w:sz w:val="20"/>
                <w:szCs w:val="20"/>
                <w:lang w:eastAsia="ru-RU"/>
              </w:rPr>
            </w:pPr>
          </w:p>
        </w:tc>
        <w:tc>
          <w:tcPr>
            <w:tcW w:w="1038" w:type="dxa"/>
            <w:tcBorders>
              <w:top w:val="nil"/>
              <w:left w:val="nil"/>
              <w:bottom w:val="single" w:sz="4" w:space="0" w:color="auto"/>
              <w:right w:val="single" w:sz="4" w:space="0" w:color="auto"/>
            </w:tcBorders>
            <w:shd w:val="clear" w:color="auto" w:fill="auto"/>
            <w:noWrap/>
            <w:vAlign w:val="bottom"/>
          </w:tcPr>
          <w:p w14:paraId="23E2A0DA" w14:textId="0D29F980" w:rsidR="009E6B06" w:rsidRPr="009E6B06" w:rsidRDefault="009E6B06" w:rsidP="009E6B06">
            <w:pPr>
              <w:spacing w:after="0" w:line="240" w:lineRule="auto"/>
              <w:ind w:firstLine="0"/>
              <w:jc w:val="center"/>
              <w:rPr>
                <w:rFonts w:eastAsia="Times New Roman" w:cs="Calibri"/>
                <w:color w:val="000000"/>
                <w:sz w:val="20"/>
                <w:szCs w:val="20"/>
                <w:lang w:eastAsia="ru-RU"/>
              </w:rPr>
            </w:pPr>
          </w:p>
        </w:tc>
      </w:tr>
    </w:tbl>
    <w:p w14:paraId="5985FF60" w14:textId="568375BF" w:rsidR="009E6B06" w:rsidRPr="002C60EA" w:rsidRDefault="009E6B06" w:rsidP="009E6B06">
      <w:pPr>
        <w:pStyle w:val="DRG1"/>
      </w:pPr>
      <w:r w:rsidRPr="00F8117C">
        <w:t>Источник</w:t>
      </w:r>
      <w:r w:rsidRPr="002C60EA">
        <w:t xml:space="preserve">: </w:t>
      </w:r>
      <w:r>
        <w:t xml:space="preserve">по данным </w:t>
      </w:r>
      <w:r w:rsidR="00391950">
        <w:t>ФСГС РФ</w:t>
      </w:r>
      <w:r w:rsidRPr="002C60EA">
        <w:t xml:space="preserve"> </w:t>
      </w:r>
    </w:p>
    <w:p w14:paraId="4FD3F0B2" w14:textId="77777777" w:rsidR="009E6B06" w:rsidRPr="009E6B06" w:rsidRDefault="009E6B06" w:rsidP="009E6B06">
      <w:pPr>
        <w:ind w:firstLine="0"/>
      </w:pPr>
    </w:p>
    <w:p w14:paraId="330380F4" w14:textId="77777777" w:rsidR="009E6B06" w:rsidRDefault="009E6B06" w:rsidP="009E6B06">
      <w:pPr>
        <w:rPr>
          <w:b/>
          <w:color w:val="0F81BF"/>
          <w:sz w:val="28"/>
        </w:rPr>
      </w:pPr>
    </w:p>
    <w:p w14:paraId="2FEA278A" w14:textId="77777777" w:rsidR="009E6B06" w:rsidRDefault="009E6B06" w:rsidP="009E6B06">
      <w:pPr>
        <w:rPr>
          <w:b/>
          <w:color w:val="0F81BF"/>
          <w:sz w:val="28"/>
        </w:rPr>
      </w:pPr>
    </w:p>
    <w:p w14:paraId="0E155EE8" w14:textId="426821EC" w:rsidR="006C5F31" w:rsidRDefault="009E6B06" w:rsidP="009E6B06">
      <w:pPr>
        <w:rPr>
          <w:b/>
          <w:color w:val="0F81BF"/>
          <w:sz w:val="28"/>
        </w:rPr>
      </w:pPr>
      <w:r>
        <w:rPr>
          <w:b/>
          <w:color w:val="0F81BF"/>
          <w:sz w:val="28"/>
        </w:rPr>
        <w:t xml:space="preserve"> </w:t>
      </w:r>
      <w:r w:rsidR="006C5F31">
        <w:rPr>
          <w:b/>
          <w:color w:val="0F81BF"/>
          <w:sz w:val="28"/>
        </w:rPr>
        <w:br w:type="page"/>
      </w:r>
    </w:p>
    <w:p w14:paraId="08589193" w14:textId="5C302E21" w:rsidR="00391950" w:rsidRDefault="00391950" w:rsidP="00D03490">
      <w:pPr>
        <w:jc w:val="right"/>
        <w:rPr>
          <w:b/>
          <w:color w:val="0F81BF"/>
          <w:sz w:val="28"/>
        </w:rPr>
      </w:pPr>
      <w:r w:rsidRPr="00F90338">
        <w:rPr>
          <w:noProof/>
          <w:lang w:val="en-US" w:eastAsia="ru-RU"/>
        </w:rPr>
        <w:lastRenderedPageBreak/>
        <mc:AlternateContent>
          <mc:Choice Requires="wps">
            <w:drawing>
              <wp:anchor distT="0" distB="0" distL="114300" distR="114300" simplePos="0" relativeHeight="251657728" behindDoc="0" locked="0" layoutInCell="1" allowOverlap="1" wp14:anchorId="0410B0EC" wp14:editId="0B86A2D5">
                <wp:simplePos x="0" y="0"/>
                <wp:positionH relativeFrom="column">
                  <wp:posOffset>-1122666</wp:posOffset>
                </wp:positionH>
                <wp:positionV relativeFrom="paragraph">
                  <wp:posOffset>109663</wp:posOffset>
                </wp:positionV>
                <wp:extent cx="367665" cy="12844219"/>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844219"/>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635C6" id="Прямоугольник 30" o:spid="_x0000_s1026" style="position:absolute;margin-left:-88.4pt;margin-top:8.65pt;width:28.95pt;height:1011.3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" fillcolor="#0f81bf" stroked="f" strokeweight="1pt"/>
            </w:pict>
          </mc:Fallback>
        </mc:AlternateContent>
      </w:r>
      <w:r w:rsidRPr="00F90338">
        <w:rPr>
          <w:noProof/>
          <w:lang w:val="en-US" w:eastAsia="ru-RU"/>
        </w:rPr>
        <mc:AlternateContent>
          <mc:Choice Requires="wps">
            <w:drawing>
              <wp:anchor distT="0" distB="0" distL="114300" distR="114300" simplePos="0" relativeHeight="251653632" behindDoc="0" locked="0" layoutInCell="1" allowOverlap="1" wp14:anchorId="0B2687B0" wp14:editId="47218E6F">
                <wp:simplePos x="0" y="0"/>
                <wp:positionH relativeFrom="column">
                  <wp:posOffset>1838029</wp:posOffset>
                </wp:positionH>
                <wp:positionV relativeFrom="paragraph">
                  <wp:posOffset>-4351168</wp:posOffset>
                </wp:positionV>
                <wp:extent cx="1219215" cy="8099425"/>
                <wp:effectExtent l="7937" t="0" r="7938" b="7937"/>
                <wp:wrapNone/>
                <wp:docPr id="29" name="Прямоугольник 29"/>
                <wp:cNvGraphicFramePr/>
                <a:graphic xmlns:a="http://schemas.openxmlformats.org/drawingml/2006/main">
                  <a:graphicData uri="http://schemas.microsoft.com/office/word/2010/wordprocessingShape">
                    <wps:wsp>
                      <wps:cNvSpPr/>
                      <wps:spPr>
                        <a:xfrm rot="5400000">
                          <a:off x="0" y="0"/>
                          <a:ext cx="121921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0561" id="Прямоугольник 29" o:spid="_x0000_s1026" style="position:absolute;margin-left:144.75pt;margin-top:-342.6pt;width:96pt;height:637.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" fillcolor="#0f81bf" stroked="f" strokeweight="1pt"/>
            </w:pict>
          </mc:Fallback>
        </mc:AlternateContent>
      </w:r>
    </w:p>
    <w:p w14:paraId="4EF53E49" w14:textId="72C08D17" w:rsidR="00391950" w:rsidRDefault="00391950" w:rsidP="00D03490">
      <w:pPr>
        <w:jc w:val="right"/>
        <w:rPr>
          <w:b/>
          <w:color w:val="0F81BF"/>
          <w:sz w:val="28"/>
        </w:rPr>
      </w:pPr>
    </w:p>
    <w:p w14:paraId="5FF1AF9A" w14:textId="77777777" w:rsidR="00391950" w:rsidRDefault="00391950" w:rsidP="00D03490">
      <w:pPr>
        <w:jc w:val="right"/>
        <w:rPr>
          <w:b/>
          <w:color w:val="0F81BF"/>
          <w:sz w:val="28"/>
        </w:rPr>
      </w:pPr>
    </w:p>
    <w:p w14:paraId="64E696DD" w14:textId="27434EBB" w:rsidR="00554709" w:rsidRPr="00D03490" w:rsidRDefault="00F90338" w:rsidP="00D03490">
      <w:pPr>
        <w:jc w:val="right"/>
        <w:rPr>
          <w:b/>
          <w:color w:val="0F81BF"/>
          <w:sz w:val="28"/>
        </w:rPr>
      </w:pPr>
      <w:r w:rsidRPr="00F90338">
        <w:rPr>
          <w:noProof/>
          <w:lang w:val="en-US" w:eastAsia="ru-RU"/>
        </w:rPr>
        <mc:AlternateContent>
          <mc:Choice Requires="wps">
            <w:drawing>
              <wp:anchor distT="0" distB="0" distL="114300" distR="114300" simplePos="0" relativeHeight="251660800" behindDoc="0" locked="0" layoutInCell="1" allowOverlap="1" wp14:anchorId="716EA289" wp14:editId="6D6215FB">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9A92" id="Прямоугольник 39" o:spid="_x0000_s1026" style="position:absolute;margin-left:483.5pt;margin-top:-121.25pt;width:28.95pt;height:992.1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00554709" w:rsidRPr="00D03490">
        <w:rPr>
          <w:b/>
          <w:color w:val="0F81BF"/>
          <w:sz w:val="28"/>
        </w:rPr>
        <w:t>Агентство маркетинговых исследований</w:t>
      </w:r>
    </w:p>
    <w:p w14:paraId="7D36790B" w14:textId="77777777" w:rsidR="00554709" w:rsidRPr="00D03490" w:rsidRDefault="00554709" w:rsidP="00D03490">
      <w:pPr>
        <w:jc w:val="right"/>
        <w:rPr>
          <w:b/>
          <w:color w:val="0F81BF"/>
          <w:sz w:val="28"/>
        </w:rPr>
      </w:pPr>
      <w:r w:rsidRPr="00D03490">
        <w:rPr>
          <w:b/>
          <w:color w:val="0F81BF"/>
          <w:sz w:val="28"/>
        </w:rPr>
        <w:t xml:space="preserve">DISCOVERY RESEARCH GROUP </w:t>
      </w:r>
    </w:p>
    <w:p w14:paraId="2DCE9641" w14:textId="77777777" w:rsidR="00554709" w:rsidRPr="00D03490" w:rsidRDefault="00F85A26" w:rsidP="00D03490">
      <w:pPr>
        <w:jc w:val="right"/>
        <w:rPr>
          <w:b/>
          <w:color w:val="0F81BF"/>
          <w:sz w:val="28"/>
        </w:rPr>
      </w:pPr>
      <w:r>
        <w:rPr>
          <w:b/>
          <w:color w:val="0F81BF"/>
          <w:sz w:val="28"/>
        </w:rPr>
        <w:t>12543</w:t>
      </w:r>
      <w:r w:rsidR="00554709" w:rsidRPr="00D03490">
        <w:rPr>
          <w:b/>
          <w:color w:val="0F81BF"/>
          <w:sz w:val="28"/>
        </w:rPr>
        <w:t xml:space="preserve">8, Москва, ул. Михалковская 63Б, </w:t>
      </w:r>
      <w:r w:rsidR="00FA2197">
        <w:rPr>
          <w:b/>
          <w:color w:val="0F81BF"/>
          <w:sz w:val="28"/>
        </w:rPr>
        <w:t>стр. 4</w:t>
      </w:r>
      <w:r w:rsidR="00226285" w:rsidRPr="00226285">
        <w:rPr>
          <w:b/>
          <w:color w:val="0F81BF"/>
          <w:sz w:val="28"/>
        </w:rPr>
        <w:t xml:space="preserve">, этаж </w:t>
      </w:r>
      <w:r w:rsidR="00FA2197">
        <w:rPr>
          <w:b/>
          <w:color w:val="0F81BF"/>
          <w:sz w:val="28"/>
        </w:rPr>
        <w:t>5</w:t>
      </w:r>
    </w:p>
    <w:p w14:paraId="69670DCF" w14:textId="77777777" w:rsidR="00554709" w:rsidRPr="00D03490" w:rsidRDefault="00554709" w:rsidP="00D03490">
      <w:pPr>
        <w:jc w:val="right"/>
        <w:rPr>
          <w:b/>
          <w:color w:val="0F81BF"/>
          <w:sz w:val="28"/>
        </w:rPr>
      </w:pPr>
      <w:r w:rsidRPr="00D03490">
        <w:rPr>
          <w:b/>
          <w:color w:val="0F81BF"/>
          <w:sz w:val="28"/>
        </w:rPr>
        <w:t>БЦ «Головинские пруды»</w:t>
      </w:r>
    </w:p>
    <w:p w14:paraId="3189A201" w14:textId="77777777" w:rsidR="00554709" w:rsidRPr="00D03490" w:rsidRDefault="00554709" w:rsidP="00D03490">
      <w:pPr>
        <w:jc w:val="right"/>
        <w:rPr>
          <w:b/>
          <w:color w:val="0F81BF"/>
          <w:sz w:val="28"/>
        </w:rPr>
      </w:pPr>
      <w:r w:rsidRPr="00D03490">
        <w:rPr>
          <w:b/>
          <w:color w:val="0F81BF"/>
          <w:sz w:val="28"/>
        </w:rPr>
        <w:t>Тел. +7 (495) 601-91-49, (495) 968-13-14</w:t>
      </w:r>
    </w:p>
    <w:p w14:paraId="0818D81C" w14:textId="77777777" w:rsidR="00554709" w:rsidRPr="007A4BE7" w:rsidRDefault="00554709" w:rsidP="00D03490">
      <w:pPr>
        <w:jc w:val="right"/>
        <w:rPr>
          <w:b/>
          <w:color w:val="0F81BF"/>
          <w:sz w:val="28"/>
        </w:rPr>
      </w:pPr>
      <w:r w:rsidRPr="00D03490">
        <w:rPr>
          <w:b/>
          <w:color w:val="0F81BF"/>
          <w:sz w:val="28"/>
        </w:rPr>
        <w:t>Факс</w:t>
      </w:r>
      <w:r w:rsidRPr="007A4BE7">
        <w:rPr>
          <w:b/>
          <w:color w:val="0F81BF"/>
          <w:sz w:val="28"/>
        </w:rPr>
        <w:t>: +7 (495) 601-91-49</w:t>
      </w:r>
    </w:p>
    <w:p w14:paraId="3C27522F" w14:textId="77777777" w:rsidR="00554709" w:rsidRPr="00474575" w:rsidRDefault="00554709" w:rsidP="00D03490">
      <w:pPr>
        <w:jc w:val="right"/>
        <w:rPr>
          <w:b/>
          <w:color w:val="0F81BF"/>
          <w:sz w:val="28"/>
          <w:lang w:val="en-US"/>
        </w:rPr>
      </w:pPr>
      <w:r w:rsidRPr="00D03490">
        <w:rPr>
          <w:b/>
          <w:color w:val="0F81BF"/>
          <w:sz w:val="28"/>
          <w:lang w:val="en-US"/>
        </w:rPr>
        <w:t>e</w:t>
      </w:r>
      <w:r w:rsidRPr="00474575">
        <w:rPr>
          <w:b/>
          <w:color w:val="0F81BF"/>
          <w:sz w:val="28"/>
          <w:lang w:val="en-US"/>
        </w:rPr>
        <w:t>-</w:t>
      </w:r>
      <w:r w:rsidRPr="00D03490">
        <w:rPr>
          <w:b/>
          <w:color w:val="0F81BF"/>
          <w:sz w:val="28"/>
          <w:lang w:val="en-US"/>
        </w:rPr>
        <w:t>mail</w:t>
      </w:r>
      <w:r w:rsidRPr="00474575">
        <w:rPr>
          <w:b/>
          <w:color w:val="0F81BF"/>
          <w:sz w:val="28"/>
          <w:lang w:val="en-US"/>
        </w:rPr>
        <w:t xml:space="preserve">: </w:t>
      </w:r>
      <w:r w:rsidRPr="00D03490">
        <w:rPr>
          <w:b/>
          <w:color w:val="0F81BF"/>
          <w:sz w:val="28"/>
          <w:lang w:val="en-US"/>
        </w:rPr>
        <w:t>research</w:t>
      </w:r>
      <w:r w:rsidRPr="00474575">
        <w:rPr>
          <w:b/>
          <w:color w:val="0F81BF"/>
          <w:sz w:val="28"/>
          <w:lang w:val="en-US"/>
        </w:rPr>
        <w:t>@</w:t>
      </w:r>
      <w:r w:rsidRPr="00D03490">
        <w:rPr>
          <w:b/>
          <w:color w:val="0F81BF"/>
          <w:sz w:val="28"/>
          <w:lang w:val="en-US"/>
        </w:rPr>
        <w:t>drgroup</w:t>
      </w:r>
      <w:r w:rsidRPr="00474575">
        <w:rPr>
          <w:b/>
          <w:color w:val="0F81BF"/>
          <w:sz w:val="28"/>
          <w:lang w:val="en-US"/>
        </w:rPr>
        <w:t>.</w:t>
      </w:r>
      <w:r w:rsidRPr="00D03490">
        <w:rPr>
          <w:b/>
          <w:color w:val="0F81BF"/>
          <w:sz w:val="28"/>
          <w:lang w:val="en-US"/>
        </w:rPr>
        <w:t>ru</w:t>
      </w:r>
    </w:p>
    <w:p w14:paraId="4B88AEC3" w14:textId="77777777" w:rsidR="0087216E" w:rsidRPr="00D03490" w:rsidRDefault="00554709" w:rsidP="00D03490">
      <w:pPr>
        <w:jc w:val="right"/>
        <w:rPr>
          <w:b/>
          <w:color w:val="0F81BF"/>
          <w:sz w:val="28"/>
          <w:lang w:val="en-US"/>
        </w:rPr>
      </w:pPr>
      <w:r w:rsidRPr="00D03490">
        <w:rPr>
          <w:b/>
          <w:color w:val="0F81BF"/>
          <w:sz w:val="28"/>
          <w:lang w:val="en-US"/>
        </w:rPr>
        <w:t>www</w:t>
      </w:r>
      <w:r w:rsidRPr="00474575">
        <w:rPr>
          <w:b/>
          <w:color w:val="0F81BF"/>
          <w:sz w:val="28"/>
          <w:lang w:val="en-US"/>
        </w:rPr>
        <w:t>.</w:t>
      </w:r>
      <w:r w:rsidRPr="00D03490">
        <w:rPr>
          <w:b/>
          <w:color w:val="0F81BF"/>
          <w:sz w:val="28"/>
          <w:lang w:val="en-US"/>
        </w:rPr>
        <w:t xml:space="preserve">drgroup.ru </w:t>
      </w:r>
    </w:p>
    <w:p w14:paraId="55A558F0" w14:textId="77777777" w:rsidR="00554709" w:rsidRDefault="00554709" w:rsidP="00D03490">
      <w:pPr>
        <w:rPr>
          <w:lang w:val="en-US"/>
        </w:rPr>
      </w:pPr>
    </w:p>
    <w:p w14:paraId="4351D0D2" w14:textId="77777777" w:rsidR="00554709" w:rsidRDefault="00554709" w:rsidP="00D03490">
      <w:pPr>
        <w:rPr>
          <w:lang w:val="en-US"/>
        </w:rPr>
      </w:pPr>
    </w:p>
    <w:p w14:paraId="34C4D5C4" w14:textId="77777777" w:rsidR="00554709" w:rsidRDefault="00554709" w:rsidP="00D03490">
      <w:pPr>
        <w:rPr>
          <w:lang w:val="en-US"/>
        </w:rPr>
      </w:pPr>
    </w:p>
    <w:p w14:paraId="18C59217" w14:textId="41D5EE01" w:rsidR="00391950" w:rsidRDefault="00391950" w:rsidP="00D03490">
      <w:pPr>
        <w:rPr>
          <w:lang w:val="en-US"/>
        </w:rPr>
      </w:pPr>
      <w:r w:rsidRPr="00F90338">
        <w:rPr>
          <w:noProof/>
          <w:lang w:val="en-US" w:eastAsia="ru-RU"/>
        </w:rPr>
        <mc:AlternateContent>
          <mc:Choice Requires="wps">
            <w:drawing>
              <wp:anchor distT="0" distB="0" distL="114300" distR="114300" simplePos="0" relativeHeight="251664896" behindDoc="0" locked="0" layoutInCell="1" allowOverlap="1" wp14:anchorId="64DBF2E0" wp14:editId="66F24055">
                <wp:simplePos x="0" y="0"/>
                <wp:positionH relativeFrom="column">
                  <wp:posOffset>1735653</wp:posOffset>
                </wp:positionH>
                <wp:positionV relativeFrom="paragraph">
                  <wp:posOffset>226052</wp:posOffset>
                </wp:positionV>
                <wp:extent cx="1729656" cy="8453120"/>
                <wp:effectExtent l="0" t="9207" r="0" b="0"/>
                <wp:wrapNone/>
                <wp:docPr id="13" name="Прямоугольник 13"/>
                <wp:cNvGraphicFramePr/>
                <a:graphic xmlns:a="http://schemas.openxmlformats.org/drawingml/2006/main">
                  <a:graphicData uri="http://schemas.microsoft.com/office/word/2010/wordprocessingShape">
                    <wps:wsp>
                      <wps:cNvSpPr/>
                      <wps:spPr>
                        <a:xfrm rot="5400000">
                          <a:off x="0" y="0"/>
                          <a:ext cx="1729656" cy="845312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07AB" id="Прямоугольник 13" o:spid="_x0000_s1026" style="position:absolute;margin-left:136.65pt;margin-top:17.8pt;width:136.2pt;height:665.6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" fillcolor="#0f81bf" stroked="f" strokeweight="1pt"/>
            </w:pict>
          </mc:Fallback>
        </mc:AlternateContent>
      </w:r>
    </w:p>
    <w:p w14:paraId="679935D3" w14:textId="532B5E85" w:rsidR="00554709" w:rsidRDefault="00554709" w:rsidP="00D03490">
      <w:pPr>
        <w:rPr>
          <w:lang w:val="en-US"/>
        </w:rPr>
      </w:pPr>
    </w:p>
    <w:p w14:paraId="44D14895" w14:textId="60AB8A4B" w:rsidR="00F90338" w:rsidRPr="00D03490" w:rsidRDefault="00D03490" w:rsidP="00391950">
      <w:pPr>
        <w:jc w:val="center"/>
        <w:rPr>
          <w:b/>
          <w:color w:val="0F81BF"/>
          <w:sz w:val="28"/>
        </w:rPr>
      </w:pPr>
      <w:r w:rsidRPr="00F90338">
        <w:rPr>
          <w:noProof/>
          <w:lang w:val="en-US" w:eastAsia="ru-RU"/>
        </w:rPr>
        <mc:AlternateContent>
          <mc:Choice Requires="wps">
            <w:drawing>
              <wp:anchor distT="0" distB="0" distL="114300" distR="114300" simplePos="0" relativeHeight="251655168" behindDoc="0" locked="0" layoutInCell="1" allowOverlap="1" wp14:anchorId="32F72411" wp14:editId="769AEA59">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2EF6" id="Прямоугольник 31" o:spid="_x0000_s1026" style="position:absolute;margin-left:231.75pt;margin-top:19.65pt;width:28.95pt;height:637.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r w:rsidRPr="00554709">
        <w:rPr>
          <w:noProof/>
          <w:lang w:val="en-US" w:eastAsia="ru-RU"/>
        </w:rPr>
        <w:drawing>
          <wp:anchor distT="0" distB="0" distL="114300" distR="114300" simplePos="0" relativeHeight="251651072" behindDoc="0" locked="0" layoutInCell="1" allowOverlap="1" wp14:anchorId="0C383659" wp14:editId="301D40A2">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9">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val="en-US" w:eastAsia="ru-RU"/>
        </w:rPr>
        <w:drawing>
          <wp:anchor distT="0" distB="0" distL="114300" distR="114300" simplePos="0" relativeHeight="251650048" behindDoc="0" locked="0" layoutInCell="1" allowOverlap="1" wp14:anchorId="3298A624" wp14:editId="6D455AB2">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30">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00F90338" w:rsidRPr="00D03490">
        <w:rPr>
          <w:b/>
          <w:color w:val="0F81BF"/>
          <w:sz w:val="28"/>
        </w:rPr>
        <w:t>Схема проезда</w:t>
      </w:r>
    </w:p>
    <w:sectPr w:rsidR="00F90338" w:rsidRPr="00D03490" w:rsidSect="000069CB">
      <w:pgSz w:w="11906" w:h="16838"/>
      <w:pgMar w:top="1418" w:right="851" w:bottom="1134" w:left="170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7639" w14:textId="77777777" w:rsidR="007D4220" w:rsidRDefault="007D4220" w:rsidP="009C2C5D">
      <w:pPr>
        <w:spacing w:after="0" w:line="240" w:lineRule="auto"/>
      </w:pPr>
      <w:r>
        <w:separator/>
      </w:r>
    </w:p>
  </w:endnote>
  <w:endnote w:type="continuationSeparator" w:id="0">
    <w:p w14:paraId="2CFCB2EF" w14:textId="77777777" w:rsidR="007D4220" w:rsidRDefault="007D4220"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A600D5" w14:paraId="685404AF" w14:textId="77777777" w:rsidTr="006D257D">
      <w:trPr>
        <w:jc w:val="right"/>
      </w:trPr>
      <w:tc>
        <w:tcPr>
          <w:tcW w:w="8294" w:type="dxa"/>
          <w:vAlign w:val="center"/>
        </w:tcPr>
        <w:p w14:paraId="458C9F5A" w14:textId="77777777" w:rsidR="00A600D5" w:rsidRDefault="00A600D5" w:rsidP="00833EE5">
          <w:pPr>
            <w:pStyle w:val="a4"/>
            <w:jc w:val="right"/>
            <w:rPr>
              <w:caps/>
              <w:color w:val="000000" w:themeColor="text1"/>
            </w:rPr>
          </w:pPr>
          <w:r>
            <w:rPr>
              <w:noProof/>
              <w:lang w:val="en-US" w:eastAsia="ru-RU"/>
            </w:rPr>
            <w:drawing>
              <wp:anchor distT="0" distB="0" distL="114300" distR="114300" simplePos="0" relativeHeight="251659264" behindDoc="0" locked="0" layoutInCell="1" allowOverlap="1" wp14:anchorId="10199C39" wp14:editId="05C14738">
                <wp:simplePos x="0" y="0"/>
                <wp:positionH relativeFrom="column">
                  <wp:posOffset>-600710</wp:posOffset>
                </wp:positionH>
                <wp:positionV relativeFrom="paragraph">
                  <wp:posOffset>13335</wp:posOffset>
                </wp:positionV>
                <wp:extent cx="2114550" cy="46609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val="en-US" w:eastAsia="ru-RU"/>
            </w:rPr>
            <mc:AlternateContent>
              <mc:Choice Requires="wps">
                <w:drawing>
                  <wp:anchor distT="0" distB="0" distL="114300" distR="114300" simplePos="0" relativeHeight="251657216" behindDoc="0" locked="0" layoutInCell="1" allowOverlap="1" wp14:anchorId="0A15D570" wp14:editId="62D5D57B">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2823C6"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 xml:space="preserve">125438, Москва, ул. Михалковская 63б, </w:t>
                                </w:r>
                                <w:r w:rsidRPr="00226285">
                                  <w:rPr>
                                    <w:color w:val="4A7090" w:themeColor="background2" w:themeShade="80"/>
                                    <w:sz w:val="18"/>
                                    <w:szCs w:val="18"/>
                                  </w:rPr>
                                  <w:t xml:space="preserve">стр. </w:t>
                                </w:r>
                                <w:r>
                                  <w:rPr>
                                    <w:color w:val="4A7090" w:themeColor="background2" w:themeShade="80"/>
                                    <w:sz w:val="18"/>
                                    <w:szCs w:val="18"/>
                                  </w:rPr>
                                  <w:t>4</w:t>
                                </w:r>
                                <w:r w:rsidRPr="00226285">
                                  <w:rPr>
                                    <w:color w:val="4A7090" w:themeColor="background2" w:themeShade="80"/>
                                    <w:sz w:val="18"/>
                                    <w:szCs w:val="18"/>
                                  </w:rPr>
                                  <w:t xml:space="preserve">, этаж </w:t>
                                </w:r>
                                <w:r>
                                  <w:rPr>
                                    <w:color w:val="4A7090" w:themeColor="background2" w:themeShade="80"/>
                                    <w:sz w:val="18"/>
                                    <w:szCs w:val="18"/>
                                  </w:rPr>
                                  <w:t>5</w:t>
                                </w:r>
                              </w:p>
                              <w:p w14:paraId="3CF13068"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14:paraId="0BDAD895" w14:textId="77777777" w:rsidR="00A600D5" w:rsidRPr="00347C4C" w:rsidRDefault="00A600D5" w:rsidP="00833EE5">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14:paraId="65B37497" w14:textId="77777777" w:rsidR="00A600D5" w:rsidRPr="00650DD6" w:rsidRDefault="00A600D5"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D570"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GOQIAADs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" stroked="f">
                    <v:textbox>
                      <w:txbxContent>
                        <w:p w14:paraId="362823C6"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 xml:space="preserve">125438, Москва, ул. Михалковская 63б, </w:t>
                          </w:r>
                          <w:r w:rsidRPr="00226285">
                            <w:rPr>
                              <w:color w:val="4A7090" w:themeColor="background2" w:themeShade="80"/>
                              <w:sz w:val="18"/>
                              <w:szCs w:val="18"/>
                            </w:rPr>
                            <w:t xml:space="preserve">стр. </w:t>
                          </w:r>
                          <w:r>
                            <w:rPr>
                              <w:color w:val="4A7090" w:themeColor="background2" w:themeShade="80"/>
                              <w:sz w:val="18"/>
                              <w:szCs w:val="18"/>
                            </w:rPr>
                            <w:t>4</w:t>
                          </w:r>
                          <w:r w:rsidRPr="00226285">
                            <w:rPr>
                              <w:color w:val="4A7090" w:themeColor="background2" w:themeShade="80"/>
                              <w:sz w:val="18"/>
                              <w:szCs w:val="18"/>
                            </w:rPr>
                            <w:t xml:space="preserve">, этаж </w:t>
                          </w:r>
                          <w:r>
                            <w:rPr>
                              <w:color w:val="4A7090" w:themeColor="background2" w:themeShade="80"/>
                              <w:sz w:val="18"/>
                              <w:szCs w:val="18"/>
                            </w:rPr>
                            <w:t>5</w:t>
                          </w:r>
                        </w:p>
                        <w:p w14:paraId="3CF13068"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14:paraId="0BDAD895" w14:textId="77777777" w:rsidR="00A600D5" w:rsidRPr="00347C4C" w:rsidRDefault="00A600D5"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14:paraId="65B37497" w14:textId="77777777" w:rsidR="00A600D5" w:rsidRPr="00650DD6" w:rsidRDefault="00A600D5" w:rsidP="00833EE5">
                          <w:pPr>
                            <w:ind w:firstLine="0"/>
                            <w:rPr>
                              <w:sz w:val="22"/>
                            </w:rPr>
                          </w:pPr>
                        </w:p>
                      </w:txbxContent>
                    </v:textbox>
                  </v:shape>
                </w:pict>
              </mc:Fallback>
            </mc:AlternateContent>
          </w:r>
        </w:p>
      </w:tc>
      <w:tc>
        <w:tcPr>
          <w:tcW w:w="1345" w:type="dxa"/>
          <w:shd w:val="clear" w:color="auto" w:fill="0F81BF"/>
          <w:vAlign w:val="center"/>
        </w:tcPr>
        <w:p w14:paraId="3ECA0CA6" w14:textId="1D195E1B" w:rsidR="00A600D5" w:rsidRDefault="00A600D5">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A43EE">
            <w:rPr>
              <w:noProof/>
              <w:color w:val="FFFFFF" w:themeColor="background1"/>
            </w:rPr>
            <w:t>16</w:t>
          </w:r>
          <w:r>
            <w:rPr>
              <w:color w:val="FFFFFF" w:themeColor="background1"/>
            </w:rPr>
            <w:fldChar w:fldCharType="end"/>
          </w:r>
        </w:p>
      </w:tc>
    </w:tr>
  </w:tbl>
  <w:p w14:paraId="7A44993E" w14:textId="77777777" w:rsidR="00A600D5" w:rsidRDefault="00A600D5" w:rsidP="007D006A">
    <w:pPr>
      <w:pStyle w:val="a6"/>
      <w:spacing w:before="240"/>
      <w:ind w:firstLine="708"/>
      <w:jc w:val="right"/>
    </w:pPr>
    <w:r w:rsidRPr="001E03B0">
      <w:rPr>
        <w:noProof/>
        <w:lang w:val="en-US" w:eastAsia="ru-RU"/>
      </w:rPr>
      <mc:AlternateContent>
        <mc:Choice Requires="wps">
          <w:drawing>
            <wp:anchor distT="0" distB="0" distL="114300" distR="114300" simplePos="0" relativeHeight="251658240" behindDoc="0" locked="0" layoutInCell="1" allowOverlap="1" wp14:anchorId="4B0C151E" wp14:editId="406BBAFB">
              <wp:simplePos x="0" y="0"/>
              <wp:positionH relativeFrom="column">
                <wp:posOffset>-1310640</wp:posOffset>
              </wp:positionH>
              <wp:positionV relativeFrom="paragraph">
                <wp:posOffset>-334909</wp:posOffset>
              </wp:positionV>
              <wp:extent cx="7481487" cy="1116330"/>
              <wp:effectExtent l="0" t="0" r="24765" b="2667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DBA04" id="Скругленный прямоугольник 44" o:spid="_x0000_s1026" style="position:absolute;margin-left:-103.2pt;margin-top:-26.35pt;width:589.1pt;height:8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" filled="f" strokecolor="#0f81bf" strokeweight="1pt">
              <v:stroke joinstyle="miter"/>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3"/>
      <w:gridCol w:w="1346"/>
    </w:tblGrid>
    <w:tr w:rsidR="00A600D5" w14:paraId="2DF812A6" w14:textId="77777777" w:rsidTr="006D257D">
      <w:trPr>
        <w:jc w:val="right"/>
      </w:trPr>
      <w:tc>
        <w:tcPr>
          <w:tcW w:w="8293" w:type="dxa"/>
          <w:vAlign w:val="center"/>
        </w:tcPr>
        <w:p w14:paraId="359D01F9" w14:textId="77777777" w:rsidR="00A600D5" w:rsidRDefault="00A600D5" w:rsidP="00833EE5">
          <w:pPr>
            <w:pStyle w:val="a4"/>
            <w:jc w:val="right"/>
            <w:rPr>
              <w:caps/>
              <w:color w:val="000000" w:themeColor="text1"/>
            </w:rPr>
          </w:pPr>
          <w:r>
            <w:rPr>
              <w:noProof/>
              <w:lang w:val="en-US" w:eastAsia="ru-RU"/>
            </w:rPr>
            <w:drawing>
              <wp:anchor distT="0" distB="0" distL="114300" distR="114300" simplePos="0" relativeHeight="251662336" behindDoc="0" locked="0" layoutInCell="1" allowOverlap="1" wp14:anchorId="06A62EC9" wp14:editId="7FF10D37">
                <wp:simplePos x="0" y="0"/>
                <wp:positionH relativeFrom="column">
                  <wp:posOffset>-627380</wp:posOffset>
                </wp:positionH>
                <wp:positionV relativeFrom="paragraph">
                  <wp:posOffset>24765</wp:posOffset>
                </wp:positionV>
                <wp:extent cx="2114550" cy="466090"/>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val="en-US" w:eastAsia="ru-RU"/>
            </w:rPr>
            <mc:AlternateContent>
              <mc:Choice Requires="wps">
                <w:drawing>
                  <wp:anchor distT="0" distB="0" distL="114300" distR="114300" simplePos="0" relativeHeight="251660288" behindDoc="0" locked="0" layoutInCell="1" allowOverlap="1" wp14:anchorId="11F38329" wp14:editId="5D94F59C">
                    <wp:simplePos x="0" y="0"/>
                    <wp:positionH relativeFrom="column">
                      <wp:posOffset>1351915</wp:posOffset>
                    </wp:positionH>
                    <wp:positionV relativeFrom="paragraph">
                      <wp:posOffset>23495</wp:posOffset>
                    </wp:positionV>
                    <wp:extent cx="3847465" cy="982980"/>
                    <wp:effectExtent l="0" t="0" r="635" b="762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2F5EA6"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 xml:space="preserve">125438, Москва, ул. Михалковская 63б, </w:t>
                                </w:r>
                                <w:r w:rsidRPr="00226285">
                                  <w:rPr>
                                    <w:color w:val="4A7090" w:themeColor="background2" w:themeShade="80"/>
                                    <w:sz w:val="18"/>
                                    <w:szCs w:val="18"/>
                                  </w:rPr>
                                  <w:t xml:space="preserve">стр. </w:t>
                                </w:r>
                                <w:r>
                                  <w:rPr>
                                    <w:color w:val="4A7090" w:themeColor="background2" w:themeShade="80"/>
                                    <w:sz w:val="18"/>
                                    <w:szCs w:val="18"/>
                                  </w:rPr>
                                  <w:t>4</w:t>
                                </w:r>
                                <w:r w:rsidRPr="00226285">
                                  <w:rPr>
                                    <w:color w:val="4A7090" w:themeColor="background2" w:themeShade="80"/>
                                    <w:sz w:val="18"/>
                                    <w:szCs w:val="18"/>
                                  </w:rPr>
                                  <w:t xml:space="preserve">, этаж </w:t>
                                </w:r>
                                <w:r>
                                  <w:rPr>
                                    <w:color w:val="4A7090" w:themeColor="background2" w:themeShade="80"/>
                                    <w:sz w:val="18"/>
                                    <w:szCs w:val="18"/>
                                  </w:rPr>
                                  <w:t>5</w:t>
                                </w:r>
                              </w:p>
                              <w:p w14:paraId="1A4EC3D3"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14:paraId="5ABB2DFF" w14:textId="77777777" w:rsidR="00A600D5" w:rsidRPr="00347C4C" w:rsidRDefault="00A600D5" w:rsidP="00833EE5">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14:paraId="59E08041" w14:textId="77777777" w:rsidR="00A600D5" w:rsidRPr="00650DD6" w:rsidRDefault="00A600D5" w:rsidP="00833EE5">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38329" id="_x0000_t202" coordsize="21600,21600" o:spt="202" path="m,l,21600r21600,l21600,xe">
                    <v:stroke joinstyle="miter"/>
                    <v:path gradientshapeok="t" o:connecttype="rect"/>
                  </v:shapetype>
                  <v:shape id="_x0000_s1029" type="#_x0000_t202" style="position:absolute;left:0;text-align:left;margin-left:106.45pt;margin-top:1.85pt;width:302.9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2OQ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" stroked="f">
                    <v:textbox>
                      <w:txbxContent>
                        <w:p w14:paraId="1E2F5EA6"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 xml:space="preserve">125438, Москва, ул. Михалковская 63б, </w:t>
                          </w:r>
                          <w:r w:rsidRPr="00226285">
                            <w:rPr>
                              <w:color w:val="4A7090" w:themeColor="background2" w:themeShade="80"/>
                              <w:sz w:val="18"/>
                              <w:szCs w:val="18"/>
                            </w:rPr>
                            <w:t xml:space="preserve">стр. </w:t>
                          </w:r>
                          <w:r>
                            <w:rPr>
                              <w:color w:val="4A7090" w:themeColor="background2" w:themeShade="80"/>
                              <w:sz w:val="18"/>
                              <w:szCs w:val="18"/>
                            </w:rPr>
                            <w:t>4</w:t>
                          </w:r>
                          <w:r w:rsidRPr="00226285">
                            <w:rPr>
                              <w:color w:val="4A7090" w:themeColor="background2" w:themeShade="80"/>
                              <w:sz w:val="18"/>
                              <w:szCs w:val="18"/>
                            </w:rPr>
                            <w:t xml:space="preserve">, этаж </w:t>
                          </w:r>
                          <w:r>
                            <w:rPr>
                              <w:color w:val="4A7090" w:themeColor="background2" w:themeShade="80"/>
                              <w:sz w:val="18"/>
                              <w:szCs w:val="18"/>
                            </w:rPr>
                            <w:t>5</w:t>
                          </w:r>
                        </w:p>
                        <w:p w14:paraId="1A4EC3D3" w14:textId="77777777" w:rsidR="00A600D5" w:rsidRPr="00347C4C" w:rsidRDefault="00A600D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14:paraId="5ABB2DFF" w14:textId="77777777" w:rsidR="00A600D5" w:rsidRPr="00347C4C" w:rsidRDefault="00A600D5" w:rsidP="00833EE5">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14:paraId="59E08041" w14:textId="77777777" w:rsidR="00A600D5" w:rsidRPr="00650DD6" w:rsidRDefault="00A600D5" w:rsidP="00833EE5">
                          <w:pPr>
                            <w:ind w:firstLine="0"/>
                            <w:rPr>
                              <w:sz w:val="22"/>
                            </w:rPr>
                          </w:pPr>
                        </w:p>
                      </w:txbxContent>
                    </v:textbox>
                  </v:shape>
                </w:pict>
              </mc:Fallback>
            </mc:AlternateContent>
          </w:r>
        </w:p>
      </w:tc>
      <w:tc>
        <w:tcPr>
          <w:tcW w:w="1346" w:type="dxa"/>
          <w:shd w:val="clear" w:color="auto" w:fill="0F81BF"/>
          <w:vAlign w:val="center"/>
        </w:tcPr>
        <w:p w14:paraId="63617CA8" w14:textId="7961920C" w:rsidR="00A600D5" w:rsidRDefault="00A600D5">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A43EE">
            <w:rPr>
              <w:noProof/>
              <w:color w:val="FFFFFF" w:themeColor="background1"/>
            </w:rPr>
            <w:t>34</w:t>
          </w:r>
          <w:r>
            <w:rPr>
              <w:color w:val="FFFFFF" w:themeColor="background1"/>
            </w:rPr>
            <w:fldChar w:fldCharType="end"/>
          </w:r>
        </w:p>
      </w:tc>
    </w:tr>
  </w:tbl>
  <w:p w14:paraId="20F02713" w14:textId="77777777" w:rsidR="00A600D5" w:rsidRDefault="00A600D5" w:rsidP="007D006A">
    <w:pPr>
      <w:pStyle w:val="a6"/>
      <w:spacing w:before="240"/>
      <w:ind w:firstLine="708"/>
      <w:jc w:val="right"/>
    </w:pPr>
    <w:r w:rsidRPr="001E03B0">
      <w:rPr>
        <w:noProof/>
        <w:lang w:val="en-US" w:eastAsia="ru-RU"/>
      </w:rPr>
      <mc:AlternateContent>
        <mc:Choice Requires="wps">
          <w:drawing>
            <wp:anchor distT="0" distB="0" distL="114300" distR="114300" simplePos="0" relativeHeight="251661312" behindDoc="0" locked="0" layoutInCell="1" allowOverlap="1" wp14:anchorId="5CF75E23" wp14:editId="369F3A9D">
              <wp:simplePos x="0" y="0"/>
              <wp:positionH relativeFrom="column">
                <wp:posOffset>-1310640</wp:posOffset>
              </wp:positionH>
              <wp:positionV relativeFrom="paragraph">
                <wp:posOffset>-334909</wp:posOffset>
              </wp:positionV>
              <wp:extent cx="7481487" cy="1116330"/>
              <wp:effectExtent l="0" t="0" r="24765" b="2667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7481487"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B182C" id="Скругленный прямоугольник 10" o:spid="_x0000_s1026" style="position:absolute;margin-left:-103.2pt;margin-top:-26.35pt;width:589.1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" filled="f" strokecolor="#0f81bf" strokeweight="1pt">
              <v:stroke joinstyle="miter"/>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1196"/>
    </w:tblGrid>
    <w:tr w:rsidR="00A600D5" w14:paraId="48FEE690" w14:textId="77777777" w:rsidTr="00CB79D4">
      <w:tc>
        <w:tcPr>
          <w:tcW w:w="1184" w:type="dxa"/>
          <w:shd w:val="clear" w:color="auto" w:fill="0F81BF"/>
          <w:vAlign w:val="center"/>
        </w:tcPr>
        <w:p w14:paraId="334068BD" w14:textId="77777777" w:rsidR="00A600D5" w:rsidRDefault="00A600D5" w:rsidP="00CB79D4">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82</w:t>
          </w:r>
          <w:r>
            <w:rPr>
              <w:color w:val="FFFFFF" w:themeColor="background1"/>
            </w:rPr>
            <w:fldChar w:fldCharType="end"/>
          </w:r>
        </w:p>
      </w:tc>
    </w:tr>
  </w:tbl>
  <w:p w14:paraId="75DFFC39" w14:textId="77777777" w:rsidR="00A600D5" w:rsidRDefault="00A600D5">
    <w:pPr>
      <w:pStyle w:val="a6"/>
    </w:pPr>
    <w:r w:rsidRPr="001E03B0">
      <w:rPr>
        <w:noProof/>
        <w:lang w:val="en-US" w:eastAsia="ru-RU"/>
      </w:rPr>
      <mc:AlternateContent>
        <mc:Choice Requires="wps">
          <w:drawing>
            <wp:anchor distT="0" distB="0" distL="114300" distR="114300" simplePos="0" relativeHeight="251656192" behindDoc="0" locked="0" layoutInCell="1" allowOverlap="1" wp14:anchorId="602E8767" wp14:editId="159863D1">
              <wp:simplePos x="0" y="0"/>
              <wp:positionH relativeFrom="column">
                <wp:posOffset>-1039067</wp:posOffset>
              </wp:positionH>
              <wp:positionV relativeFrom="paragraph">
                <wp:posOffset>-339252</wp:posOffset>
              </wp:positionV>
              <wp:extent cx="10664146" cy="1456571"/>
              <wp:effectExtent l="0" t="0" r="23495" b="1079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0664146" cy="1456571"/>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BD2A8" id="Скругленный прямоугольник 67" o:spid="_x0000_s1026" style="position:absolute;margin-left:-81.8pt;margin-top:-26.7pt;width:839.7pt;height:1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" filled="f" strokecolor="#0f81bf" strokeweight="1pt">
              <v:stroke joinstyle="miter"/>
            </v:roundrect>
          </w:pict>
        </mc:Fallback>
      </mc:AlternateContent>
    </w:r>
    <w:r w:rsidRPr="00CB79D4">
      <w:rPr>
        <w:noProof/>
        <w:lang w:val="en-US" w:eastAsia="ru-RU"/>
      </w:rPr>
      <mc:AlternateContent>
        <mc:Choice Requires="wps">
          <w:drawing>
            <wp:anchor distT="0" distB="0" distL="114300" distR="114300" simplePos="0" relativeHeight="251653120" behindDoc="0" locked="0" layoutInCell="1" allowOverlap="1" wp14:anchorId="42BEA799" wp14:editId="123A070B">
              <wp:simplePos x="0" y="0"/>
              <wp:positionH relativeFrom="column">
                <wp:posOffset>1980580</wp:posOffset>
              </wp:positionH>
              <wp:positionV relativeFrom="paragraph">
                <wp:posOffset>989</wp:posOffset>
              </wp:positionV>
              <wp:extent cx="5397500" cy="129794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97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8A2E6D" w14:textId="77777777" w:rsidR="00A600D5" w:rsidRPr="00347C4C" w:rsidRDefault="00A600D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14:paraId="7C23D89F" w14:textId="77777777" w:rsidR="00A600D5" w:rsidRPr="00347C4C" w:rsidRDefault="00A600D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14:paraId="063A417A" w14:textId="77777777" w:rsidR="00A600D5" w:rsidRPr="00347C4C" w:rsidRDefault="00A600D5" w:rsidP="00CB79D4">
                          <w:pPr>
                            <w:spacing w:after="0" w:line="240" w:lineRule="auto"/>
                            <w:ind w:firstLine="0"/>
                            <w:jc w:val="right"/>
                            <w:rPr>
                              <w:color w:val="4A7090" w:themeColor="background2" w:themeShade="80"/>
                              <w:sz w:val="18"/>
                              <w:szCs w:val="18"/>
                            </w:rPr>
                          </w:pPr>
                          <w:hyperlink r:id="rId1"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2"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14:paraId="03EEA696" w14:textId="77777777" w:rsidR="00A600D5" w:rsidRPr="00650DD6" w:rsidRDefault="00A600D5" w:rsidP="00CB79D4">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EA799" id="_x0000_t202" coordsize="21600,21600" o:spt="202" path="m,l,21600r21600,l21600,xe">
              <v:stroke joinstyle="miter"/>
              <v:path gradientshapeok="t" o:connecttype="rect"/>
            </v:shapetype>
            <v:shape id="_x0000_s1030" type="#_x0000_t202" style="position:absolute;left:0;text-align:left;margin-left:155.95pt;margin-top:.1pt;width:425pt;height:10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TAOgIAAEM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" stroked="f">
              <v:textbox>
                <w:txbxContent>
                  <w:p w14:paraId="1C8A2E6D" w14:textId="77777777" w:rsidR="00A600D5" w:rsidRPr="00347C4C" w:rsidRDefault="00A600D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14:paraId="7C23D89F" w14:textId="77777777" w:rsidR="00A600D5" w:rsidRPr="00347C4C" w:rsidRDefault="00A600D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14:paraId="063A417A" w14:textId="77777777" w:rsidR="00A600D5" w:rsidRPr="00347C4C" w:rsidRDefault="00A600D5" w:rsidP="00CB79D4">
                    <w:pPr>
                      <w:spacing w:after="0" w:line="240" w:lineRule="auto"/>
                      <w:ind w:firstLine="0"/>
                      <w:jc w:val="right"/>
                      <w:rPr>
                        <w:color w:val="4A7090" w:themeColor="background2" w:themeShade="80"/>
                        <w:sz w:val="18"/>
                        <w:szCs w:val="18"/>
                      </w:rPr>
                    </w:pPr>
                    <w:hyperlink r:id="rId3"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4"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14:paraId="03EEA696" w14:textId="77777777" w:rsidR="00A600D5" w:rsidRPr="00650DD6" w:rsidRDefault="00A600D5" w:rsidP="00CB79D4">
                    <w:pPr>
                      <w:ind w:firstLine="0"/>
                      <w:rPr>
                        <w:sz w:val="22"/>
                      </w:rPr>
                    </w:pPr>
                  </w:p>
                </w:txbxContent>
              </v:textbox>
            </v:shape>
          </w:pict>
        </mc:Fallback>
      </mc:AlternateContent>
    </w:r>
    <w:r w:rsidRPr="00CB79D4">
      <w:rPr>
        <w:noProof/>
        <w:lang w:val="en-US" w:eastAsia="ru-RU"/>
      </w:rPr>
      <w:drawing>
        <wp:anchor distT="0" distB="0" distL="114300" distR="114300" simplePos="0" relativeHeight="251654144" behindDoc="0" locked="0" layoutInCell="1" allowOverlap="1" wp14:anchorId="0B098F3C" wp14:editId="572CFAB9">
          <wp:simplePos x="0" y="0"/>
          <wp:positionH relativeFrom="column">
            <wp:posOffset>0</wp:posOffset>
          </wp:positionH>
          <wp:positionV relativeFrom="paragraph">
            <wp:posOffset>1270</wp:posOffset>
          </wp:positionV>
          <wp:extent cx="2114550" cy="466090"/>
          <wp:effectExtent l="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CE52" w14:textId="77777777" w:rsidR="007D4220" w:rsidRDefault="007D4220" w:rsidP="009C2C5D">
      <w:pPr>
        <w:spacing w:after="0" w:line="240" w:lineRule="auto"/>
      </w:pPr>
      <w:r>
        <w:separator/>
      </w:r>
    </w:p>
  </w:footnote>
  <w:footnote w:type="continuationSeparator" w:id="0">
    <w:p w14:paraId="112178F1" w14:textId="77777777" w:rsidR="007D4220" w:rsidRDefault="007D4220" w:rsidP="009C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CED0" w14:textId="000F1040" w:rsidR="00A600D5" w:rsidRDefault="00A600D5" w:rsidP="007D5FA2">
    <w:pPr>
      <w:pStyle w:val="a8"/>
      <w:jc w:val="both"/>
    </w:pPr>
    <w:r>
      <w:rPr>
        <w:lang w:val="en-US"/>
      </w:rPr>
      <mc:AlternateContent>
        <mc:Choice Requires="wps">
          <w:drawing>
            <wp:anchor distT="0" distB="0" distL="114300" distR="114300" simplePos="0" relativeHeight="251655168" behindDoc="0" locked="0" layoutInCell="1" allowOverlap="1" wp14:anchorId="4BFFD06F" wp14:editId="282A9C77">
              <wp:simplePos x="0" y="0"/>
              <wp:positionH relativeFrom="margin">
                <wp:align>center</wp:align>
              </wp:positionH>
              <wp:positionV relativeFrom="paragraph">
                <wp:posOffset>411839</wp:posOffset>
              </wp:positionV>
              <wp:extent cx="6409630" cy="0"/>
              <wp:effectExtent l="0" t="0" r="29845"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00257" id="Прямая соединительная линия 42"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45pt" to="504.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HSC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" strokecolor="#0f81bf" strokeweight="1.5pt">
              <v:stroke joinstyle="miter"/>
              <w10:wrap anchorx="margin"/>
            </v:line>
          </w:pict>
        </mc:Fallback>
      </mc:AlternateContent>
    </w:r>
    <w:sdt>
      <w:sdtPr>
        <w:alias w:val="Название"/>
        <w:tag w:val=""/>
        <w:id w:val="-370840034"/>
        <w:placeholder>
          <w:docPart w:val="454E92AF987440B594626F3868C22732"/>
        </w:placeholder>
        <w:dataBinding w:prefixMappings="xmlns:ns0='http://purl.org/dc/elements/1.1/' xmlns:ns1='http://schemas.openxmlformats.org/package/2006/metadata/core-properties' " w:xpath="/ns1:coreProperties[1]/ns0:title[1]" w:storeItemID="{6C3C8BC8-F283-45AE-878A-BAB7291924A1}"/>
        <w:text/>
      </w:sdtPr>
      <w:sdtContent>
        <w:r>
          <w:t>Анализ рынка терракотовой плитки в России</w:t>
        </w: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9315" w14:textId="77777777" w:rsidR="00A600D5" w:rsidRDefault="00A600D5" w:rsidP="00347C4C">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BC0F" w14:textId="77777777" w:rsidR="00A600D5" w:rsidRDefault="00A600D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065D" w14:textId="77777777" w:rsidR="00A600D5" w:rsidRDefault="00A600D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1B4D" w14:textId="77777777" w:rsidR="00A600D5" w:rsidRDefault="00A600D5">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E15A" w14:textId="77777777" w:rsidR="00A600D5" w:rsidRPr="00CB79D4" w:rsidRDefault="00A600D5" w:rsidP="00CB79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660"/>
    <w:multiLevelType w:val="hybridMultilevel"/>
    <w:tmpl w:val="F4BA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11328"/>
    <w:multiLevelType w:val="multilevel"/>
    <w:tmpl w:val="1E9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F4606"/>
    <w:multiLevelType w:val="hybridMultilevel"/>
    <w:tmpl w:val="16F87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347EF7"/>
    <w:multiLevelType w:val="hybridMultilevel"/>
    <w:tmpl w:val="4B8E1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062DE2"/>
    <w:multiLevelType w:val="hybridMultilevel"/>
    <w:tmpl w:val="CF08F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C1792"/>
    <w:multiLevelType w:val="hybridMultilevel"/>
    <w:tmpl w:val="79C4E0B6"/>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C164D09C">
      <w:start w:val="1"/>
      <w:numFmt w:val="decimal"/>
      <w:lvlText w:val="%2."/>
      <w:lvlJc w:val="left"/>
      <w:pPr>
        <w:tabs>
          <w:tab w:val="num" w:pos="1440"/>
        </w:tabs>
        <w:ind w:left="1440" w:hanging="360"/>
      </w:pPr>
    </w:lvl>
    <w:lvl w:ilvl="2" w:tplc="9BEC3114" w:tentative="1">
      <w:start w:val="1"/>
      <w:numFmt w:val="decimal"/>
      <w:lvlText w:val="%3."/>
      <w:lvlJc w:val="left"/>
      <w:pPr>
        <w:tabs>
          <w:tab w:val="num" w:pos="2160"/>
        </w:tabs>
        <w:ind w:left="2160" w:hanging="360"/>
      </w:pPr>
    </w:lvl>
    <w:lvl w:ilvl="3" w:tplc="532414DA" w:tentative="1">
      <w:start w:val="1"/>
      <w:numFmt w:val="decimal"/>
      <w:lvlText w:val="%4."/>
      <w:lvlJc w:val="left"/>
      <w:pPr>
        <w:tabs>
          <w:tab w:val="num" w:pos="2880"/>
        </w:tabs>
        <w:ind w:left="2880" w:hanging="360"/>
      </w:pPr>
    </w:lvl>
    <w:lvl w:ilvl="4" w:tplc="6D36512C" w:tentative="1">
      <w:start w:val="1"/>
      <w:numFmt w:val="decimal"/>
      <w:lvlText w:val="%5."/>
      <w:lvlJc w:val="left"/>
      <w:pPr>
        <w:tabs>
          <w:tab w:val="num" w:pos="3600"/>
        </w:tabs>
        <w:ind w:left="3600" w:hanging="360"/>
      </w:pPr>
    </w:lvl>
    <w:lvl w:ilvl="5" w:tplc="5C2A4054" w:tentative="1">
      <w:start w:val="1"/>
      <w:numFmt w:val="decimal"/>
      <w:lvlText w:val="%6."/>
      <w:lvlJc w:val="left"/>
      <w:pPr>
        <w:tabs>
          <w:tab w:val="num" w:pos="4320"/>
        </w:tabs>
        <w:ind w:left="4320" w:hanging="360"/>
      </w:pPr>
    </w:lvl>
    <w:lvl w:ilvl="6" w:tplc="3D1E1D68" w:tentative="1">
      <w:start w:val="1"/>
      <w:numFmt w:val="decimal"/>
      <w:lvlText w:val="%7."/>
      <w:lvlJc w:val="left"/>
      <w:pPr>
        <w:tabs>
          <w:tab w:val="num" w:pos="5040"/>
        </w:tabs>
        <w:ind w:left="5040" w:hanging="360"/>
      </w:pPr>
    </w:lvl>
    <w:lvl w:ilvl="7" w:tplc="8B281A58" w:tentative="1">
      <w:start w:val="1"/>
      <w:numFmt w:val="decimal"/>
      <w:lvlText w:val="%8."/>
      <w:lvlJc w:val="left"/>
      <w:pPr>
        <w:tabs>
          <w:tab w:val="num" w:pos="5760"/>
        </w:tabs>
        <w:ind w:left="5760" w:hanging="360"/>
      </w:pPr>
    </w:lvl>
    <w:lvl w:ilvl="8" w:tplc="299A7B3E" w:tentative="1">
      <w:start w:val="1"/>
      <w:numFmt w:val="decimal"/>
      <w:lvlText w:val="%9."/>
      <w:lvlJc w:val="left"/>
      <w:pPr>
        <w:tabs>
          <w:tab w:val="num" w:pos="6480"/>
        </w:tabs>
        <w:ind w:left="6480" w:hanging="360"/>
      </w:pPr>
    </w:lvl>
  </w:abstractNum>
  <w:abstractNum w:abstractNumId="6" w15:restartNumberingAfterBreak="0">
    <w:nsid w:val="19FE5129"/>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A7D2D"/>
    <w:multiLevelType w:val="hybridMultilevel"/>
    <w:tmpl w:val="0518B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F07DB6"/>
    <w:multiLevelType w:val="hybridMultilevel"/>
    <w:tmpl w:val="29921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88414E"/>
    <w:multiLevelType w:val="hybridMultilevel"/>
    <w:tmpl w:val="2C90F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3056E5"/>
    <w:multiLevelType w:val="hybridMultilevel"/>
    <w:tmpl w:val="A33CE5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5A2F52"/>
    <w:multiLevelType w:val="hybridMultilevel"/>
    <w:tmpl w:val="2182C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CD125C"/>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22B7A"/>
    <w:multiLevelType w:val="hybridMultilevel"/>
    <w:tmpl w:val="53C8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967D4C"/>
    <w:multiLevelType w:val="hybridMultilevel"/>
    <w:tmpl w:val="5E8A34BE"/>
    <w:lvl w:ilvl="0" w:tplc="D5220B0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1F0521"/>
    <w:multiLevelType w:val="hybridMultilevel"/>
    <w:tmpl w:val="0896A036"/>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04190005">
      <w:start w:val="1"/>
      <w:numFmt w:val="bullet"/>
      <w:lvlText w:val=""/>
      <w:lvlJc w:val="left"/>
      <w:pPr>
        <w:tabs>
          <w:tab w:val="num" w:pos="1440"/>
        </w:tabs>
        <w:ind w:left="1440" w:hanging="360"/>
      </w:pPr>
      <w:rPr>
        <w:rFonts w:ascii="Wingdings" w:hAnsi="Wingdings" w:hint="default"/>
      </w:rPr>
    </w:lvl>
    <w:lvl w:ilvl="2" w:tplc="9BEC3114" w:tentative="1">
      <w:start w:val="1"/>
      <w:numFmt w:val="decimal"/>
      <w:lvlText w:val="%3."/>
      <w:lvlJc w:val="left"/>
      <w:pPr>
        <w:tabs>
          <w:tab w:val="num" w:pos="2160"/>
        </w:tabs>
        <w:ind w:left="2160" w:hanging="360"/>
      </w:pPr>
    </w:lvl>
    <w:lvl w:ilvl="3" w:tplc="532414DA" w:tentative="1">
      <w:start w:val="1"/>
      <w:numFmt w:val="decimal"/>
      <w:lvlText w:val="%4."/>
      <w:lvlJc w:val="left"/>
      <w:pPr>
        <w:tabs>
          <w:tab w:val="num" w:pos="2880"/>
        </w:tabs>
        <w:ind w:left="2880" w:hanging="360"/>
      </w:pPr>
    </w:lvl>
    <w:lvl w:ilvl="4" w:tplc="6D36512C" w:tentative="1">
      <w:start w:val="1"/>
      <w:numFmt w:val="decimal"/>
      <w:lvlText w:val="%5."/>
      <w:lvlJc w:val="left"/>
      <w:pPr>
        <w:tabs>
          <w:tab w:val="num" w:pos="3600"/>
        </w:tabs>
        <w:ind w:left="3600" w:hanging="360"/>
      </w:pPr>
    </w:lvl>
    <w:lvl w:ilvl="5" w:tplc="5C2A4054" w:tentative="1">
      <w:start w:val="1"/>
      <w:numFmt w:val="decimal"/>
      <w:lvlText w:val="%6."/>
      <w:lvlJc w:val="left"/>
      <w:pPr>
        <w:tabs>
          <w:tab w:val="num" w:pos="4320"/>
        </w:tabs>
        <w:ind w:left="4320" w:hanging="360"/>
      </w:pPr>
    </w:lvl>
    <w:lvl w:ilvl="6" w:tplc="3D1E1D68" w:tentative="1">
      <w:start w:val="1"/>
      <w:numFmt w:val="decimal"/>
      <w:lvlText w:val="%7."/>
      <w:lvlJc w:val="left"/>
      <w:pPr>
        <w:tabs>
          <w:tab w:val="num" w:pos="5040"/>
        </w:tabs>
        <w:ind w:left="5040" w:hanging="360"/>
      </w:pPr>
    </w:lvl>
    <w:lvl w:ilvl="7" w:tplc="8B281A58" w:tentative="1">
      <w:start w:val="1"/>
      <w:numFmt w:val="decimal"/>
      <w:lvlText w:val="%8."/>
      <w:lvlJc w:val="left"/>
      <w:pPr>
        <w:tabs>
          <w:tab w:val="num" w:pos="5760"/>
        </w:tabs>
        <w:ind w:left="5760" w:hanging="360"/>
      </w:pPr>
    </w:lvl>
    <w:lvl w:ilvl="8" w:tplc="299A7B3E" w:tentative="1">
      <w:start w:val="1"/>
      <w:numFmt w:val="decimal"/>
      <w:lvlText w:val="%9."/>
      <w:lvlJc w:val="left"/>
      <w:pPr>
        <w:tabs>
          <w:tab w:val="num" w:pos="6480"/>
        </w:tabs>
        <w:ind w:left="6480" w:hanging="360"/>
      </w:pPr>
    </w:lvl>
  </w:abstractNum>
  <w:abstractNum w:abstractNumId="17" w15:restartNumberingAfterBreak="0">
    <w:nsid w:val="53BF7D2F"/>
    <w:multiLevelType w:val="hybridMultilevel"/>
    <w:tmpl w:val="A538EFB4"/>
    <w:lvl w:ilvl="0" w:tplc="8548AF0E">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B8394E"/>
    <w:multiLevelType w:val="hybridMultilevel"/>
    <w:tmpl w:val="52DC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E39B6"/>
    <w:multiLevelType w:val="hybridMultilevel"/>
    <w:tmpl w:val="73E22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583655"/>
    <w:multiLevelType w:val="hybridMultilevel"/>
    <w:tmpl w:val="4E848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211CD2"/>
    <w:multiLevelType w:val="hybridMultilevel"/>
    <w:tmpl w:val="C804C0E0"/>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C4121E"/>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4284A"/>
    <w:multiLevelType w:val="hybridMultilevel"/>
    <w:tmpl w:val="F4BA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9C5846"/>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0840C2"/>
    <w:multiLevelType w:val="hybridMultilevel"/>
    <w:tmpl w:val="4A9E2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1"/>
  </w:num>
  <w:num w:numId="3">
    <w:abstractNumId w:val="15"/>
  </w:num>
  <w:num w:numId="4">
    <w:abstractNumId w:val="3"/>
  </w:num>
  <w:num w:numId="5">
    <w:abstractNumId w:val="21"/>
  </w:num>
  <w:num w:numId="6">
    <w:abstractNumId w:val="2"/>
  </w:num>
  <w:num w:numId="7">
    <w:abstractNumId w:val="5"/>
  </w:num>
  <w:num w:numId="8">
    <w:abstractNumId w:val="17"/>
  </w:num>
  <w:num w:numId="9">
    <w:abstractNumId w:val="17"/>
    <w:lvlOverride w:ilvl="0">
      <w:startOverride w:val="1"/>
    </w:lvlOverride>
  </w:num>
  <w:num w:numId="10">
    <w:abstractNumId w:val="22"/>
  </w:num>
  <w:num w:numId="11">
    <w:abstractNumId w:val="24"/>
  </w:num>
  <w:num w:numId="12">
    <w:abstractNumId w:val="12"/>
  </w:num>
  <w:num w:numId="13">
    <w:abstractNumId w:val="6"/>
  </w:num>
  <w:num w:numId="14">
    <w:abstractNumId w:val="17"/>
    <w:lvlOverride w:ilvl="0">
      <w:startOverride w:val="1"/>
    </w:lvlOverride>
  </w:num>
  <w:num w:numId="15">
    <w:abstractNumId w:val="17"/>
    <w:lvlOverride w:ilvl="0">
      <w:startOverride w:val="1"/>
    </w:lvlOverride>
  </w:num>
  <w:num w:numId="16">
    <w:abstractNumId w:val="4"/>
  </w:num>
  <w:num w:numId="17">
    <w:abstractNumId w:val="14"/>
  </w:num>
  <w:num w:numId="18">
    <w:abstractNumId w:val="18"/>
  </w:num>
  <w:num w:numId="19">
    <w:abstractNumId w:val="25"/>
  </w:num>
  <w:num w:numId="20">
    <w:abstractNumId w:val="8"/>
  </w:num>
  <w:num w:numId="21">
    <w:abstractNumId w:val="20"/>
  </w:num>
  <w:num w:numId="22">
    <w:abstractNumId w:val="7"/>
  </w:num>
  <w:num w:numId="23">
    <w:abstractNumId w:val="23"/>
  </w:num>
  <w:num w:numId="24">
    <w:abstractNumId w:val="17"/>
  </w:num>
  <w:num w:numId="25">
    <w:abstractNumId w:val="17"/>
  </w:num>
  <w:num w:numId="26">
    <w:abstractNumId w:val="17"/>
  </w:num>
  <w:num w:numId="27">
    <w:abstractNumId w:val="17"/>
  </w:num>
  <w:num w:numId="28">
    <w:abstractNumId w:val="0"/>
  </w:num>
  <w:num w:numId="29">
    <w:abstractNumId w:val="16"/>
  </w:num>
  <w:num w:numId="30">
    <w:abstractNumId w:val="17"/>
  </w:num>
  <w:num w:numId="31">
    <w:abstractNumId w:val="10"/>
  </w:num>
  <w:num w:numId="32">
    <w:abstractNumId w:val="19"/>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1461"/>
    <w:rsid w:val="000042F7"/>
    <w:rsid w:val="000069CB"/>
    <w:rsid w:val="00035A8F"/>
    <w:rsid w:val="00040942"/>
    <w:rsid w:val="00050807"/>
    <w:rsid w:val="00084E3F"/>
    <w:rsid w:val="0008779E"/>
    <w:rsid w:val="000A31C0"/>
    <w:rsid w:val="000A4302"/>
    <w:rsid w:val="000B651A"/>
    <w:rsid w:val="000C72D6"/>
    <w:rsid w:val="000F2F20"/>
    <w:rsid w:val="0010255C"/>
    <w:rsid w:val="00103B06"/>
    <w:rsid w:val="00104047"/>
    <w:rsid w:val="001108E4"/>
    <w:rsid w:val="00111AF5"/>
    <w:rsid w:val="00133208"/>
    <w:rsid w:val="0014336B"/>
    <w:rsid w:val="00156CE6"/>
    <w:rsid w:val="00166A3F"/>
    <w:rsid w:val="00167B5E"/>
    <w:rsid w:val="00172386"/>
    <w:rsid w:val="00181417"/>
    <w:rsid w:val="00183768"/>
    <w:rsid w:val="00186BDE"/>
    <w:rsid w:val="001D40AE"/>
    <w:rsid w:val="001F7A78"/>
    <w:rsid w:val="00214517"/>
    <w:rsid w:val="00216222"/>
    <w:rsid w:val="0022029D"/>
    <w:rsid w:val="0022282B"/>
    <w:rsid w:val="0022407C"/>
    <w:rsid w:val="00226285"/>
    <w:rsid w:val="00226EB2"/>
    <w:rsid w:val="002336DC"/>
    <w:rsid w:val="00236234"/>
    <w:rsid w:val="0024077B"/>
    <w:rsid w:val="002822D4"/>
    <w:rsid w:val="00291ABD"/>
    <w:rsid w:val="00296699"/>
    <w:rsid w:val="00296F81"/>
    <w:rsid w:val="002B0EBB"/>
    <w:rsid w:val="002B2CB2"/>
    <w:rsid w:val="002C2FBE"/>
    <w:rsid w:val="002C5FFD"/>
    <w:rsid w:val="002C60EA"/>
    <w:rsid w:val="002E3FAB"/>
    <w:rsid w:val="002E5D8C"/>
    <w:rsid w:val="002E5DA0"/>
    <w:rsid w:val="002F670A"/>
    <w:rsid w:val="0030473D"/>
    <w:rsid w:val="00305D6D"/>
    <w:rsid w:val="00332580"/>
    <w:rsid w:val="00347C4C"/>
    <w:rsid w:val="00363937"/>
    <w:rsid w:val="00391950"/>
    <w:rsid w:val="00392CC8"/>
    <w:rsid w:val="0039609B"/>
    <w:rsid w:val="00396DD2"/>
    <w:rsid w:val="003A1938"/>
    <w:rsid w:val="003A30A5"/>
    <w:rsid w:val="003C600C"/>
    <w:rsid w:val="003E27F9"/>
    <w:rsid w:val="003E627A"/>
    <w:rsid w:val="003E7E5B"/>
    <w:rsid w:val="003F2B32"/>
    <w:rsid w:val="003F6633"/>
    <w:rsid w:val="003F69E6"/>
    <w:rsid w:val="0043113D"/>
    <w:rsid w:val="004320DA"/>
    <w:rsid w:val="004352D9"/>
    <w:rsid w:val="0043685C"/>
    <w:rsid w:val="0044558F"/>
    <w:rsid w:val="004552C6"/>
    <w:rsid w:val="00457482"/>
    <w:rsid w:val="00474575"/>
    <w:rsid w:val="00480C72"/>
    <w:rsid w:val="00482B2A"/>
    <w:rsid w:val="00487C11"/>
    <w:rsid w:val="00491C94"/>
    <w:rsid w:val="004A43EE"/>
    <w:rsid w:val="004A5B96"/>
    <w:rsid w:val="004B1D40"/>
    <w:rsid w:val="004F0565"/>
    <w:rsid w:val="004F3A21"/>
    <w:rsid w:val="004F3F66"/>
    <w:rsid w:val="004F5F76"/>
    <w:rsid w:val="004F6406"/>
    <w:rsid w:val="004F73BB"/>
    <w:rsid w:val="00500140"/>
    <w:rsid w:val="00501695"/>
    <w:rsid w:val="00501A97"/>
    <w:rsid w:val="0050333D"/>
    <w:rsid w:val="00515E19"/>
    <w:rsid w:val="005176F9"/>
    <w:rsid w:val="0053101E"/>
    <w:rsid w:val="00540C5D"/>
    <w:rsid w:val="0054474F"/>
    <w:rsid w:val="00544D00"/>
    <w:rsid w:val="00554709"/>
    <w:rsid w:val="0056051C"/>
    <w:rsid w:val="00583AC7"/>
    <w:rsid w:val="005A349E"/>
    <w:rsid w:val="005A3858"/>
    <w:rsid w:val="005C68B0"/>
    <w:rsid w:val="005C6A18"/>
    <w:rsid w:val="005E02EE"/>
    <w:rsid w:val="005F4A24"/>
    <w:rsid w:val="006009E8"/>
    <w:rsid w:val="00600E3C"/>
    <w:rsid w:val="006126E7"/>
    <w:rsid w:val="00621A95"/>
    <w:rsid w:val="00626625"/>
    <w:rsid w:val="00630D6E"/>
    <w:rsid w:val="00646BEC"/>
    <w:rsid w:val="006472F3"/>
    <w:rsid w:val="00650C6E"/>
    <w:rsid w:val="00650DD6"/>
    <w:rsid w:val="00675D99"/>
    <w:rsid w:val="006804A6"/>
    <w:rsid w:val="0068690E"/>
    <w:rsid w:val="00697D93"/>
    <w:rsid w:val="006A3AAE"/>
    <w:rsid w:val="006B432B"/>
    <w:rsid w:val="006B4A00"/>
    <w:rsid w:val="006B5DF8"/>
    <w:rsid w:val="006C14FF"/>
    <w:rsid w:val="006C2B43"/>
    <w:rsid w:val="006C5F31"/>
    <w:rsid w:val="006D0C00"/>
    <w:rsid w:val="006D2533"/>
    <w:rsid w:val="006D257D"/>
    <w:rsid w:val="006E037E"/>
    <w:rsid w:val="006F4978"/>
    <w:rsid w:val="00700225"/>
    <w:rsid w:val="007065BD"/>
    <w:rsid w:val="00712626"/>
    <w:rsid w:val="00714C0D"/>
    <w:rsid w:val="00727569"/>
    <w:rsid w:val="007673CE"/>
    <w:rsid w:val="007706DC"/>
    <w:rsid w:val="00775053"/>
    <w:rsid w:val="00775931"/>
    <w:rsid w:val="007A4BE7"/>
    <w:rsid w:val="007A5E1A"/>
    <w:rsid w:val="007A67E8"/>
    <w:rsid w:val="007B1226"/>
    <w:rsid w:val="007B7A3F"/>
    <w:rsid w:val="007C0FA2"/>
    <w:rsid w:val="007D006A"/>
    <w:rsid w:val="007D4220"/>
    <w:rsid w:val="007D5FA2"/>
    <w:rsid w:val="007D77EA"/>
    <w:rsid w:val="007F0B5A"/>
    <w:rsid w:val="0080330D"/>
    <w:rsid w:val="008152DA"/>
    <w:rsid w:val="00815658"/>
    <w:rsid w:val="00825769"/>
    <w:rsid w:val="00833EE5"/>
    <w:rsid w:val="0083786E"/>
    <w:rsid w:val="00845E34"/>
    <w:rsid w:val="00852D13"/>
    <w:rsid w:val="008578CE"/>
    <w:rsid w:val="0086371E"/>
    <w:rsid w:val="00865D2C"/>
    <w:rsid w:val="0086671A"/>
    <w:rsid w:val="00870894"/>
    <w:rsid w:val="0087216E"/>
    <w:rsid w:val="00877912"/>
    <w:rsid w:val="008A37E2"/>
    <w:rsid w:val="008D3A86"/>
    <w:rsid w:val="008E3670"/>
    <w:rsid w:val="008F5F96"/>
    <w:rsid w:val="009132BD"/>
    <w:rsid w:val="00916F39"/>
    <w:rsid w:val="00944185"/>
    <w:rsid w:val="00944CA0"/>
    <w:rsid w:val="009454AA"/>
    <w:rsid w:val="00945781"/>
    <w:rsid w:val="009545F8"/>
    <w:rsid w:val="009634DC"/>
    <w:rsid w:val="0096480D"/>
    <w:rsid w:val="009726AF"/>
    <w:rsid w:val="009A06D9"/>
    <w:rsid w:val="009A433E"/>
    <w:rsid w:val="009C2C5D"/>
    <w:rsid w:val="009C726C"/>
    <w:rsid w:val="009E6B06"/>
    <w:rsid w:val="009F0C80"/>
    <w:rsid w:val="00A022AC"/>
    <w:rsid w:val="00A02BAC"/>
    <w:rsid w:val="00A2100D"/>
    <w:rsid w:val="00A353E1"/>
    <w:rsid w:val="00A367B2"/>
    <w:rsid w:val="00A36AC3"/>
    <w:rsid w:val="00A412C5"/>
    <w:rsid w:val="00A47083"/>
    <w:rsid w:val="00A600D5"/>
    <w:rsid w:val="00A60BB4"/>
    <w:rsid w:val="00A67C31"/>
    <w:rsid w:val="00A869BD"/>
    <w:rsid w:val="00AA1E6E"/>
    <w:rsid w:val="00AA3DA3"/>
    <w:rsid w:val="00AA7C3A"/>
    <w:rsid w:val="00AB09D7"/>
    <w:rsid w:val="00AB4A82"/>
    <w:rsid w:val="00AB75D4"/>
    <w:rsid w:val="00AC2E43"/>
    <w:rsid w:val="00AC48DB"/>
    <w:rsid w:val="00AD2F9B"/>
    <w:rsid w:val="00AE363A"/>
    <w:rsid w:val="00AF1A24"/>
    <w:rsid w:val="00AF52A6"/>
    <w:rsid w:val="00B02FD7"/>
    <w:rsid w:val="00B04EF6"/>
    <w:rsid w:val="00B0504D"/>
    <w:rsid w:val="00B073B1"/>
    <w:rsid w:val="00B12ED5"/>
    <w:rsid w:val="00B20A3E"/>
    <w:rsid w:val="00B32555"/>
    <w:rsid w:val="00B332F6"/>
    <w:rsid w:val="00B4080B"/>
    <w:rsid w:val="00B60293"/>
    <w:rsid w:val="00B76C91"/>
    <w:rsid w:val="00B86594"/>
    <w:rsid w:val="00B92E7C"/>
    <w:rsid w:val="00BA758D"/>
    <w:rsid w:val="00BA75BC"/>
    <w:rsid w:val="00BB2FD1"/>
    <w:rsid w:val="00BD5468"/>
    <w:rsid w:val="00BD7542"/>
    <w:rsid w:val="00BF20C8"/>
    <w:rsid w:val="00C1364D"/>
    <w:rsid w:val="00C3368B"/>
    <w:rsid w:val="00C35D01"/>
    <w:rsid w:val="00C35E09"/>
    <w:rsid w:val="00C43CD5"/>
    <w:rsid w:val="00C46ABC"/>
    <w:rsid w:val="00C5347B"/>
    <w:rsid w:val="00CA7F2C"/>
    <w:rsid w:val="00CB79D4"/>
    <w:rsid w:val="00CC7CAB"/>
    <w:rsid w:val="00CE6719"/>
    <w:rsid w:val="00CF18A0"/>
    <w:rsid w:val="00CF43DD"/>
    <w:rsid w:val="00D03490"/>
    <w:rsid w:val="00D12C11"/>
    <w:rsid w:val="00D159E7"/>
    <w:rsid w:val="00D15D80"/>
    <w:rsid w:val="00D21C39"/>
    <w:rsid w:val="00D311EE"/>
    <w:rsid w:val="00D31E78"/>
    <w:rsid w:val="00D3275B"/>
    <w:rsid w:val="00D41859"/>
    <w:rsid w:val="00D6435C"/>
    <w:rsid w:val="00D93723"/>
    <w:rsid w:val="00DB1A78"/>
    <w:rsid w:val="00DB7561"/>
    <w:rsid w:val="00DC2B8B"/>
    <w:rsid w:val="00DC3462"/>
    <w:rsid w:val="00DC75DB"/>
    <w:rsid w:val="00DE016B"/>
    <w:rsid w:val="00DE4753"/>
    <w:rsid w:val="00DF1052"/>
    <w:rsid w:val="00E156AC"/>
    <w:rsid w:val="00E16B38"/>
    <w:rsid w:val="00E2203D"/>
    <w:rsid w:val="00E3047E"/>
    <w:rsid w:val="00E40394"/>
    <w:rsid w:val="00E453B7"/>
    <w:rsid w:val="00E5194E"/>
    <w:rsid w:val="00E60477"/>
    <w:rsid w:val="00E60C9B"/>
    <w:rsid w:val="00E61596"/>
    <w:rsid w:val="00E71F55"/>
    <w:rsid w:val="00E7288D"/>
    <w:rsid w:val="00E824C2"/>
    <w:rsid w:val="00E86450"/>
    <w:rsid w:val="00E96381"/>
    <w:rsid w:val="00EA09AD"/>
    <w:rsid w:val="00EA1D48"/>
    <w:rsid w:val="00EE457A"/>
    <w:rsid w:val="00EE4D16"/>
    <w:rsid w:val="00EF6A2D"/>
    <w:rsid w:val="00F02DC5"/>
    <w:rsid w:val="00F045FB"/>
    <w:rsid w:val="00F11CA5"/>
    <w:rsid w:val="00F12327"/>
    <w:rsid w:val="00F134EC"/>
    <w:rsid w:val="00F157FB"/>
    <w:rsid w:val="00F2326C"/>
    <w:rsid w:val="00F249BA"/>
    <w:rsid w:val="00F27339"/>
    <w:rsid w:val="00F274CF"/>
    <w:rsid w:val="00F45CA0"/>
    <w:rsid w:val="00F82C6C"/>
    <w:rsid w:val="00F85A26"/>
    <w:rsid w:val="00F90338"/>
    <w:rsid w:val="00FA1D27"/>
    <w:rsid w:val="00FA2197"/>
    <w:rsid w:val="00FA751B"/>
    <w:rsid w:val="00FD054D"/>
    <w:rsid w:val="00FE5C6F"/>
    <w:rsid w:val="00FF71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1F63A"/>
  <w15:docId w15:val="{B1E8E06D-C828-4AAA-BC45-765D14EE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490"/>
    <w:pPr>
      <w:spacing w:after="120" w:line="360" w:lineRule="auto"/>
      <w:ind w:firstLine="709"/>
      <w:jc w:val="both"/>
    </w:pPr>
    <w:rPr>
      <w:rFonts w:ascii="Calibri" w:hAnsi="Calibri"/>
      <w:sz w:val="24"/>
    </w:rPr>
  </w:style>
  <w:style w:type="paragraph" w:styleId="1">
    <w:name w:val="heading 1"/>
    <w:basedOn w:val="a"/>
    <w:next w:val="a"/>
    <w:link w:val="10"/>
    <w:autoRedefine/>
    <w:uiPriority w:val="9"/>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basedOn w:val="a"/>
    <w:next w:val="a"/>
    <w:link w:val="20"/>
    <w:uiPriority w:val="9"/>
    <w:semiHidden/>
    <w:unhideWhenUsed/>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next w:val="a"/>
    <w:link w:val="30"/>
    <w:uiPriority w:val="9"/>
    <w:semiHidden/>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4">
    <w:name w:val="heading 4"/>
    <w:basedOn w:val="a"/>
    <w:next w:val="a"/>
    <w:link w:val="40"/>
    <w:uiPriority w:val="9"/>
    <w:semiHidden/>
    <w:unhideWhenUsed/>
    <w:qFormat/>
    <w:rsid w:val="00712626"/>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A24"/>
    <w:rPr>
      <w:rFonts w:ascii="Times New Roman" w:eastAsia="Times New Roman" w:hAnsi="Times New Roman" w:cs="Times New Roman"/>
      <w:b/>
      <w:bCs/>
      <w:kern w:val="32"/>
      <w:sz w:val="28"/>
      <w:szCs w:val="28"/>
    </w:rPr>
  </w:style>
  <w:style w:type="character" w:customStyle="1" w:styleId="20">
    <w:name w:val="Заголовок 2 Знак"/>
    <w:basedOn w:val="a0"/>
    <w:link w:val="2"/>
    <w:uiPriority w:val="9"/>
    <w:semiHidden/>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0"/>
    <w:link w:val="3"/>
    <w:uiPriority w:val="9"/>
    <w:semiHidden/>
    <w:rsid w:val="00C43CD5"/>
    <w:rPr>
      <w:rFonts w:asciiTheme="majorHAnsi" w:eastAsiaTheme="majorEastAsia" w:hAnsiTheme="majorHAnsi" w:cstheme="majorBidi"/>
      <w:color w:val="1A495C" w:themeColor="accent1" w:themeShade="7F"/>
      <w:sz w:val="24"/>
      <w:szCs w:val="24"/>
    </w:rPr>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C5D"/>
    <w:rPr>
      <w:rFonts w:ascii="Times New Roman" w:hAnsi="Times New Roman"/>
      <w:sz w:val="24"/>
    </w:rPr>
  </w:style>
  <w:style w:type="paragraph" w:styleId="a6">
    <w:name w:val="footer"/>
    <w:basedOn w:val="a"/>
    <w:link w:val="a7"/>
    <w:uiPriority w:val="99"/>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5D"/>
    <w:rPr>
      <w:rFonts w:ascii="Times New Roman" w:hAnsi="Times New Roman"/>
      <w:sz w:val="24"/>
    </w:rPr>
  </w:style>
  <w:style w:type="paragraph" w:customStyle="1" w:styleId="a8">
    <w:name w:val="Колонтитул верх"/>
    <w:basedOn w:val="a4"/>
    <w:link w:val="a9"/>
    <w:autoRedefine/>
    <w:qFormat/>
    <w:rsid w:val="00E61596"/>
    <w:pPr>
      <w:tabs>
        <w:tab w:val="clear" w:pos="4677"/>
      </w:tabs>
      <w:ind w:firstLine="0"/>
      <w:jc w:val="right"/>
    </w:pPr>
    <w:rPr>
      <w:noProof/>
      <w:lang w:eastAsia="ru-RU"/>
    </w:rPr>
  </w:style>
  <w:style w:type="character" w:customStyle="1" w:styleId="a9">
    <w:name w:val="Колонтитул верх Знак"/>
    <w:basedOn w:val="a5"/>
    <w:link w:val="a8"/>
    <w:rsid w:val="00E61596"/>
    <w:rPr>
      <w:rFonts w:ascii="Calibri" w:hAnsi="Calibri"/>
      <w:noProof/>
      <w:sz w:val="24"/>
      <w:lang w:eastAsia="ru-RU"/>
    </w:rPr>
  </w:style>
  <w:style w:type="paragraph" w:styleId="aa">
    <w:name w:val="No Spacing"/>
    <w:link w:val="ab"/>
    <w:uiPriority w:val="1"/>
    <w:rsid w:val="00714C0D"/>
    <w:pPr>
      <w:spacing w:after="0" w:line="240" w:lineRule="auto"/>
    </w:pPr>
    <w:rPr>
      <w:rFonts w:eastAsiaTheme="minorEastAsia"/>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character" w:customStyle="1" w:styleId="DRG0">
    <w:name w:val="Титульный DRG Знак"/>
    <w:basedOn w:val="a0"/>
    <w:link w:val="DRG"/>
    <w:rsid w:val="008152DA"/>
    <w:rPr>
      <w:rFonts w:ascii="Calibri" w:hAnsi="Calibri"/>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paragraph" w:styleId="ac">
    <w:name w:val="Body Text"/>
    <w:basedOn w:val="a"/>
    <w:link w:val="ad"/>
    <w:rsid w:val="00347C4C"/>
    <w:pPr>
      <w:spacing w:line="240" w:lineRule="auto"/>
    </w:pPr>
    <w:rPr>
      <w:rFonts w:eastAsia="Times New Roman" w:cs="Times New Roman"/>
      <w:szCs w:val="24"/>
    </w:rPr>
  </w:style>
  <w:style w:type="character" w:customStyle="1" w:styleId="ad">
    <w:name w:val="Основной текст Знак"/>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styleId="af0">
    <w:name w:val="Hyperlink"/>
    <w:basedOn w:val="a0"/>
    <w:uiPriority w:val="99"/>
    <w:unhideWhenUsed/>
    <w:rsid w:val="006126E7"/>
    <w:rPr>
      <w:color w:val="6B9F25" w:themeColor="hyperlink"/>
      <w:u w:val="single"/>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C35D01"/>
    <w:pPr>
      <w:ind w:firstLine="0"/>
    </w:pPr>
    <w:rPr>
      <w:b/>
      <w:color w:val="0F81BF"/>
      <w:sz w:val="28"/>
    </w:rPr>
  </w:style>
  <w:style w:type="character" w:customStyle="1" w:styleId="I0">
    <w:name w:val="Заголовок I Знак"/>
    <w:basedOn w:val="a0"/>
    <w:link w:val="I"/>
    <w:rsid w:val="00C35D01"/>
    <w:rPr>
      <w:rFonts w:ascii="Calibri" w:hAnsi="Calibri"/>
      <w:b/>
      <w:color w:val="0F81BF"/>
      <w:sz w:val="28"/>
    </w:rPr>
  </w:style>
  <w:style w:type="paragraph" w:customStyle="1" w:styleId="II">
    <w:name w:val="Заголовок II"/>
    <w:basedOn w:val="a"/>
    <w:link w:val="II0"/>
    <w:autoRedefine/>
    <w:qFormat/>
    <w:rsid w:val="0024077B"/>
    <w:pPr>
      <w:spacing w:before="240"/>
      <w:ind w:firstLine="0"/>
    </w:pPr>
    <w:rPr>
      <w:b/>
      <w:color w:val="0F81BF"/>
    </w:rPr>
  </w:style>
  <w:style w:type="character" w:customStyle="1" w:styleId="II0">
    <w:name w:val="Заголовок II Знак"/>
    <w:basedOn w:val="a0"/>
    <w:link w:val="II"/>
    <w:rsid w:val="0024077B"/>
    <w:rPr>
      <w:rFonts w:ascii="Calibri" w:hAnsi="Calibri"/>
      <w:b/>
      <w:color w:val="0F81BF"/>
      <w:sz w:val="24"/>
    </w:rPr>
  </w:style>
  <w:style w:type="paragraph" w:styleId="af3">
    <w:name w:val="List Paragraph"/>
    <w:basedOn w:val="a"/>
    <w:uiPriority w:val="34"/>
    <w:rsid w:val="00050807"/>
    <w:pPr>
      <w:ind w:left="720"/>
      <w:contextualSpacing/>
    </w:pPr>
  </w:style>
  <w:style w:type="paragraph" w:customStyle="1" w:styleId="III">
    <w:name w:val="Заголовок III"/>
    <w:basedOn w:val="a"/>
    <w:link w:val="III0"/>
    <w:autoRedefine/>
    <w:qFormat/>
    <w:rsid w:val="00D3275B"/>
    <w:rPr>
      <w:b/>
      <w:i/>
      <w:color w:val="0F81BF"/>
      <w:lang w:val="en-US"/>
    </w:rPr>
  </w:style>
  <w:style w:type="character" w:customStyle="1" w:styleId="III0">
    <w:name w:val="Заголовок III Знак"/>
    <w:basedOn w:val="a0"/>
    <w:link w:val="III"/>
    <w:rsid w:val="00D3275B"/>
    <w:rPr>
      <w:rFonts w:ascii="Calibri" w:hAnsi="Calibri"/>
      <w:b/>
      <w:i/>
      <w:color w:val="0F81BF"/>
      <w:sz w:val="24"/>
      <w:lang w:val="en-US"/>
    </w:rPr>
  </w:style>
  <w:style w:type="paragraph" w:customStyle="1" w:styleId="default">
    <w:name w:val="Список default"/>
    <w:basedOn w:val="a"/>
    <w:link w:val="default0"/>
    <w:autoRedefine/>
    <w:rsid w:val="004F73BB"/>
    <w:pPr>
      <w:numPr>
        <w:numId w:val="8"/>
      </w:numPr>
      <w:spacing w:line="240" w:lineRule="auto"/>
      <w:ind w:left="993" w:hanging="426"/>
      <w:contextualSpacing/>
    </w:pPr>
    <w:rPr>
      <w:rFonts w:asciiTheme="minorHAnsi" w:hAnsiTheme="minorHAnsi" w:cs="Arial"/>
      <w:color w:val="000000" w:themeColor="text1"/>
      <w:szCs w:val="24"/>
    </w:rPr>
  </w:style>
  <w:style w:type="character" w:customStyle="1" w:styleId="default0">
    <w:name w:val="Список default Знак"/>
    <w:basedOn w:val="a0"/>
    <w:link w:val="default"/>
    <w:rsid w:val="004F73BB"/>
    <w:rPr>
      <w:rFonts w:cs="Arial"/>
      <w:color w:val="000000" w:themeColor="text1"/>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1">
    <w:name w:val="toc 1"/>
    <w:basedOn w:val="a"/>
    <w:next w:val="a"/>
    <w:autoRedefine/>
    <w:uiPriority w:val="39"/>
    <w:unhideWhenUsed/>
    <w:qFormat/>
    <w:rsid w:val="00C43CD5"/>
    <w:pPr>
      <w:spacing w:line="240" w:lineRule="auto"/>
      <w:ind w:firstLine="0"/>
    </w:pPr>
    <w:rPr>
      <w:color w:val="0F81BF"/>
      <w:sz w:val="28"/>
    </w:rPr>
  </w:style>
  <w:style w:type="paragraph" w:styleId="31">
    <w:name w:val="toc 3"/>
    <w:basedOn w:val="a"/>
    <w:next w:val="a"/>
    <w:autoRedefine/>
    <w:uiPriority w:val="39"/>
    <w:unhideWhenUsed/>
    <w:qFormat/>
    <w:rsid w:val="00C43CD5"/>
    <w:pPr>
      <w:spacing w:line="240" w:lineRule="auto"/>
      <w:ind w:left="567" w:firstLine="0"/>
    </w:pPr>
    <w:rPr>
      <w:i/>
      <w:color w:val="0F81BF"/>
    </w:rPr>
  </w:style>
  <w:style w:type="paragraph" w:styleId="af4">
    <w:name w:val="caption"/>
    <w:aliases w:val="Название диаграмм"/>
    <w:basedOn w:val="a"/>
    <w:next w:val="a"/>
    <w:link w:val="af5"/>
    <w:autoRedefine/>
    <w:uiPriority w:val="35"/>
    <w:qFormat/>
    <w:rsid w:val="005E02EE"/>
    <w:pPr>
      <w:keepNext/>
      <w:spacing w:before="240" w:after="0" w:line="240" w:lineRule="auto"/>
      <w:ind w:firstLine="0"/>
    </w:pPr>
    <w:rPr>
      <w:rFonts w:asciiTheme="minorHAnsi" w:eastAsia="Calibri" w:hAnsiTheme="minorHAnsi" w:cs="Times New Roman"/>
      <w:b/>
      <w:bCs/>
      <w:color w:val="0F81BF"/>
      <w:sz w:val="20"/>
      <w:szCs w:val="20"/>
      <w:shd w:val="clear" w:color="auto" w:fill="FFFFFF"/>
    </w:rPr>
  </w:style>
  <w:style w:type="character" w:customStyle="1" w:styleId="af5">
    <w:name w:val="Название объекта Знак"/>
    <w:aliases w:val="Название диаграмм Знак"/>
    <w:link w:val="af4"/>
    <w:uiPriority w:val="35"/>
    <w:rsid w:val="005E02EE"/>
    <w:rPr>
      <w:rFonts w:eastAsia="Calibri" w:cs="Times New Roman"/>
      <w:b/>
      <w:bCs/>
      <w:color w:val="0F81BF"/>
      <w:sz w:val="20"/>
      <w:szCs w:val="20"/>
    </w:rPr>
  </w:style>
  <w:style w:type="paragraph" w:customStyle="1" w:styleId="DRG1">
    <w:name w:val="Источник DRG"/>
    <w:basedOn w:val="a"/>
    <w:link w:val="DRG2"/>
    <w:autoRedefine/>
    <w:qFormat/>
    <w:rsid w:val="004F5F76"/>
    <w:pPr>
      <w:spacing w:after="240" w:line="240" w:lineRule="auto"/>
      <w:ind w:firstLine="0"/>
      <w:jc w:val="right"/>
    </w:pPr>
    <w:rPr>
      <w:b/>
      <w:color w:val="0F81BF"/>
      <w:sz w:val="20"/>
    </w:rPr>
  </w:style>
  <w:style w:type="character" w:customStyle="1" w:styleId="DRG2">
    <w:name w:val="Источник DRG Знак"/>
    <w:basedOn w:val="af5"/>
    <w:link w:val="DRG1"/>
    <w:rsid w:val="004F5F76"/>
    <w:rPr>
      <w:rFonts w:ascii="Calibri" w:eastAsia="Calibri" w:hAnsi="Calibri" w:cs="Times New Roman"/>
      <w:b/>
      <w:bCs w:val="0"/>
      <w:color w:val="0F81BF"/>
      <w:sz w:val="20"/>
      <w:szCs w:val="20"/>
    </w:rPr>
  </w:style>
  <w:style w:type="table" w:styleId="af6">
    <w:name w:val="Table Grid"/>
    <w:basedOn w:val="a1"/>
    <w:uiPriority w:val="39"/>
    <w:rsid w:val="00872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uiPriority w:val="49"/>
    <w:rsid w:val="0087216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7">
    <w:name w:val="Название табл/диагр"/>
    <w:basedOn w:val="DRG"/>
    <w:link w:val="af8"/>
    <w:autoRedefine/>
    <w:rsid w:val="00AA1E6E"/>
    <w:rPr>
      <w:sz w:val="20"/>
    </w:rPr>
  </w:style>
  <w:style w:type="character" w:customStyle="1" w:styleId="af8">
    <w:name w:val="Название табл/диагр Знак"/>
    <w:basedOn w:val="DRG0"/>
    <w:link w:val="af7"/>
    <w:rsid w:val="00AA1E6E"/>
    <w:rPr>
      <w:rFonts w:ascii="Calibri" w:hAnsi="Calibri"/>
      <w:b/>
      <w:color w:val="0F81BF"/>
      <w:sz w:val="20"/>
      <w:lang w:val="en-US"/>
    </w:rPr>
  </w:style>
  <w:style w:type="paragraph" w:styleId="af9">
    <w:name w:val="footnote text"/>
    <w:basedOn w:val="a"/>
    <w:link w:val="afa"/>
    <w:uiPriority w:val="99"/>
    <w:semiHidden/>
    <w:unhideWhenUsed/>
    <w:rsid w:val="00D03490"/>
    <w:pPr>
      <w:spacing w:after="0" w:line="240" w:lineRule="auto"/>
    </w:pPr>
    <w:rPr>
      <w:sz w:val="20"/>
      <w:szCs w:val="20"/>
    </w:rPr>
  </w:style>
  <w:style w:type="character" w:customStyle="1" w:styleId="afa">
    <w:name w:val="Текст сноски Знак"/>
    <w:basedOn w:val="a0"/>
    <w:link w:val="af9"/>
    <w:uiPriority w:val="99"/>
    <w:semiHidden/>
    <w:rsid w:val="00D03490"/>
    <w:rPr>
      <w:rFonts w:ascii="Calibri" w:hAnsi="Calibri"/>
      <w:sz w:val="20"/>
      <w:szCs w:val="20"/>
    </w:rPr>
  </w:style>
  <w:style w:type="character" w:styleId="afb">
    <w:name w:val="footnote reference"/>
    <w:basedOn w:val="a0"/>
    <w:uiPriority w:val="99"/>
    <w:semiHidden/>
    <w:unhideWhenUsed/>
    <w:rsid w:val="00D03490"/>
    <w:rPr>
      <w:vertAlign w:val="superscript"/>
    </w:rPr>
  </w:style>
  <w:style w:type="paragraph" w:styleId="afc">
    <w:name w:val="TOC Heading"/>
    <w:basedOn w:val="1"/>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d">
    <w:name w:val="Название таблиц"/>
    <w:basedOn w:val="af4"/>
    <w:link w:val="afe"/>
    <w:autoRedefine/>
    <w:qFormat/>
    <w:rsid w:val="00396DD2"/>
  </w:style>
  <w:style w:type="character" w:customStyle="1" w:styleId="afe">
    <w:name w:val="Название таблиц Знак"/>
    <w:basedOn w:val="af5"/>
    <w:link w:val="afd"/>
    <w:rsid w:val="00396DD2"/>
    <w:rPr>
      <w:rFonts w:eastAsia="Calibri" w:cs="Times New Roman"/>
      <w:b/>
      <w:bCs/>
      <w:color w:val="0F81BF"/>
      <w:sz w:val="20"/>
      <w:szCs w:val="20"/>
    </w:rPr>
  </w:style>
  <w:style w:type="character" w:customStyle="1" w:styleId="40">
    <w:name w:val="Заголовок 4 Знак"/>
    <w:basedOn w:val="a0"/>
    <w:link w:val="4"/>
    <w:uiPriority w:val="9"/>
    <w:semiHidden/>
    <w:rsid w:val="00712626"/>
    <w:rPr>
      <w:rFonts w:asciiTheme="majorHAnsi" w:eastAsiaTheme="majorEastAsia" w:hAnsiTheme="majorHAnsi" w:cstheme="majorBidi"/>
      <w:i/>
      <w:iCs/>
      <w:color w:val="276E8B" w:themeColor="accent1" w:themeShade="BF"/>
      <w:sz w:val="24"/>
    </w:rPr>
  </w:style>
  <w:style w:type="paragraph" w:styleId="aff">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 Знак2 Знак Зна"/>
    <w:basedOn w:val="a"/>
    <w:link w:val="aff0"/>
    <w:uiPriority w:val="99"/>
    <w:unhideWhenUsed/>
    <w:rsid w:val="003E27F9"/>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styleId="aff1">
    <w:name w:val="Strong"/>
    <w:basedOn w:val="a0"/>
    <w:uiPriority w:val="22"/>
    <w:qFormat/>
    <w:rsid w:val="003E27F9"/>
    <w:rPr>
      <w:b/>
      <w:bCs/>
    </w:rPr>
  </w:style>
  <w:style w:type="character" w:customStyle="1" w:styleId="aff0">
    <w:name w:val="Обычный (веб) Знак"/>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ff"/>
    <w:uiPriority w:val="99"/>
    <w:rsid w:val="00A600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532">
      <w:bodyDiv w:val="1"/>
      <w:marLeft w:val="0"/>
      <w:marRight w:val="0"/>
      <w:marTop w:val="0"/>
      <w:marBottom w:val="0"/>
      <w:divBdr>
        <w:top w:val="none" w:sz="0" w:space="0" w:color="auto"/>
        <w:left w:val="none" w:sz="0" w:space="0" w:color="auto"/>
        <w:bottom w:val="none" w:sz="0" w:space="0" w:color="auto"/>
        <w:right w:val="none" w:sz="0" w:space="0" w:color="auto"/>
      </w:divBdr>
    </w:div>
    <w:div w:id="114106140">
      <w:bodyDiv w:val="1"/>
      <w:marLeft w:val="0"/>
      <w:marRight w:val="0"/>
      <w:marTop w:val="0"/>
      <w:marBottom w:val="0"/>
      <w:divBdr>
        <w:top w:val="none" w:sz="0" w:space="0" w:color="auto"/>
        <w:left w:val="none" w:sz="0" w:space="0" w:color="auto"/>
        <w:bottom w:val="none" w:sz="0" w:space="0" w:color="auto"/>
        <w:right w:val="none" w:sz="0" w:space="0" w:color="auto"/>
      </w:divBdr>
    </w:div>
    <w:div w:id="176039191">
      <w:bodyDiv w:val="1"/>
      <w:marLeft w:val="0"/>
      <w:marRight w:val="0"/>
      <w:marTop w:val="0"/>
      <w:marBottom w:val="0"/>
      <w:divBdr>
        <w:top w:val="none" w:sz="0" w:space="0" w:color="auto"/>
        <w:left w:val="none" w:sz="0" w:space="0" w:color="auto"/>
        <w:bottom w:val="none" w:sz="0" w:space="0" w:color="auto"/>
        <w:right w:val="none" w:sz="0" w:space="0" w:color="auto"/>
      </w:divBdr>
    </w:div>
    <w:div w:id="240482822">
      <w:bodyDiv w:val="1"/>
      <w:marLeft w:val="0"/>
      <w:marRight w:val="0"/>
      <w:marTop w:val="0"/>
      <w:marBottom w:val="0"/>
      <w:divBdr>
        <w:top w:val="none" w:sz="0" w:space="0" w:color="auto"/>
        <w:left w:val="none" w:sz="0" w:space="0" w:color="auto"/>
        <w:bottom w:val="none" w:sz="0" w:space="0" w:color="auto"/>
        <w:right w:val="none" w:sz="0" w:space="0" w:color="auto"/>
      </w:divBdr>
    </w:div>
    <w:div w:id="288899144">
      <w:bodyDiv w:val="1"/>
      <w:marLeft w:val="0"/>
      <w:marRight w:val="0"/>
      <w:marTop w:val="0"/>
      <w:marBottom w:val="0"/>
      <w:divBdr>
        <w:top w:val="none" w:sz="0" w:space="0" w:color="auto"/>
        <w:left w:val="none" w:sz="0" w:space="0" w:color="auto"/>
        <w:bottom w:val="none" w:sz="0" w:space="0" w:color="auto"/>
        <w:right w:val="none" w:sz="0" w:space="0" w:color="auto"/>
      </w:divBdr>
    </w:div>
    <w:div w:id="308678970">
      <w:bodyDiv w:val="1"/>
      <w:marLeft w:val="0"/>
      <w:marRight w:val="0"/>
      <w:marTop w:val="0"/>
      <w:marBottom w:val="0"/>
      <w:divBdr>
        <w:top w:val="none" w:sz="0" w:space="0" w:color="auto"/>
        <w:left w:val="none" w:sz="0" w:space="0" w:color="auto"/>
        <w:bottom w:val="none" w:sz="0" w:space="0" w:color="auto"/>
        <w:right w:val="none" w:sz="0" w:space="0" w:color="auto"/>
      </w:divBdr>
    </w:div>
    <w:div w:id="338697420">
      <w:bodyDiv w:val="1"/>
      <w:marLeft w:val="0"/>
      <w:marRight w:val="0"/>
      <w:marTop w:val="0"/>
      <w:marBottom w:val="0"/>
      <w:divBdr>
        <w:top w:val="none" w:sz="0" w:space="0" w:color="auto"/>
        <w:left w:val="none" w:sz="0" w:space="0" w:color="auto"/>
        <w:bottom w:val="none" w:sz="0" w:space="0" w:color="auto"/>
        <w:right w:val="none" w:sz="0" w:space="0" w:color="auto"/>
      </w:divBdr>
    </w:div>
    <w:div w:id="349993613">
      <w:bodyDiv w:val="1"/>
      <w:marLeft w:val="0"/>
      <w:marRight w:val="0"/>
      <w:marTop w:val="0"/>
      <w:marBottom w:val="0"/>
      <w:divBdr>
        <w:top w:val="none" w:sz="0" w:space="0" w:color="auto"/>
        <w:left w:val="none" w:sz="0" w:space="0" w:color="auto"/>
        <w:bottom w:val="none" w:sz="0" w:space="0" w:color="auto"/>
        <w:right w:val="none" w:sz="0" w:space="0" w:color="auto"/>
      </w:divBdr>
    </w:div>
    <w:div w:id="407968144">
      <w:bodyDiv w:val="1"/>
      <w:marLeft w:val="0"/>
      <w:marRight w:val="0"/>
      <w:marTop w:val="0"/>
      <w:marBottom w:val="0"/>
      <w:divBdr>
        <w:top w:val="none" w:sz="0" w:space="0" w:color="auto"/>
        <w:left w:val="none" w:sz="0" w:space="0" w:color="auto"/>
        <w:bottom w:val="none" w:sz="0" w:space="0" w:color="auto"/>
        <w:right w:val="none" w:sz="0" w:space="0" w:color="auto"/>
      </w:divBdr>
    </w:div>
    <w:div w:id="425153602">
      <w:bodyDiv w:val="1"/>
      <w:marLeft w:val="0"/>
      <w:marRight w:val="0"/>
      <w:marTop w:val="0"/>
      <w:marBottom w:val="0"/>
      <w:divBdr>
        <w:top w:val="none" w:sz="0" w:space="0" w:color="auto"/>
        <w:left w:val="none" w:sz="0" w:space="0" w:color="auto"/>
        <w:bottom w:val="none" w:sz="0" w:space="0" w:color="auto"/>
        <w:right w:val="none" w:sz="0" w:space="0" w:color="auto"/>
      </w:divBdr>
    </w:div>
    <w:div w:id="425729125">
      <w:bodyDiv w:val="1"/>
      <w:marLeft w:val="0"/>
      <w:marRight w:val="0"/>
      <w:marTop w:val="0"/>
      <w:marBottom w:val="0"/>
      <w:divBdr>
        <w:top w:val="none" w:sz="0" w:space="0" w:color="auto"/>
        <w:left w:val="none" w:sz="0" w:space="0" w:color="auto"/>
        <w:bottom w:val="none" w:sz="0" w:space="0" w:color="auto"/>
        <w:right w:val="none" w:sz="0" w:space="0" w:color="auto"/>
      </w:divBdr>
    </w:div>
    <w:div w:id="572473956">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683093845">
      <w:bodyDiv w:val="1"/>
      <w:marLeft w:val="0"/>
      <w:marRight w:val="0"/>
      <w:marTop w:val="0"/>
      <w:marBottom w:val="0"/>
      <w:divBdr>
        <w:top w:val="none" w:sz="0" w:space="0" w:color="auto"/>
        <w:left w:val="none" w:sz="0" w:space="0" w:color="auto"/>
        <w:bottom w:val="none" w:sz="0" w:space="0" w:color="auto"/>
        <w:right w:val="none" w:sz="0" w:space="0" w:color="auto"/>
      </w:divBdr>
    </w:div>
    <w:div w:id="733284842">
      <w:bodyDiv w:val="1"/>
      <w:marLeft w:val="0"/>
      <w:marRight w:val="0"/>
      <w:marTop w:val="0"/>
      <w:marBottom w:val="0"/>
      <w:divBdr>
        <w:top w:val="none" w:sz="0" w:space="0" w:color="auto"/>
        <w:left w:val="none" w:sz="0" w:space="0" w:color="auto"/>
        <w:bottom w:val="none" w:sz="0" w:space="0" w:color="auto"/>
        <w:right w:val="none" w:sz="0" w:space="0" w:color="auto"/>
      </w:divBdr>
    </w:div>
    <w:div w:id="744379229">
      <w:bodyDiv w:val="1"/>
      <w:marLeft w:val="0"/>
      <w:marRight w:val="0"/>
      <w:marTop w:val="0"/>
      <w:marBottom w:val="0"/>
      <w:divBdr>
        <w:top w:val="none" w:sz="0" w:space="0" w:color="auto"/>
        <w:left w:val="none" w:sz="0" w:space="0" w:color="auto"/>
        <w:bottom w:val="none" w:sz="0" w:space="0" w:color="auto"/>
        <w:right w:val="none" w:sz="0" w:space="0" w:color="auto"/>
      </w:divBdr>
    </w:div>
    <w:div w:id="805397283">
      <w:bodyDiv w:val="1"/>
      <w:marLeft w:val="0"/>
      <w:marRight w:val="0"/>
      <w:marTop w:val="0"/>
      <w:marBottom w:val="0"/>
      <w:divBdr>
        <w:top w:val="none" w:sz="0" w:space="0" w:color="auto"/>
        <w:left w:val="none" w:sz="0" w:space="0" w:color="auto"/>
        <w:bottom w:val="none" w:sz="0" w:space="0" w:color="auto"/>
        <w:right w:val="none" w:sz="0" w:space="0" w:color="auto"/>
      </w:divBdr>
    </w:div>
    <w:div w:id="830365381">
      <w:bodyDiv w:val="1"/>
      <w:marLeft w:val="0"/>
      <w:marRight w:val="0"/>
      <w:marTop w:val="0"/>
      <w:marBottom w:val="0"/>
      <w:divBdr>
        <w:top w:val="none" w:sz="0" w:space="0" w:color="auto"/>
        <w:left w:val="none" w:sz="0" w:space="0" w:color="auto"/>
        <w:bottom w:val="none" w:sz="0" w:space="0" w:color="auto"/>
        <w:right w:val="none" w:sz="0" w:space="0" w:color="auto"/>
      </w:divBdr>
    </w:div>
    <w:div w:id="875309473">
      <w:bodyDiv w:val="1"/>
      <w:marLeft w:val="0"/>
      <w:marRight w:val="0"/>
      <w:marTop w:val="0"/>
      <w:marBottom w:val="0"/>
      <w:divBdr>
        <w:top w:val="none" w:sz="0" w:space="0" w:color="auto"/>
        <w:left w:val="none" w:sz="0" w:space="0" w:color="auto"/>
        <w:bottom w:val="none" w:sz="0" w:space="0" w:color="auto"/>
        <w:right w:val="none" w:sz="0" w:space="0" w:color="auto"/>
      </w:divBdr>
    </w:div>
    <w:div w:id="877857817">
      <w:bodyDiv w:val="1"/>
      <w:marLeft w:val="0"/>
      <w:marRight w:val="0"/>
      <w:marTop w:val="0"/>
      <w:marBottom w:val="0"/>
      <w:divBdr>
        <w:top w:val="none" w:sz="0" w:space="0" w:color="auto"/>
        <w:left w:val="none" w:sz="0" w:space="0" w:color="auto"/>
        <w:bottom w:val="none" w:sz="0" w:space="0" w:color="auto"/>
        <w:right w:val="none" w:sz="0" w:space="0" w:color="auto"/>
      </w:divBdr>
    </w:div>
    <w:div w:id="889077267">
      <w:bodyDiv w:val="1"/>
      <w:marLeft w:val="0"/>
      <w:marRight w:val="0"/>
      <w:marTop w:val="0"/>
      <w:marBottom w:val="0"/>
      <w:divBdr>
        <w:top w:val="none" w:sz="0" w:space="0" w:color="auto"/>
        <w:left w:val="none" w:sz="0" w:space="0" w:color="auto"/>
        <w:bottom w:val="none" w:sz="0" w:space="0" w:color="auto"/>
        <w:right w:val="none" w:sz="0" w:space="0" w:color="auto"/>
      </w:divBdr>
    </w:div>
    <w:div w:id="905528415">
      <w:bodyDiv w:val="1"/>
      <w:marLeft w:val="0"/>
      <w:marRight w:val="0"/>
      <w:marTop w:val="0"/>
      <w:marBottom w:val="0"/>
      <w:divBdr>
        <w:top w:val="none" w:sz="0" w:space="0" w:color="auto"/>
        <w:left w:val="none" w:sz="0" w:space="0" w:color="auto"/>
        <w:bottom w:val="none" w:sz="0" w:space="0" w:color="auto"/>
        <w:right w:val="none" w:sz="0" w:space="0" w:color="auto"/>
      </w:divBdr>
    </w:div>
    <w:div w:id="914432376">
      <w:bodyDiv w:val="1"/>
      <w:marLeft w:val="0"/>
      <w:marRight w:val="0"/>
      <w:marTop w:val="0"/>
      <w:marBottom w:val="0"/>
      <w:divBdr>
        <w:top w:val="none" w:sz="0" w:space="0" w:color="auto"/>
        <w:left w:val="none" w:sz="0" w:space="0" w:color="auto"/>
        <w:bottom w:val="none" w:sz="0" w:space="0" w:color="auto"/>
        <w:right w:val="none" w:sz="0" w:space="0" w:color="auto"/>
      </w:divBdr>
    </w:div>
    <w:div w:id="920530672">
      <w:bodyDiv w:val="1"/>
      <w:marLeft w:val="0"/>
      <w:marRight w:val="0"/>
      <w:marTop w:val="0"/>
      <w:marBottom w:val="0"/>
      <w:divBdr>
        <w:top w:val="none" w:sz="0" w:space="0" w:color="auto"/>
        <w:left w:val="none" w:sz="0" w:space="0" w:color="auto"/>
        <w:bottom w:val="none" w:sz="0" w:space="0" w:color="auto"/>
        <w:right w:val="none" w:sz="0" w:space="0" w:color="auto"/>
      </w:divBdr>
    </w:div>
    <w:div w:id="929122526">
      <w:bodyDiv w:val="1"/>
      <w:marLeft w:val="0"/>
      <w:marRight w:val="0"/>
      <w:marTop w:val="0"/>
      <w:marBottom w:val="0"/>
      <w:divBdr>
        <w:top w:val="none" w:sz="0" w:space="0" w:color="auto"/>
        <w:left w:val="none" w:sz="0" w:space="0" w:color="auto"/>
        <w:bottom w:val="none" w:sz="0" w:space="0" w:color="auto"/>
        <w:right w:val="none" w:sz="0" w:space="0" w:color="auto"/>
      </w:divBdr>
    </w:div>
    <w:div w:id="945769465">
      <w:bodyDiv w:val="1"/>
      <w:marLeft w:val="0"/>
      <w:marRight w:val="0"/>
      <w:marTop w:val="0"/>
      <w:marBottom w:val="0"/>
      <w:divBdr>
        <w:top w:val="none" w:sz="0" w:space="0" w:color="auto"/>
        <w:left w:val="none" w:sz="0" w:space="0" w:color="auto"/>
        <w:bottom w:val="none" w:sz="0" w:space="0" w:color="auto"/>
        <w:right w:val="none" w:sz="0" w:space="0" w:color="auto"/>
      </w:divBdr>
    </w:div>
    <w:div w:id="985620051">
      <w:bodyDiv w:val="1"/>
      <w:marLeft w:val="0"/>
      <w:marRight w:val="0"/>
      <w:marTop w:val="0"/>
      <w:marBottom w:val="0"/>
      <w:divBdr>
        <w:top w:val="none" w:sz="0" w:space="0" w:color="auto"/>
        <w:left w:val="none" w:sz="0" w:space="0" w:color="auto"/>
        <w:bottom w:val="none" w:sz="0" w:space="0" w:color="auto"/>
        <w:right w:val="none" w:sz="0" w:space="0" w:color="auto"/>
      </w:divBdr>
    </w:div>
    <w:div w:id="992640045">
      <w:bodyDiv w:val="1"/>
      <w:marLeft w:val="0"/>
      <w:marRight w:val="0"/>
      <w:marTop w:val="0"/>
      <w:marBottom w:val="0"/>
      <w:divBdr>
        <w:top w:val="none" w:sz="0" w:space="0" w:color="auto"/>
        <w:left w:val="none" w:sz="0" w:space="0" w:color="auto"/>
        <w:bottom w:val="none" w:sz="0" w:space="0" w:color="auto"/>
        <w:right w:val="none" w:sz="0" w:space="0" w:color="auto"/>
      </w:divBdr>
    </w:div>
    <w:div w:id="1018776623">
      <w:bodyDiv w:val="1"/>
      <w:marLeft w:val="0"/>
      <w:marRight w:val="0"/>
      <w:marTop w:val="0"/>
      <w:marBottom w:val="0"/>
      <w:divBdr>
        <w:top w:val="none" w:sz="0" w:space="0" w:color="auto"/>
        <w:left w:val="none" w:sz="0" w:space="0" w:color="auto"/>
        <w:bottom w:val="none" w:sz="0" w:space="0" w:color="auto"/>
        <w:right w:val="none" w:sz="0" w:space="0" w:color="auto"/>
      </w:divBdr>
    </w:div>
    <w:div w:id="1093673582">
      <w:bodyDiv w:val="1"/>
      <w:marLeft w:val="0"/>
      <w:marRight w:val="0"/>
      <w:marTop w:val="0"/>
      <w:marBottom w:val="0"/>
      <w:divBdr>
        <w:top w:val="none" w:sz="0" w:space="0" w:color="auto"/>
        <w:left w:val="none" w:sz="0" w:space="0" w:color="auto"/>
        <w:bottom w:val="none" w:sz="0" w:space="0" w:color="auto"/>
        <w:right w:val="none" w:sz="0" w:space="0" w:color="auto"/>
      </w:divBdr>
    </w:div>
    <w:div w:id="1094201708">
      <w:bodyDiv w:val="1"/>
      <w:marLeft w:val="0"/>
      <w:marRight w:val="0"/>
      <w:marTop w:val="0"/>
      <w:marBottom w:val="0"/>
      <w:divBdr>
        <w:top w:val="none" w:sz="0" w:space="0" w:color="auto"/>
        <w:left w:val="none" w:sz="0" w:space="0" w:color="auto"/>
        <w:bottom w:val="none" w:sz="0" w:space="0" w:color="auto"/>
        <w:right w:val="none" w:sz="0" w:space="0" w:color="auto"/>
      </w:divBdr>
    </w:div>
    <w:div w:id="1105231115">
      <w:bodyDiv w:val="1"/>
      <w:marLeft w:val="0"/>
      <w:marRight w:val="0"/>
      <w:marTop w:val="0"/>
      <w:marBottom w:val="0"/>
      <w:divBdr>
        <w:top w:val="none" w:sz="0" w:space="0" w:color="auto"/>
        <w:left w:val="none" w:sz="0" w:space="0" w:color="auto"/>
        <w:bottom w:val="none" w:sz="0" w:space="0" w:color="auto"/>
        <w:right w:val="none" w:sz="0" w:space="0" w:color="auto"/>
      </w:divBdr>
    </w:div>
    <w:div w:id="1136603129">
      <w:bodyDiv w:val="1"/>
      <w:marLeft w:val="0"/>
      <w:marRight w:val="0"/>
      <w:marTop w:val="0"/>
      <w:marBottom w:val="0"/>
      <w:divBdr>
        <w:top w:val="none" w:sz="0" w:space="0" w:color="auto"/>
        <w:left w:val="none" w:sz="0" w:space="0" w:color="auto"/>
        <w:bottom w:val="none" w:sz="0" w:space="0" w:color="auto"/>
        <w:right w:val="none" w:sz="0" w:space="0" w:color="auto"/>
      </w:divBdr>
    </w:div>
    <w:div w:id="1169953658">
      <w:bodyDiv w:val="1"/>
      <w:marLeft w:val="0"/>
      <w:marRight w:val="0"/>
      <w:marTop w:val="0"/>
      <w:marBottom w:val="0"/>
      <w:divBdr>
        <w:top w:val="none" w:sz="0" w:space="0" w:color="auto"/>
        <w:left w:val="none" w:sz="0" w:space="0" w:color="auto"/>
        <w:bottom w:val="none" w:sz="0" w:space="0" w:color="auto"/>
        <w:right w:val="none" w:sz="0" w:space="0" w:color="auto"/>
      </w:divBdr>
    </w:div>
    <w:div w:id="1175455400">
      <w:bodyDiv w:val="1"/>
      <w:marLeft w:val="0"/>
      <w:marRight w:val="0"/>
      <w:marTop w:val="0"/>
      <w:marBottom w:val="0"/>
      <w:divBdr>
        <w:top w:val="none" w:sz="0" w:space="0" w:color="auto"/>
        <w:left w:val="none" w:sz="0" w:space="0" w:color="auto"/>
        <w:bottom w:val="none" w:sz="0" w:space="0" w:color="auto"/>
        <w:right w:val="none" w:sz="0" w:space="0" w:color="auto"/>
      </w:divBdr>
    </w:div>
    <w:div w:id="1220556330">
      <w:bodyDiv w:val="1"/>
      <w:marLeft w:val="0"/>
      <w:marRight w:val="0"/>
      <w:marTop w:val="0"/>
      <w:marBottom w:val="0"/>
      <w:divBdr>
        <w:top w:val="none" w:sz="0" w:space="0" w:color="auto"/>
        <w:left w:val="none" w:sz="0" w:space="0" w:color="auto"/>
        <w:bottom w:val="none" w:sz="0" w:space="0" w:color="auto"/>
        <w:right w:val="none" w:sz="0" w:space="0" w:color="auto"/>
      </w:divBdr>
    </w:div>
    <w:div w:id="1293753741">
      <w:bodyDiv w:val="1"/>
      <w:marLeft w:val="0"/>
      <w:marRight w:val="0"/>
      <w:marTop w:val="0"/>
      <w:marBottom w:val="0"/>
      <w:divBdr>
        <w:top w:val="none" w:sz="0" w:space="0" w:color="auto"/>
        <w:left w:val="none" w:sz="0" w:space="0" w:color="auto"/>
        <w:bottom w:val="none" w:sz="0" w:space="0" w:color="auto"/>
        <w:right w:val="none" w:sz="0" w:space="0" w:color="auto"/>
      </w:divBdr>
    </w:div>
    <w:div w:id="1296763039">
      <w:bodyDiv w:val="1"/>
      <w:marLeft w:val="0"/>
      <w:marRight w:val="0"/>
      <w:marTop w:val="0"/>
      <w:marBottom w:val="0"/>
      <w:divBdr>
        <w:top w:val="none" w:sz="0" w:space="0" w:color="auto"/>
        <w:left w:val="none" w:sz="0" w:space="0" w:color="auto"/>
        <w:bottom w:val="none" w:sz="0" w:space="0" w:color="auto"/>
        <w:right w:val="none" w:sz="0" w:space="0" w:color="auto"/>
      </w:divBdr>
    </w:div>
    <w:div w:id="1315791183">
      <w:bodyDiv w:val="1"/>
      <w:marLeft w:val="0"/>
      <w:marRight w:val="0"/>
      <w:marTop w:val="0"/>
      <w:marBottom w:val="0"/>
      <w:divBdr>
        <w:top w:val="none" w:sz="0" w:space="0" w:color="auto"/>
        <w:left w:val="none" w:sz="0" w:space="0" w:color="auto"/>
        <w:bottom w:val="none" w:sz="0" w:space="0" w:color="auto"/>
        <w:right w:val="none" w:sz="0" w:space="0" w:color="auto"/>
      </w:divBdr>
    </w:div>
    <w:div w:id="1353339079">
      <w:bodyDiv w:val="1"/>
      <w:marLeft w:val="0"/>
      <w:marRight w:val="0"/>
      <w:marTop w:val="0"/>
      <w:marBottom w:val="0"/>
      <w:divBdr>
        <w:top w:val="none" w:sz="0" w:space="0" w:color="auto"/>
        <w:left w:val="none" w:sz="0" w:space="0" w:color="auto"/>
        <w:bottom w:val="none" w:sz="0" w:space="0" w:color="auto"/>
        <w:right w:val="none" w:sz="0" w:space="0" w:color="auto"/>
      </w:divBdr>
    </w:div>
    <w:div w:id="1353678478">
      <w:bodyDiv w:val="1"/>
      <w:marLeft w:val="0"/>
      <w:marRight w:val="0"/>
      <w:marTop w:val="0"/>
      <w:marBottom w:val="0"/>
      <w:divBdr>
        <w:top w:val="none" w:sz="0" w:space="0" w:color="auto"/>
        <w:left w:val="none" w:sz="0" w:space="0" w:color="auto"/>
        <w:bottom w:val="none" w:sz="0" w:space="0" w:color="auto"/>
        <w:right w:val="none" w:sz="0" w:space="0" w:color="auto"/>
      </w:divBdr>
    </w:div>
    <w:div w:id="1510677919">
      <w:bodyDiv w:val="1"/>
      <w:marLeft w:val="0"/>
      <w:marRight w:val="0"/>
      <w:marTop w:val="0"/>
      <w:marBottom w:val="0"/>
      <w:divBdr>
        <w:top w:val="none" w:sz="0" w:space="0" w:color="auto"/>
        <w:left w:val="none" w:sz="0" w:space="0" w:color="auto"/>
        <w:bottom w:val="none" w:sz="0" w:space="0" w:color="auto"/>
        <w:right w:val="none" w:sz="0" w:space="0" w:color="auto"/>
      </w:divBdr>
    </w:div>
    <w:div w:id="1512255889">
      <w:bodyDiv w:val="1"/>
      <w:marLeft w:val="0"/>
      <w:marRight w:val="0"/>
      <w:marTop w:val="0"/>
      <w:marBottom w:val="0"/>
      <w:divBdr>
        <w:top w:val="none" w:sz="0" w:space="0" w:color="auto"/>
        <w:left w:val="none" w:sz="0" w:space="0" w:color="auto"/>
        <w:bottom w:val="none" w:sz="0" w:space="0" w:color="auto"/>
        <w:right w:val="none" w:sz="0" w:space="0" w:color="auto"/>
      </w:divBdr>
    </w:div>
    <w:div w:id="1612082025">
      <w:bodyDiv w:val="1"/>
      <w:marLeft w:val="0"/>
      <w:marRight w:val="0"/>
      <w:marTop w:val="0"/>
      <w:marBottom w:val="0"/>
      <w:divBdr>
        <w:top w:val="none" w:sz="0" w:space="0" w:color="auto"/>
        <w:left w:val="none" w:sz="0" w:space="0" w:color="auto"/>
        <w:bottom w:val="none" w:sz="0" w:space="0" w:color="auto"/>
        <w:right w:val="none" w:sz="0" w:space="0" w:color="auto"/>
      </w:divBdr>
    </w:div>
    <w:div w:id="1616133325">
      <w:bodyDiv w:val="1"/>
      <w:marLeft w:val="0"/>
      <w:marRight w:val="0"/>
      <w:marTop w:val="0"/>
      <w:marBottom w:val="0"/>
      <w:divBdr>
        <w:top w:val="none" w:sz="0" w:space="0" w:color="auto"/>
        <w:left w:val="none" w:sz="0" w:space="0" w:color="auto"/>
        <w:bottom w:val="none" w:sz="0" w:space="0" w:color="auto"/>
        <w:right w:val="none" w:sz="0" w:space="0" w:color="auto"/>
      </w:divBdr>
    </w:div>
    <w:div w:id="1702775968">
      <w:bodyDiv w:val="1"/>
      <w:marLeft w:val="0"/>
      <w:marRight w:val="0"/>
      <w:marTop w:val="0"/>
      <w:marBottom w:val="0"/>
      <w:divBdr>
        <w:top w:val="none" w:sz="0" w:space="0" w:color="auto"/>
        <w:left w:val="none" w:sz="0" w:space="0" w:color="auto"/>
        <w:bottom w:val="none" w:sz="0" w:space="0" w:color="auto"/>
        <w:right w:val="none" w:sz="0" w:space="0" w:color="auto"/>
      </w:divBdr>
    </w:div>
    <w:div w:id="1704287770">
      <w:bodyDiv w:val="1"/>
      <w:marLeft w:val="0"/>
      <w:marRight w:val="0"/>
      <w:marTop w:val="0"/>
      <w:marBottom w:val="0"/>
      <w:divBdr>
        <w:top w:val="none" w:sz="0" w:space="0" w:color="auto"/>
        <w:left w:val="none" w:sz="0" w:space="0" w:color="auto"/>
        <w:bottom w:val="none" w:sz="0" w:space="0" w:color="auto"/>
        <w:right w:val="none" w:sz="0" w:space="0" w:color="auto"/>
      </w:divBdr>
    </w:div>
    <w:div w:id="1791901193">
      <w:bodyDiv w:val="1"/>
      <w:marLeft w:val="0"/>
      <w:marRight w:val="0"/>
      <w:marTop w:val="0"/>
      <w:marBottom w:val="0"/>
      <w:divBdr>
        <w:top w:val="none" w:sz="0" w:space="0" w:color="auto"/>
        <w:left w:val="none" w:sz="0" w:space="0" w:color="auto"/>
        <w:bottom w:val="none" w:sz="0" w:space="0" w:color="auto"/>
        <w:right w:val="none" w:sz="0" w:space="0" w:color="auto"/>
      </w:divBdr>
    </w:div>
    <w:div w:id="1803572692">
      <w:bodyDiv w:val="1"/>
      <w:marLeft w:val="0"/>
      <w:marRight w:val="0"/>
      <w:marTop w:val="0"/>
      <w:marBottom w:val="0"/>
      <w:divBdr>
        <w:top w:val="none" w:sz="0" w:space="0" w:color="auto"/>
        <w:left w:val="none" w:sz="0" w:space="0" w:color="auto"/>
        <w:bottom w:val="none" w:sz="0" w:space="0" w:color="auto"/>
        <w:right w:val="none" w:sz="0" w:space="0" w:color="auto"/>
      </w:divBdr>
    </w:div>
    <w:div w:id="1835677719">
      <w:bodyDiv w:val="1"/>
      <w:marLeft w:val="0"/>
      <w:marRight w:val="0"/>
      <w:marTop w:val="0"/>
      <w:marBottom w:val="0"/>
      <w:divBdr>
        <w:top w:val="none" w:sz="0" w:space="0" w:color="auto"/>
        <w:left w:val="none" w:sz="0" w:space="0" w:color="auto"/>
        <w:bottom w:val="none" w:sz="0" w:space="0" w:color="auto"/>
        <w:right w:val="none" w:sz="0" w:space="0" w:color="auto"/>
      </w:divBdr>
    </w:div>
    <w:div w:id="1842355605">
      <w:bodyDiv w:val="1"/>
      <w:marLeft w:val="0"/>
      <w:marRight w:val="0"/>
      <w:marTop w:val="0"/>
      <w:marBottom w:val="0"/>
      <w:divBdr>
        <w:top w:val="none" w:sz="0" w:space="0" w:color="auto"/>
        <w:left w:val="none" w:sz="0" w:space="0" w:color="auto"/>
        <w:bottom w:val="none" w:sz="0" w:space="0" w:color="auto"/>
        <w:right w:val="none" w:sz="0" w:space="0" w:color="auto"/>
      </w:divBdr>
    </w:div>
    <w:div w:id="1872063908">
      <w:bodyDiv w:val="1"/>
      <w:marLeft w:val="0"/>
      <w:marRight w:val="0"/>
      <w:marTop w:val="0"/>
      <w:marBottom w:val="0"/>
      <w:divBdr>
        <w:top w:val="none" w:sz="0" w:space="0" w:color="auto"/>
        <w:left w:val="none" w:sz="0" w:space="0" w:color="auto"/>
        <w:bottom w:val="none" w:sz="0" w:space="0" w:color="auto"/>
        <w:right w:val="none" w:sz="0" w:space="0" w:color="auto"/>
      </w:divBdr>
    </w:div>
    <w:div w:id="1887326561">
      <w:bodyDiv w:val="1"/>
      <w:marLeft w:val="0"/>
      <w:marRight w:val="0"/>
      <w:marTop w:val="0"/>
      <w:marBottom w:val="0"/>
      <w:divBdr>
        <w:top w:val="none" w:sz="0" w:space="0" w:color="auto"/>
        <w:left w:val="none" w:sz="0" w:space="0" w:color="auto"/>
        <w:bottom w:val="none" w:sz="0" w:space="0" w:color="auto"/>
        <w:right w:val="none" w:sz="0" w:space="0" w:color="auto"/>
      </w:divBdr>
    </w:div>
    <w:div w:id="1978139648">
      <w:bodyDiv w:val="1"/>
      <w:marLeft w:val="0"/>
      <w:marRight w:val="0"/>
      <w:marTop w:val="0"/>
      <w:marBottom w:val="0"/>
      <w:divBdr>
        <w:top w:val="none" w:sz="0" w:space="0" w:color="auto"/>
        <w:left w:val="none" w:sz="0" w:space="0" w:color="auto"/>
        <w:bottom w:val="none" w:sz="0" w:space="0" w:color="auto"/>
        <w:right w:val="none" w:sz="0" w:space="0" w:color="auto"/>
      </w:divBdr>
    </w:div>
    <w:div w:id="1995602637">
      <w:bodyDiv w:val="1"/>
      <w:marLeft w:val="0"/>
      <w:marRight w:val="0"/>
      <w:marTop w:val="0"/>
      <w:marBottom w:val="0"/>
      <w:divBdr>
        <w:top w:val="none" w:sz="0" w:space="0" w:color="auto"/>
        <w:left w:val="none" w:sz="0" w:space="0" w:color="auto"/>
        <w:bottom w:val="none" w:sz="0" w:space="0" w:color="auto"/>
        <w:right w:val="none" w:sz="0" w:space="0" w:color="auto"/>
      </w:divBdr>
    </w:div>
    <w:div w:id="2003042954">
      <w:bodyDiv w:val="1"/>
      <w:marLeft w:val="0"/>
      <w:marRight w:val="0"/>
      <w:marTop w:val="0"/>
      <w:marBottom w:val="0"/>
      <w:divBdr>
        <w:top w:val="none" w:sz="0" w:space="0" w:color="auto"/>
        <w:left w:val="none" w:sz="0" w:space="0" w:color="auto"/>
        <w:bottom w:val="none" w:sz="0" w:space="0" w:color="auto"/>
        <w:right w:val="none" w:sz="0" w:space="0" w:color="auto"/>
      </w:divBdr>
    </w:div>
    <w:div w:id="2006282586">
      <w:bodyDiv w:val="1"/>
      <w:marLeft w:val="0"/>
      <w:marRight w:val="0"/>
      <w:marTop w:val="0"/>
      <w:marBottom w:val="0"/>
      <w:divBdr>
        <w:top w:val="none" w:sz="0" w:space="0" w:color="auto"/>
        <w:left w:val="none" w:sz="0" w:space="0" w:color="auto"/>
        <w:bottom w:val="none" w:sz="0" w:space="0" w:color="auto"/>
        <w:right w:val="none" w:sz="0" w:space="0" w:color="auto"/>
      </w:divBdr>
    </w:div>
    <w:div w:id="2025326054">
      <w:bodyDiv w:val="1"/>
      <w:marLeft w:val="0"/>
      <w:marRight w:val="0"/>
      <w:marTop w:val="0"/>
      <w:marBottom w:val="0"/>
      <w:divBdr>
        <w:top w:val="none" w:sz="0" w:space="0" w:color="auto"/>
        <w:left w:val="none" w:sz="0" w:space="0" w:color="auto"/>
        <w:bottom w:val="none" w:sz="0" w:space="0" w:color="auto"/>
        <w:right w:val="none" w:sz="0" w:space="0" w:color="auto"/>
      </w:divBdr>
    </w:div>
    <w:div w:id="2030330373">
      <w:bodyDiv w:val="1"/>
      <w:marLeft w:val="0"/>
      <w:marRight w:val="0"/>
      <w:marTop w:val="0"/>
      <w:marBottom w:val="0"/>
      <w:divBdr>
        <w:top w:val="none" w:sz="0" w:space="0" w:color="auto"/>
        <w:left w:val="none" w:sz="0" w:space="0" w:color="auto"/>
        <w:bottom w:val="none" w:sz="0" w:space="0" w:color="auto"/>
        <w:right w:val="none" w:sz="0" w:space="0" w:color="auto"/>
      </w:divBdr>
    </w:div>
    <w:div w:id="20516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3.xm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group.ru/reviews.html" TargetMode="External"/><Relationship Id="rId24" Type="http://schemas.openxmlformats.org/officeDocument/2006/relationships/chart" Target="charts/chart6.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5.xml"/><Relationship Id="rId28" Type="http://schemas.openxmlformats.org/officeDocument/2006/relationships/footer" Target="footer3.xml"/><Relationship Id="rId10" Type="http://schemas.openxmlformats.org/officeDocument/2006/relationships/hyperlink" Target="http://www.drgroup.ru/clients.html" TargetMode="Externa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image" Target="media/image5.gif"/></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3.jp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07353740545732"/>
          <c:y val="8.6497034281399335E-2"/>
          <c:w val="0.44406901799997051"/>
          <c:h val="0.835255025509127"/>
        </c:manualLayout>
      </c:layout>
      <c:pieChart>
        <c:varyColors val="1"/>
        <c:ser>
          <c:idx val="0"/>
          <c:order val="0"/>
          <c:tx>
            <c:strRef>
              <c:f>Лист1!$B$1</c:f>
              <c:strCache>
                <c:ptCount val="1"/>
                <c:pt idx="0">
                  <c:v>Столбец1</c:v>
                </c:pt>
              </c:strCache>
            </c:strRef>
          </c:tx>
          <c:spPr>
            <a:ln>
              <a:solidFill>
                <a:schemeClr val="tx1"/>
              </a:solidFill>
            </a:ln>
          </c:spPr>
          <c:dPt>
            <c:idx val="0"/>
            <c:bubble3D val="0"/>
            <c:spPr>
              <a:solidFill>
                <a:schemeClr val="accent6"/>
              </a:solidFill>
              <a:ln w="19050">
                <a:solidFill>
                  <a:schemeClr val="tx1"/>
                </a:solidFill>
              </a:ln>
              <a:effectLst/>
            </c:spPr>
            <c:extLst>
              <c:ext xmlns:c16="http://schemas.microsoft.com/office/drawing/2014/chart" uri="{C3380CC4-5D6E-409C-BE32-E72D297353CC}">
                <c16:uniqueId val="{00000001-973F-412B-B6E5-E72435718626}"/>
              </c:ext>
            </c:extLst>
          </c:dPt>
          <c:dPt>
            <c:idx val="1"/>
            <c:bubble3D val="0"/>
            <c:spPr>
              <a:solidFill>
                <a:schemeClr val="accent5"/>
              </a:solidFill>
              <a:ln w="19050">
                <a:solidFill>
                  <a:schemeClr val="tx1"/>
                </a:solidFill>
              </a:ln>
              <a:effectLst/>
            </c:spPr>
            <c:extLst>
              <c:ext xmlns:c16="http://schemas.microsoft.com/office/drawing/2014/chart" uri="{C3380CC4-5D6E-409C-BE32-E72D297353CC}">
                <c16:uniqueId val="{00000003-973F-412B-B6E5-E72435718626}"/>
              </c:ext>
            </c:extLst>
          </c:dPt>
          <c:dLbls>
            <c:dLbl>
              <c:idx val="0"/>
              <c:layout>
                <c:manualLayout>
                  <c:x val="-0.30379077219638784"/>
                  <c:y val="-0.31294896015328216"/>
                </c:manualLayout>
              </c:layout>
              <c:numFmt formatCode="0%" sourceLinked="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6919"/>
                        <a:gd name="adj2" fmla="val 9689"/>
                      </a:avLst>
                    </a:prstGeom>
                  </c15:spPr>
                  <c15:layout>
                    <c:manualLayout>
                      <c:w val="0.15274039566721412"/>
                      <c:h val="0.1430252066357009"/>
                    </c:manualLayout>
                  </c15:layout>
                </c:ext>
                <c:ext xmlns:c16="http://schemas.microsoft.com/office/drawing/2014/chart" uri="{C3380CC4-5D6E-409C-BE32-E72D297353CC}">
                  <c16:uniqueId val="{00000001-973F-412B-B6E5-E72435718626}"/>
                </c:ext>
              </c:extLst>
            </c:dLbl>
            <c:dLbl>
              <c:idx val="1"/>
              <c:layout>
                <c:manualLayout>
                  <c:x val="0.20572745325582104"/>
                  <c:y val="1.6035277610743637E-2"/>
                </c:manualLayout>
              </c:layout>
              <c:numFmt formatCode="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1131969390213843"/>
                      <c:h val="0.15104284544107272"/>
                    </c:manualLayout>
                  </c15:layout>
                </c:ext>
                <c:ext xmlns:c16="http://schemas.microsoft.com/office/drawing/2014/chart" uri="{C3380CC4-5D6E-409C-BE32-E72D297353CC}">
                  <c16:uniqueId val="{00000003-973F-412B-B6E5-E72435718626}"/>
                </c:ext>
              </c:extLst>
            </c:dLbl>
            <c:dLbl>
              <c:idx val="2"/>
              <c:layout>
                <c:manualLayout>
                  <c:x val="4.827621383602676E-2"/>
                  <c:y val="-3.16576165827578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73F-412B-B6E5-E72435718626}"/>
                </c:ext>
              </c:extLst>
            </c:dLbl>
            <c:dLbl>
              <c:idx val="3"/>
              <c:layout>
                <c:manualLayout>
                  <c:x val="0.15239605940487519"/>
                  <c:y val="-4.127290848608938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8.8321144153677825E-2"/>
                      <c:h val="6.9168156429527908E-2"/>
                    </c:manualLayout>
                  </c15:layout>
                </c:ext>
                <c:ext xmlns:c16="http://schemas.microsoft.com/office/drawing/2014/chart" uri="{C3380CC4-5D6E-409C-BE32-E72D297353CC}">
                  <c16:uniqueId val="{00000005-973F-412B-B6E5-E72435718626}"/>
                </c:ext>
              </c:extLst>
            </c:dLbl>
            <c:dLbl>
              <c:idx val="4"/>
              <c:layout>
                <c:manualLayout>
                  <c:x val="8.4300844797589369E-2"/>
                  <c:y val="1.522577062783900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6.8389481283518377E-2"/>
                      <c:h val="0.10843344875720114"/>
                    </c:manualLayout>
                  </c15:layout>
                </c:ext>
                <c:ext xmlns:c16="http://schemas.microsoft.com/office/drawing/2014/chart" uri="{C3380CC4-5D6E-409C-BE32-E72D297353CC}">
                  <c16:uniqueId val="{00000006-973F-412B-B6E5-E72435718626}"/>
                </c:ext>
              </c:extLst>
            </c:dLbl>
            <c:dLbl>
              <c:idx val="5"/>
              <c:layout>
                <c:manualLayout>
                  <c:x val="9.2285504815884351E-2"/>
                  <c:y val="-1.681692334981144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9.8457257905404189E-2"/>
                      <c:h val="0.10843344875720114"/>
                    </c:manualLayout>
                  </c15:layout>
                </c:ext>
                <c:ext xmlns:c16="http://schemas.microsoft.com/office/drawing/2014/chart" uri="{C3380CC4-5D6E-409C-BE32-E72D297353CC}">
                  <c16:uniqueId val="{00000007-973F-412B-B6E5-E72435718626}"/>
                </c:ext>
              </c:extLst>
            </c:dLbl>
            <c:dLbl>
              <c:idx val="6"/>
              <c:layout>
                <c:manualLayout>
                  <c:x val="5.6657265079906011E-2"/>
                  <c:y val="-2.135347493666103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9.3696975947482636E-2"/>
                      <c:h val="9.9156910646696461E-2"/>
                    </c:manualLayout>
                  </c15:layout>
                </c:ext>
                <c:ext xmlns:c16="http://schemas.microsoft.com/office/drawing/2014/chart" uri="{C3380CC4-5D6E-409C-BE32-E72D297353CC}">
                  <c16:uniqueId val="{00000008-973F-412B-B6E5-E72435718626}"/>
                </c:ext>
              </c:extLst>
            </c:dLbl>
            <c:dLbl>
              <c:idx val="7"/>
              <c:layout>
                <c:manualLayout>
                  <c:x val="-3.7533069969329036E-2"/>
                  <c:y val="-9.05522607911033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535291822861551"/>
                      <c:h val="9.9967236695687939E-2"/>
                    </c:manualLayout>
                  </c15:layout>
                </c:ext>
                <c:ext xmlns:c16="http://schemas.microsoft.com/office/drawing/2014/chart" uri="{C3380CC4-5D6E-409C-BE32-E72D297353CC}">
                  <c16:uniqueId val="{00000009-973F-412B-B6E5-E72435718626}"/>
                </c:ext>
              </c:extLst>
            </c:dLbl>
            <c:dLbl>
              <c:idx val="8"/>
              <c:layout>
                <c:manualLayout>
                  <c:x val="-3.1333795939231995E-2"/>
                  <c:y val="2.976610149146823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546567000878875"/>
                      <c:h val="0.10843335324056626"/>
                    </c:manualLayout>
                  </c15:layout>
                </c:ext>
                <c:ext xmlns:c16="http://schemas.microsoft.com/office/drawing/2014/chart" uri="{C3380CC4-5D6E-409C-BE32-E72D297353CC}">
                  <c16:uniqueId val="{0000000A-973F-412B-B6E5-E72435718626}"/>
                </c:ext>
              </c:extLst>
            </c:dLbl>
            <c:dLbl>
              <c:idx val="9"/>
              <c:layout>
                <c:manualLayout>
                  <c:x val="0.22424226517139953"/>
                  <c:y val="-1.3191511376452473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73F-412B-B6E5-E72435718626}"/>
                </c:ext>
              </c:extLst>
            </c:dLbl>
            <c:dLbl>
              <c:idx val="10"/>
              <c:layout>
                <c:manualLayout>
                  <c:x val="-8.4848484848484854E-2"/>
                  <c:y val="-8.2987551867219917E-3"/>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73F-412B-B6E5-E72435718626}"/>
                </c:ext>
              </c:extLst>
            </c:dLbl>
            <c:dLbl>
              <c:idx val="11"/>
              <c:layout>
                <c:manualLayout>
                  <c:x val="-3.0303030303030332E-2"/>
                  <c:y val="-7.4688796680497924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73F-412B-B6E5-E72435718626}"/>
                </c:ext>
              </c:extLst>
            </c:dLbl>
            <c:dLbl>
              <c:idx val="12"/>
              <c:layout>
                <c:manualLayout>
                  <c:x val="-5.8585858585858429E-2"/>
                  <c:y val="-4.9792531120332217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973F-412B-B6E5-E72435718626}"/>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a:noFill/>
                </a:ln>
              </c:spPr>
            </c:leaderLines>
            <c:extLst>
              <c:ext xmlns:c15="http://schemas.microsoft.com/office/drawing/2012/chart" uri="{CE6537A1-D6FC-4f65-9D91-7224C49458BB}">
                <c15:spPr xmlns:c15="http://schemas.microsoft.com/office/drawing/2012/chart">
                  <a:prstGeom prst="wedgeRectCallout">
                    <a:avLst/>
                  </a:prstGeom>
                </c15:spPr>
              </c:ext>
            </c:extLst>
          </c:dLbls>
          <c:cat>
            <c:strRef>
              <c:f>Лист1!$A$2:$A$3</c:f>
              <c:strCache>
                <c:ptCount val="2"/>
                <c:pt idx="0">
                  <c:v>Плитка для фасадов</c:v>
                </c:pt>
                <c:pt idx="1">
                  <c:v>Прочие виды</c:v>
                </c:pt>
              </c:strCache>
            </c:strRef>
          </c:cat>
          <c:val>
            <c:numRef>
              <c:f>Лист1!$B$2:$B$3</c:f>
              <c:numCache>
                <c:formatCode>_(* #,##0.00_);_(* \(#,##0.00\);_(* "-"??_);_(@_)</c:formatCode>
                <c:ptCount val="2"/>
                <c:pt idx="0">
                  <c:v>217846.75521718885</c:v>
                </c:pt>
                <c:pt idx="1">
                  <c:v>1647.9813363054418</c:v>
                </c:pt>
              </c:numCache>
            </c:numRef>
          </c:val>
          <c:extLst>
            <c:ext xmlns:c16="http://schemas.microsoft.com/office/drawing/2014/chart" uri="{C3380CC4-5D6E-409C-BE32-E72D297353CC}">
              <c16:uniqueId val="{0000000F-973F-412B-B6E5-E7243571862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a:glow>
        <a:srgbClr val="5B9BD5">
          <a:alpha val="40000"/>
        </a:srgbClr>
      </a:glow>
    </a:effectLst>
  </c:spPr>
  <c:txPr>
    <a:bodyPr/>
    <a:lstStyle/>
    <a:p>
      <a:pPr>
        <a:defRPr sz="10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Лист1!$B$2:$B$9</c:f>
              <c:numCache>
                <c:formatCode>#,##0</c:formatCode>
                <c:ptCount val="8"/>
                <c:pt idx="0">
                  <c:v>50</c:v>
                </c:pt>
                <c:pt idx="1">
                  <c:v>51</c:v>
                </c:pt>
                <c:pt idx="2">
                  <c:v>52</c:v>
                </c:pt>
                <c:pt idx="3">
                  <c:v>53</c:v>
                </c:pt>
                <c:pt idx="4">
                  <c:v>54</c:v>
                </c:pt>
                <c:pt idx="5">
                  <c:v>55</c:v>
                </c:pt>
                <c:pt idx="6">
                  <c:v>56</c:v>
                </c:pt>
                <c:pt idx="7">
                  <c:v>57</c:v>
                </c:pt>
              </c:numCache>
            </c:numRef>
          </c:val>
          <c:extLst>
            <c:ext xmlns:c16="http://schemas.microsoft.com/office/drawing/2014/chart" uri="{C3380CC4-5D6E-409C-BE32-E72D297353CC}">
              <c16:uniqueId val="{00000000-7770-4A91-8827-7C9CA6580943}"/>
            </c:ext>
          </c:extLst>
        </c:ser>
        <c:dLbls>
          <c:showLegendKey val="0"/>
          <c:showVal val="1"/>
          <c:showCatName val="0"/>
          <c:showSerName val="0"/>
          <c:showPercent val="0"/>
          <c:showBubbleSize val="0"/>
        </c:dLbls>
        <c:gapWidth val="219"/>
        <c:overlap val="-27"/>
        <c:axId val="2126678616"/>
        <c:axId val="-2115009752"/>
      </c:barChart>
      <c:lineChart>
        <c:grouping val="stacked"/>
        <c:varyColors val="0"/>
        <c:ser>
          <c:idx val="1"/>
          <c:order val="1"/>
          <c:tx>
            <c:strRef>
              <c:f>Лист1!$C$1</c:f>
              <c:strCache>
                <c:ptCount val="1"/>
                <c:pt idx="0">
                  <c:v>Темп прироста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1-7770-4A91-8827-7C9CA6580943}"/>
                </c:ext>
              </c:extLst>
            </c:dLbl>
            <c:dLbl>
              <c:idx val="2"/>
              <c:layout>
                <c:manualLayout>
                  <c:x val="-2.4009297535469501E-2"/>
                  <c:y val="-4.9346662442806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70-4A91-8827-7C9CA6580943}"/>
                </c:ext>
              </c:extLst>
            </c:dLbl>
            <c:dLbl>
              <c:idx val="3"/>
              <c:layout>
                <c:manualLayout>
                  <c:x val="-2.4009297535469501E-2"/>
                  <c:y val="-4.9346662442806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70-4A91-8827-7C9CA6580943}"/>
                </c:ext>
              </c:extLst>
            </c:dLbl>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Лист1!$C$2:$C$9</c:f>
              <c:numCache>
                <c:formatCode>0.0%</c:formatCode>
                <c:ptCount val="8"/>
                <c:pt idx="1">
                  <c:v>2.0000000000000018E-2</c:v>
                </c:pt>
                <c:pt idx="2">
                  <c:v>1.9607843137254832E-2</c:v>
                </c:pt>
                <c:pt idx="3">
                  <c:v>1.9230769230769162E-2</c:v>
                </c:pt>
                <c:pt idx="4">
                  <c:v>1.8867924528301883E-2</c:v>
                </c:pt>
                <c:pt idx="5">
                  <c:v>1.8518518518518601E-2</c:v>
                </c:pt>
                <c:pt idx="6">
                  <c:v>1.8181818181818077E-2</c:v>
                </c:pt>
                <c:pt idx="7">
                  <c:v>1.7857142857142794E-2</c:v>
                </c:pt>
              </c:numCache>
            </c:numRef>
          </c:val>
          <c:smooth val="0"/>
          <c:extLst>
            <c:ext xmlns:c16="http://schemas.microsoft.com/office/drawing/2014/chart" uri="{C3380CC4-5D6E-409C-BE32-E72D297353CC}">
              <c16:uniqueId val="{00000004-7770-4A91-8827-7C9CA6580943}"/>
            </c:ext>
          </c:extLst>
        </c:ser>
        <c:dLbls>
          <c:showLegendKey val="0"/>
          <c:showVal val="1"/>
          <c:showCatName val="0"/>
          <c:showSerName val="0"/>
          <c:showPercent val="0"/>
          <c:showBubbleSize val="0"/>
        </c:dLbls>
        <c:marker val="1"/>
        <c:smooth val="0"/>
        <c:axId val="2136967304"/>
        <c:axId val="2135959912"/>
      </c:lineChart>
      <c:catAx>
        <c:axId val="212667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15009752"/>
        <c:crosses val="autoZero"/>
        <c:auto val="1"/>
        <c:lblAlgn val="ctr"/>
        <c:lblOffset val="100"/>
        <c:noMultiLvlLbl val="0"/>
      </c:catAx>
      <c:valAx>
        <c:axId val="-2115009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6678616"/>
        <c:crosses val="autoZero"/>
        <c:crossBetween val="between"/>
      </c:valAx>
      <c:valAx>
        <c:axId val="213595991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36967304"/>
        <c:crosses val="max"/>
        <c:crossBetween val="between"/>
      </c:valAx>
      <c:catAx>
        <c:axId val="2136967304"/>
        <c:scaling>
          <c:orientation val="minMax"/>
        </c:scaling>
        <c:delete val="1"/>
        <c:axPos val="b"/>
        <c:numFmt formatCode="General" sourceLinked="1"/>
        <c:majorTickMark val="out"/>
        <c:minorTickMark val="none"/>
        <c:tickLblPos val="nextTo"/>
        <c:crossAx val="213595991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Лист1!$B$2:$B$9</c:f>
              <c:numCache>
                <c:formatCode>#,##0</c:formatCode>
                <c:ptCount val="8"/>
                <c:pt idx="0">
                  <c:v>100</c:v>
                </c:pt>
                <c:pt idx="1">
                  <c:v>101</c:v>
                </c:pt>
                <c:pt idx="2">
                  <c:v>102</c:v>
                </c:pt>
                <c:pt idx="3">
                  <c:v>103</c:v>
                </c:pt>
                <c:pt idx="4">
                  <c:v>104</c:v>
                </c:pt>
                <c:pt idx="5">
                  <c:v>105</c:v>
                </c:pt>
                <c:pt idx="6">
                  <c:v>106</c:v>
                </c:pt>
                <c:pt idx="7">
                  <c:v>107</c:v>
                </c:pt>
              </c:numCache>
            </c:numRef>
          </c:val>
          <c:extLst>
            <c:ext xmlns:c16="http://schemas.microsoft.com/office/drawing/2014/chart" uri="{C3380CC4-5D6E-409C-BE32-E72D297353CC}">
              <c16:uniqueId val="{00000000-5C25-48B7-864B-112D0AF451CF}"/>
            </c:ext>
          </c:extLst>
        </c:ser>
        <c:dLbls>
          <c:showLegendKey val="0"/>
          <c:showVal val="1"/>
          <c:showCatName val="0"/>
          <c:showSerName val="0"/>
          <c:showPercent val="0"/>
          <c:showBubbleSize val="0"/>
        </c:dLbls>
        <c:gapWidth val="219"/>
        <c:overlap val="-27"/>
        <c:axId val="2126678616"/>
        <c:axId val="-2115009752"/>
      </c:barChart>
      <c:lineChart>
        <c:grouping val="stacked"/>
        <c:varyColors val="0"/>
        <c:ser>
          <c:idx val="1"/>
          <c:order val="1"/>
          <c:tx>
            <c:strRef>
              <c:f>Лист1!$C$1</c:f>
              <c:strCache>
                <c:ptCount val="1"/>
                <c:pt idx="0">
                  <c:v>Темп прироста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1-5C25-48B7-864B-112D0AF451CF}"/>
                </c:ext>
              </c:extLst>
            </c:dLbl>
            <c:dLbl>
              <c:idx val="2"/>
              <c:layout>
                <c:manualLayout>
                  <c:x val="-2.4009297535469501E-2"/>
                  <c:y val="-4.9346662442806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25-48B7-864B-112D0AF451CF}"/>
                </c:ext>
              </c:extLst>
            </c:dLbl>
            <c:dLbl>
              <c:idx val="3"/>
              <c:layout>
                <c:manualLayout>
                  <c:x val="-2.4009297535469501E-2"/>
                  <c:y val="-4.9346662442806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25-48B7-864B-112D0AF451CF}"/>
                </c:ext>
              </c:extLst>
            </c:dLbl>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Лист1!$C$2:$C$9</c:f>
              <c:numCache>
                <c:formatCode>0.0%</c:formatCode>
                <c:ptCount val="8"/>
                <c:pt idx="1">
                  <c:v>1.0000000000000009E-2</c:v>
                </c:pt>
                <c:pt idx="2">
                  <c:v>9.9009900990099098E-3</c:v>
                </c:pt>
                <c:pt idx="3">
                  <c:v>9.8039215686274161E-3</c:v>
                </c:pt>
                <c:pt idx="4">
                  <c:v>9.7087378640776656E-3</c:v>
                </c:pt>
                <c:pt idx="5">
                  <c:v>9.6153846153845812E-3</c:v>
                </c:pt>
                <c:pt idx="6">
                  <c:v>9.52380952380949E-3</c:v>
                </c:pt>
                <c:pt idx="7">
                  <c:v>9.4339622641510523E-3</c:v>
                </c:pt>
              </c:numCache>
            </c:numRef>
          </c:val>
          <c:smooth val="0"/>
          <c:extLst>
            <c:ext xmlns:c16="http://schemas.microsoft.com/office/drawing/2014/chart" uri="{C3380CC4-5D6E-409C-BE32-E72D297353CC}">
              <c16:uniqueId val="{00000004-5C25-48B7-864B-112D0AF451CF}"/>
            </c:ext>
          </c:extLst>
        </c:ser>
        <c:dLbls>
          <c:showLegendKey val="0"/>
          <c:showVal val="1"/>
          <c:showCatName val="0"/>
          <c:showSerName val="0"/>
          <c:showPercent val="0"/>
          <c:showBubbleSize val="0"/>
        </c:dLbls>
        <c:marker val="1"/>
        <c:smooth val="0"/>
        <c:axId val="2136967304"/>
        <c:axId val="2135959912"/>
      </c:lineChart>
      <c:catAx>
        <c:axId val="212667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15009752"/>
        <c:crosses val="autoZero"/>
        <c:auto val="1"/>
        <c:lblAlgn val="ctr"/>
        <c:lblOffset val="100"/>
        <c:noMultiLvlLbl val="0"/>
      </c:catAx>
      <c:valAx>
        <c:axId val="-2115009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6678616"/>
        <c:crosses val="autoZero"/>
        <c:crossBetween val="between"/>
      </c:valAx>
      <c:valAx>
        <c:axId val="213595991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36967304"/>
        <c:crosses val="max"/>
        <c:crossBetween val="between"/>
      </c:valAx>
      <c:catAx>
        <c:axId val="2136967304"/>
        <c:scaling>
          <c:orientation val="minMax"/>
        </c:scaling>
        <c:delete val="1"/>
        <c:axPos val="b"/>
        <c:numFmt formatCode="General" sourceLinked="1"/>
        <c:majorTickMark val="out"/>
        <c:minorTickMark val="none"/>
        <c:tickLblPos val="nextTo"/>
        <c:crossAx val="213595991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numCache>
            </c:numRef>
          </c:cat>
          <c:val>
            <c:numRef>
              <c:f>Лист1!$B$2:$B$7</c:f>
              <c:numCache>
                <c:formatCode>_-* #,##0.0\ _₽_-;\-* #,##0.0\ _₽_-;_-* "-"??\ _₽_-;_-@_-</c:formatCode>
                <c:ptCount val="6"/>
                <c:pt idx="0">
                  <c:v>50</c:v>
                </c:pt>
                <c:pt idx="1">
                  <c:v>51</c:v>
                </c:pt>
                <c:pt idx="2">
                  <c:v>52</c:v>
                </c:pt>
                <c:pt idx="3">
                  <c:v>53</c:v>
                </c:pt>
                <c:pt idx="4">
                  <c:v>54</c:v>
                </c:pt>
                <c:pt idx="5">
                  <c:v>55</c:v>
                </c:pt>
              </c:numCache>
            </c:numRef>
          </c:val>
          <c:extLst>
            <c:ext xmlns:c16="http://schemas.microsoft.com/office/drawing/2014/chart" uri="{C3380CC4-5D6E-409C-BE32-E72D297353CC}">
              <c16:uniqueId val="{00000000-F365-4D75-AFE2-D5AC91ECC529}"/>
            </c:ext>
          </c:extLst>
        </c:ser>
        <c:dLbls>
          <c:showLegendKey val="0"/>
          <c:showVal val="1"/>
          <c:showCatName val="0"/>
          <c:showSerName val="0"/>
          <c:showPercent val="0"/>
          <c:showBubbleSize val="0"/>
        </c:dLbls>
        <c:gapWidth val="219"/>
        <c:overlap val="-27"/>
        <c:axId val="2126678616"/>
        <c:axId val="-2115009752"/>
      </c:barChart>
      <c:lineChart>
        <c:grouping val="stacked"/>
        <c:varyColors val="0"/>
        <c:ser>
          <c:idx val="1"/>
          <c:order val="1"/>
          <c:tx>
            <c:strRef>
              <c:f>Лист1!$C$1</c:f>
              <c:strCache>
                <c:ptCount val="1"/>
                <c:pt idx="0">
                  <c:v>Темп прироста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1-F365-4D75-AFE2-D5AC91ECC529}"/>
                </c:ext>
              </c:extLst>
            </c:dLbl>
            <c:dLbl>
              <c:idx val="1"/>
              <c:layout>
                <c:manualLayout>
                  <c:x val="-2.4009297535469508E-2"/>
                  <c:y val="-7.842448088285306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65-4D75-AFE2-D5AC91ECC529}"/>
                </c:ext>
              </c:extLst>
            </c:dLbl>
            <c:dLbl>
              <c:idx val="2"/>
              <c:layout>
                <c:manualLayout>
                  <c:x val="-2.4009297535469501E-2"/>
                  <c:y val="-4.9346662442806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65-4D75-AFE2-D5AC91ECC529}"/>
                </c:ext>
              </c:extLst>
            </c:dLbl>
            <c:dLbl>
              <c:idx val="3"/>
              <c:layout>
                <c:manualLayout>
                  <c:x val="-2.4009297535469459E-2"/>
                  <c:y val="4.9847287377980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65-4D75-AFE2-D5AC91ECC529}"/>
                </c:ext>
              </c:extLst>
            </c:dLbl>
            <c:dLbl>
              <c:idx val="4"/>
              <c:layout>
                <c:manualLayout>
                  <c:x val="-2.1208569346140231E-2"/>
                  <c:y val="-1.61086187847101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65-4D75-AFE2-D5AC91ECC529}"/>
                </c:ext>
              </c:extLst>
            </c:dLbl>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numCache>
            </c:numRef>
          </c:cat>
          <c:val>
            <c:numRef>
              <c:f>Лист1!$C$2:$C$7</c:f>
              <c:numCache>
                <c:formatCode>0%</c:formatCode>
                <c:ptCount val="6"/>
                <c:pt idx="1">
                  <c:v>2.0000000000000018E-2</c:v>
                </c:pt>
                <c:pt idx="2">
                  <c:v>1.9607843137254832E-2</c:v>
                </c:pt>
                <c:pt idx="3">
                  <c:v>1.9230769230769162E-2</c:v>
                </c:pt>
                <c:pt idx="4">
                  <c:v>1.8867924528301883E-2</c:v>
                </c:pt>
                <c:pt idx="5">
                  <c:v>1.8518518518518601E-2</c:v>
                </c:pt>
              </c:numCache>
            </c:numRef>
          </c:val>
          <c:smooth val="0"/>
          <c:extLst>
            <c:ext xmlns:c16="http://schemas.microsoft.com/office/drawing/2014/chart" uri="{C3380CC4-5D6E-409C-BE32-E72D297353CC}">
              <c16:uniqueId val="{00000004-F365-4D75-AFE2-D5AC91ECC529}"/>
            </c:ext>
          </c:extLst>
        </c:ser>
        <c:dLbls>
          <c:showLegendKey val="0"/>
          <c:showVal val="1"/>
          <c:showCatName val="0"/>
          <c:showSerName val="0"/>
          <c:showPercent val="0"/>
          <c:showBubbleSize val="0"/>
        </c:dLbls>
        <c:marker val="1"/>
        <c:smooth val="0"/>
        <c:axId val="2136967304"/>
        <c:axId val="2135959912"/>
      </c:lineChart>
      <c:catAx>
        <c:axId val="212667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15009752"/>
        <c:crosses val="autoZero"/>
        <c:auto val="1"/>
        <c:lblAlgn val="ctr"/>
        <c:lblOffset val="100"/>
        <c:noMultiLvlLbl val="0"/>
      </c:catAx>
      <c:valAx>
        <c:axId val="-2115009752"/>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6678616"/>
        <c:crosses val="autoZero"/>
        <c:crossBetween val="between"/>
      </c:valAx>
      <c:valAx>
        <c:axId val="213595991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36967304"/>
        <c:crosses val="max"/>
        <c:crossBetween val="between"/>
      </c:valAx>
      <c:catAx>
        <c:axId val="2136967304"/>
        <c:scaling>
          <c:orientation val="minMax"/>
        </c:scaling>
        <c:delete val="1"/>
        <c:axPos val="b"/>
        <c:numFmt formatCode="General" sourceLinked="1"/>
        <c:majorTickMark val="out"/>
        <c:minorTickMark val="none"/>
        <c:tickLblPos val="nextTo"/>
        <c:crossAx val="213595991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Лист1!$B$2:$B$9</c:f>
              <c:numCache>
                <c:formatCode>_-* #,##0.0\ _₽_-;\-* #,##0.0\ _₽_-;_-* "-"??\ _₽_-;_-@_-</c:formatCode>
                <c:ptCount val="8"/>
                <c:pt idx="0">
                  <c:v>50</c:v>
                </c:pt>
                <c:pt idx="1">
                  <c:v>51</c:v>
                </c:pt>
                <c:pt idx="2">
                  <c:v>52</c:v>
                </c:pt>
                <c:pt idx="3">
                  <c:v>53</c:v>
                </c:pt>
                <c:pt idx="4">
                  <c:v>54</c:v>
                </c:pt>
                <c:pt idx="5">
                  <c:v>55</c:v>
                </c:pt>
                <c:pt idx="6">
                  <c:v>56</c:v>
                </c:pt>
                <c:pt idx="7">
                  <c:v>57</c:v>
                </c:pt>
              </c:numCache>
            </c:numRef>
          </c:val>
          <c:extLst>
            <c:ext xmlns:c16="http://schemas.microsoft.com/office/drawing/2014/chart" uri="{C3380CC4-5D6E-409C-BE32-E72D297353CC}">
              <c16:uniqueId val="{00000000-2D32-4A74-8715-4EA45D839706}"/>
            </c:ext>
          </c:extLst>
        </c:ser>
        <c:dLbls>
          <c:showLegendKey val="0"/>
          <c:showVal val="1"/>
          <c:showCatName val="0"/>
          <c:showSerName val="0"/>
          <c:showPercent val="0"/>
          <c:showBubbleSize val="0"/>
        </c:dLbls>
        <c:gapWidth val="219"/>
        <c:overlap val="-27"/>
        <c:axId val="2079913576"/>
        <c:axId val="2124994664"/>
      </c:barChart>
      <c:lineChart>
        <c:grouping val="stacked"/>
        <c:varyColors val="0"/>
        <c:ser>
          <c:idx val="1"/>
          <c:order val="1"/>
          <c:tx>
            <c:strRef>
              <c:f>Лист1!$C$1</c:f>
              <c:strCache>
                <c:ptCount val="1"/>
                <c:pt idx="0">
                  <c:v>Темп прироста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1-2D32-4A74-8715-4EA45D839706}"/>
                </c:ext>
              </c:extLst>
            </c:dLbl>
            <c:dLbl>
              <c:idx val="2"/>
              <c:layout>
                <c:manualLayout>
                  <c:x val="-2.26089334408048E-2"/>
                  <c:y val="-3.9275715535558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32-4A74-8715-4EA45D839706}"/>
                </c:ext>
              </c:extLst>
            </c:dLbl>
            <c:dLbl>
              <c:idx val="5"/>
              <c:layout>
                <c:manualLayout>
                  <c:x val="-2.6151854600306199E-2"/>
                  <c:y val="-4.7212223472066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32-4A74-8715-4EA45D839706}"/>
                </c:ext>
              </c:extLst>
            </c:dLbl>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Лист1!$C$2:$C$9</c:f>
              <c:numCache>
                <c:formatCode>0%</c:formatCode>
                <c:ptCount val="8"/>
                <c:pt idx="1">
                  <c:v>2.0000000000000018E-2</c:v>
                </c:pt>
                <c:pt idx="2">
                  <c:v>1.9607843137254832E-2</c:v>
                </c:pt>
                <c:pt idx="3">
                  <c:v>1.9230769230769162E-2</c:v>
                </c:pt>
                <c:pt idx="4">
                  <c:v>1.8867924528301883E-2</c:v>
                </c:pt>
                <c:pt idx="5">
                  <c:v>1.8518518518518601E-2</c:v>
                </c:pt>
                <c:pt idx="6">
                  <c:v>1.8181818181818077E-2</c:v>
                </c:pt>
                <c:pt idx="7">
                  <c:v>1.7857142857142794E-2</c:v>
                </c:pt>
              </c:numCache>
            </c:numRef>
          </c:val>
          <c:smooth val="0"/>
          <c:extLst>
            <c:ext xmlns:c16="http://schemas.microsoft.com/office/drawing/2014/chart" uri="{C3380CC4-5D6E-409C-BE32-E72D297353CC}">
              <c16:uniqueId val="{00000004-2D32-4A74-8715-4EA45D839706}"/>
            </c:ext>
          </c:extLst>
        </c:ser>
        <c:dLbls>
          <c:showLegendKey val="0"/>
          <c:showVal val="1"/>
          <c:showCatName val="0"/>
          <c:showSerName val="0"/>
          <c:showPercent val="0"/>
          <c:showBubbleSize val="0"/>
        </c:dLbls>
        <c:marker val="1"/>
        <c:smooth val="0"/>
        <c:axId val="2125016312"/>
        <c:axId val="2125284248"/>
      </c:lineChart>
      <c:catAx>
        <c:axId val="207991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4994664"/>
        <c:crosses val="autoZero"/>
        <c:auto val="1"/>
        <c:lblAlgn val="ctr"/>
        <c:lblOffset val="100"/>
        <c:noMultiLvlLbl val="0"/>
      </c:catAx>
      <c:valAx>
        <c:axId val="2124994664"/>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079913576"/>
        <c:crosses val="autoZero"/>
        <c:crossBetween val="between"/>
      </c:valAx>
      <c:valAx>
        <c:axId val="212528424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5016312"/>
        <c:crosses val="max"/>
        <c:crossBetween val="between"/>
      </c:valAx>
      <c:catAx>
        <c:axId val="2125016312"/>
        <c:scaling>
          <c:orientation val="minMax"/>
        </c:scaling>
        <c:delete val="1"/>
        <c:axPos val="b"/>
        <c:numFmt formatCode="General" sourceLinked="1"/>
        <c:majorTickMark val="out"/>
        <c:minorTickMark val="none"/>
        <c:tickLblPos val="nextTo"/>
        <c:crossAx val="212528424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Лист1!$B$2:$B$9</c:f>
              <c:numCache>
                <c:formatCode>_-* #,##0.0\ _₽_-;\-* #,##0.0\ _₽_-;_-* "-"??\ _₽_-;_-@_-</c:formatCode>
                <c:ptCount val="8"/>
                <c:pt idx="0">
                  <c:v>100</c:v>
                </c:pt>
                <c:pt idx="1">
                  <c:v>101</c:v>
                </c:pt>
                <c:pt idx="2">
                  <c:v>102</c:v>
                </c:pt>
                <c:pt idx="3">
                  <c:v>103</c:v>
                </c:pt>
                <c:pt idx="4">
                  <c:v>104</c:v>
                </c:pt>
                <c:pt idx="5">
                  <c:v>105</c:v>
                </c:pt>
                <c:pt idx="6">
                  <c:v>106</c:v>
                </c:pt>
                <c:pt idx="7">
                  <c:v>107</c:v>
                </c:pt>
              </c:numCache>
            </c:numRef>
          </c:val>
          <c:extLst>
            <c:ext xmlns:c16="http://schemas.microsoft.com/office/drawing/2014/chart" uri="{C3380CC4-5D6E-409C-BE32-E72D297353CC}">
              <c16:uniqueId val="{00000000-ED63-4854-AA59-92232B1223F1}"/>
            </c:ext>
          </c:extLst>
        </c:ser>
        <c:dLbls>
          <c:showLegendKey val="0"/>
          <c:showVal val="1"/>
          <c:showCatName val="0"/>
          <c:showSerName val="0"/>
          <c:showPercent val="0"/>
          <c:showBubbleSize val="0"/>
        </c:dLbls>
        <c:gapWidth val="219"/>
        <c:overlap val="-27"/>
        <c:axId val="2079913576"/>
        <c:axId val="2124994664"/>
      </c:barChart>
      <c:lineChart>
        <c:grouping val="stacked"/>
        <c:varyColors val="0"/>
        <c:ser>
          <c:idx val="1"/>
          <c:order val="1"/>
          <c:tx>
            <c:strRef>
              <c:f>Лист1!$C$1</c:f>
              <c:strCache>
                <c:ptCount val="1"/>
                <c:pt idx="0">
                  <c:v>Темп прироста</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1-ED63-4854-AA59-92232B1223F1}"/>
                </c:ext>
              </c:extLst>
            </c:dLbl>
            <c:dLbl>
              <c:idx val="2"/>
              <c:layout>
                <c:manualLayout>
                  <c:x val="-2.26089334408048E-2"/>
                  <c:y val="-3.9275715535558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63-4854-AA59-92232B1223F1}"/>
                </c:ext>
              </c:extLst>
            </c:dLbl>
            <c:dLbl>
              <c:idx val="5"/>
              <c:layout>
                <c:manualLayout>
                  <c:x val="-2.6151854600306199E-2"/>
                  <c:y val="-4.7212223472066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63-4854-AA59-92232B1223F1}"/>
                </c:ext>
              </c:extLst>
            </c:dLbl>
            <c:dLbl>
              <c:idx val="7"/>
              <c:layout>
                <c:manualLayout>
                  <c:x val="-2.7559165382999684E-2"/>
                  <c:y val="-2.821632364475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63-4854-AA59-92232B1223F1}"/>
                </c:ext>
              </c:extLst>
            </c:dLbl>
            <c:spPr>
              <a:solidFill>
                <a:schemeClr val="accent3">
                  <a:lumMod val="20000"/>
                  <a:lumOff val="80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numCache>
            </c:numRef>
          </c:cat>
          <c:val>
            <c:numRef>
              <c:f>Лист1!$C$2:$C$9</c:f>
              <c:numCache>
                <c:formatCode>0%</c:formatCode>
                <c:ptCount val="8"/>
                <c:pt idx="1">
                  <c:v>1.0000000000000009E-2</c:v>
                </c:pt>
                <c:pt idx="2">
                  <c:v>9.9009900990099098E-3</c:v>
                </c:pt>
                <c:pt idx="3">
                  <c:v>9.8039215686274161E-3</c:v>
                </c:pt>
                <c:pt idx="4">
                  <c:v>9.7087378640776656E-3</c:v>
                </c:pt>
                <c:pt idx="5">
                  <c:v>9.6153846153845812E-3</c:v>
                </c:pt>
                <c:pt idx="6">
                  <c:v>9.52380952380949E-3</c:v>
                </c:pt>
                <c:pt idx="7">
                  <c:v>9.4339622641510523E-3</c:v>
                </c:pt>
              </c:numCache>
            </c:numRef>
          </c:val>
          <c:smooth val="0"/>
          <c:extLst>
            <c:ext xmlns:c16="http://schemas.microsoft.com/office/drawing/2014/chart" uri="{C3380CC4-5D6E-409C-BE32-E72D297353CC}">
              <c16:uniqueId val="{00000004-ED63-4854-AA59-92232B1223F1}"/>
            </c:ext>
          </c:extLst>
        </c:ser>
        <c:dLbls>
          <c:showLegendKey val="0"/>
          <c:showVal val="1"/>
          <c:showCatName val="0"/>
          <c:showSerName val="0"/>
          <c:showPercent val="0"/>
          <c:showBubbleSize val="0"/>
        </c:dLbls>
        <c:marker val="1"/>
        <c:smooth val="0"/>
        <c:axId val="2125016312"/>
        <c:axId val="2125284248"/>
      </c:lineChart>
      <c:catAx>
        <c:axId val="207991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4994664"/>
        <c:crosses val="autoZero"/>
        <c:auto val="1"/>
        <c:lblAlgn val="ctr"/>
        <c:lblOffset val="100"/>
        <c:noMultiLvlLbl val="0"/>
      </c:catAx>
      <c:valAx>
        <c:axId val="2124994664"/>
        <c:scaling>
          <c:orientation val="minMax"/>
        </c:scaling>
        <c:delete val="0"/>
        <c:axPos val="l"/>
        <c:majorGridlines>
          <c:spPr>
            <a:ln w="9525" cap="flat" cmpd="sng" algn="ctr">
              <a:solidFill>
                <a:schemeClr val="tx1">
                  <a:lumMod val="15000"/>
                  <a:lumOff val="85000"/>
                </a:schemeClr>
              </a:solidFill>
              <a:round/>
            </a:ln>
            <a:effectLst/>
          </c:spPr>
        </c:majorGridlines>
        <c:numFmt formatCode="_-* #,##0.0\ _₽_-;\-* #,##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079913576"/>
        <c:crosses val="autoZero"/>
        <c:crossBetween val="between"/>
      </c:valAx>
      <c:valAx>
        <c:axId val="212528424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125016312"/>
        <c:crosses val="max"/>
        <c:crossBetween val="between"/>
      </c:valAx>
      <c:catAx>
        <c:axId val="2125016312"/>
        <c:scaling>
          <c:orientation val="minMax"/>
        </c:scaling>
        <c:delete val="1"/>
        <c:axPos val="b"/>
        <c:numFmt formatCode="General" sourceLinked="1"/>
        <c:majorTickMark val="out"/>
        <c:minorTickMark val="none"/>
        <c:tickLblPos val="nextTo"/>
        <c:crossAx val="212528424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07353740545732"/>
          <c:y val="8.6497034281399335E-2"/>
          <c:w val="0.44406901799997051"/>
          <c:h val="0.835255025509127"/>
        </c:manualLayout>
      </c:layout>
      <c:pieChart>
        <c:varyColors val="1"/>
        <c:ser>
          <c:idx val="0"/>
          <c:order val="0"/>
          <c:tx>
            <c:strRef>
              <c:f>Лист1!$B$1</c:f>
              <c:strCache>
                <c:ptCount val="1"/>
                <c:pt idx="0">
                  <c:v>Столбец1</c:v>
                </c:pt>
              </c:strCache>
            </c:strRef>
          </c:tx>
          <c:spPr>
            <a:ln>
              <a:solidFill>
                <a:schemeClr val="tx1"/>
              </a:solidFill>
            </a:ln>
          </c:spPr>
          <c:dPt>
            <c:idx val="0"/>
            <c:bubble3D val="0"/>
            <c:spPr>
              <a:solidFill>
                <a:schemeClr val="accent6"/>
              </a:solidFill>
              <a:ln w="19050">
                <a:solidFill>
                  <a:schemeClr val="tx1"/>
                </a:solidFill>
              </a:ln>
              <a:effectLst/>
            </c:spPr>
            <c:extLst>
              <c:ext xmlns:c16="http://schemas.microsoft.com/office/drawing/2014/chart" uri="{C3380CC4-5D6E-409C-BE32-E72D297353CC}">
                <c16:uniqueId val="{00000001-B48E-48BA-895C-0EA22B8E8D4C}"/>
              </c:ext>
            </c:extLst>
          </c:dPt>
          <c:dPt>
            <c:idx val="1"/>
            <c:bubble3D val="0"/>
            <c:spPr>
              <a:solidFill>
                <a:schemeClr val="accent5"/>
              </a:solidFill>
              <a:ln w="19050">
                <a:solidFill>
                  <a:schemeClr val="tx1"/>
                </a:solidFill>
              </a:ln>
              <a:effectLst/>
            </c:spPr>
            <c:extLst>
              <c:ext xmlns:c16="http://schemas.microsoft.com/office/drawing/2014/chart" uri="{C3380CC4-5D6E-409C-BE32-E72D297353CC}">
                <c16:uniqueId val="{00000003-B48E-48BA-895C-0EA22B8E8D4C}"/>
              </c:ext>
            </c:extLst>
          </c:dPt>
          <c:dLbls>
            <c:dLbl>
              <c:idx val="0"/>
              <c:layout>
                <c:manualLayout>
                  <c:x val="4.029267483364124E-2"/>
                  <c:y val="4.97412644706147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48E-48BA-895C-0EA22B8E8D4C}"/>
                </c:ext>
              </c:extLst>
            </c:dLbl>
            <c:dLbl>
              <c:idx val="1"/>
              <c:layout>
                <c:manualLayout>
                  <c:x val="6.0256174555629295E-2"/>
                  <c:y val="-2.70550930935063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48E-48BA-895C-0EA22B8E8D4C}"/>
                </c:ext>
              </c:extLst>
            </c:dLbl>
            <c:dLbl>
              <c:idx val="2"/>
              <c:layout>
                <c:manualLayout>
                  <c:x val="4.827621383602676E-2"/>
                  <c:y val="-3.16576165827578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48E-48BA-895C-0EA22B8E8D4C}"/>
                </c:ext>
              </c:extLst>
            </c:dLbl>
            <c:dLbl>
              <c:idx val="3"/>
              <c:layout>
                <c:manualLayout>
                  <c:x val="-5.546271052678782E-2"/>
                  <c:y val="1.618257096975776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8.8321144153677825E-2"/>
                      <c:h val="0.11682512680354988"/>
                    </c:manualLayout>
                  </c15:layout>
                </c:ext>
                <c:ext xmlns:c16="http://schemas.microsoft.com/office/drawing/2014/chart" uri="{C3380CC4-5D6E-409C-BE32-E72D297353CC}">
                  <c16:uniqueId val="{00000005-B48E-48BA-895C-0EA22B8E8D4C}"/>
                </c:ext>
              </c:extLst>
            </c:dLbl>
            <c:dLbl>
              <c:idx val="4"/>
              <c:layout>
                <c:manualLayout>
                  <c:x val="-5.0949724678492687E-2"/>
                  <c:y val="4.064280487576066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6.8389481283518377E-2"/>
                      <c:h val="0.10843344875720114"/>
                    </c:manualLayout>
                  </c15:layout>
                </c:ext>
                <c:ext xmlns:c16="http://schemas.microsoft.com/office/drawing/2014/chart" uri="{C3380CC4-5D6E-409C-BE32-E72D297353CC}">
                  <c16:uniqueId val="{00000006-B48E-48BA-895C-0EA22B8E8D4C}"/>
                </c:ext>
              </c:extLst>
            </c:dLbl>
            <c:dLbl>
              <c:idx val="5"/>
              <c:layout>
                <c:manualLayout>
                  <c:x val="9.2285504815884351E-2"/>
                  <c:y val="-1.681692334981144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9.8457257905404189E-2"/>
                      <c:h val="0.10843344875720114"/>
                    </c:manualLayout>
                  </c15:layout>
                </c:ext>
                <c:ext xmlns:c16="http://schemas.microsoft.com/office/drawing/2014/chart" uri="{C3380CC4-5D6E-409C-BE32-E72D297353CC}">
                  <c16:uniqueId val="{00000007-B48E-48BA-895C-0EA22B8E8D4C}"/>
                </c:ext>
              </c:extLst>
            </c:dLbl>
            <c:dLbl>
              <c:idx val="6"/>
              <c:layout>
                <c:manualLayout>
                  <c:x val="5.6657265079906011E-2"/>
                  <c:y val="-2.135347493666103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9.3696975947482636E-2"/>
                      <c:h val="9.9156910646696461E-2"/>
                    </c:manualLayout>
                  </c15:layout>
                </c:ext>
                <c:ext xmlns:c16="http://schemas.microsoft.com/office/drawing/2014/chart" uri="{C3380CC4-5D6E-409C-BE32-E72D297353CC}">
                  <c16:uniqueId val="{00000008-B48E-48BA-895C-0EA22B8E8D4C}"/>
                </c:ext>
              </c:extLst>
            </c:dLbl>
            <c:dLbl>
              <c:idx val="7"/>
              <c:layout>
                <c:manualLayout>
                  <c:x val="-3.7533069969329036E-2"/>
                  <c:y val="-9.05522607911033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535291822861551"/>
                      <c:h val="9.9967236695687939E-2"/>
                    </c:manualLayout>
                  </c15:layout>
                </c:ext>
                <c:ext xmlns:c16="http://schemas.microsoft.com/office/drawing/2014/chart" uri="{C3380CC4-5D6E-409C-BE32-E72D297353CC}">
                  <c16:uniqueId val="{00000009-B48E-48BA-895C-0EA22B8E8D4C}"/>
                </c:ext>
              </c:extLst>
            </c:dLbl>
            <c:dLbl>
              <c:idx val="8"/>
              <c:layout>
                <c:manualLayout>
                  <c:x val="-3.1333795939231995E-2"/>
                  <c:y val="2.976610149146823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546567000878875"/>
                      <c:h val="0.10843335324056626"/>
                    </c:manualLayout>
                  </c15:layout>
                </c:ext>
                <c:ext xmlns:c16="http://schemas.microsoft.com/office/drawing/2014/chart" uri="{C3380CC4-5D6E-409C-BE32-E72D297353CC}">
                  <c16:uniqueId val="{0000000A-B48E-48BA-895C-0EA22B8E8D4C}"/>
                </c:ext>
              </c:extLst>
            </c:dLbl>
            <c:dLbl>
              <c:idx val="9"/>
              <c:layout>
                <c:manualLayout>
                  <c:x val="0.22424226517139953"/>
                  <c:y val="-1.3191511376452473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48E-48BA-895C-0EA22B8E8D4C}"/>
                </c:ext>
              </c:extLst>
            </c:dLbl>
            <c:dLbl>
              <c:idx val="10"/>
              <c:layout>
                <c:manualLayout>
                  <c:x val="-8.4848484848484854E-2"/>
                  <c:y val="-8.2987551867219917E-3"/>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B48E-48BA-895C-0EA22B8E8D4C}"/>
                </c:ext>
              </c:extLst>
            </c:dLbl>
            <c:dLbl>
              <c:idx val="11"/>
              <c:layout>
                <c:manualLayout>
                  <c:x val="-3.0303030303030332E-2"/>
                  <c:y val="-7.4688796680497924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48E-48BA-895C-0EA22B8E8D4C}"/>
                </c:ext>
              </c:extLst>
            </c:dLbl>
            <c:dLbl>
              <c:idx val="12"/>
              <c:layout>
                <c:manualLayout>
                  <c:x val="-5.8585858585858429E-2"/>
                  <c:y val="-4.9792531120332217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B48E-48BA-895C-0EA22B8E8D4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a:noFill/>
                </a:ln>
              </c:spPr>
            </c:leaderLines>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TERREAL</c:v>
                </c:pt>
                <c:pt idx="1">
                  <c:v>ПРОЧИЕ</c:v>
                </c:pt>
                <c:pt idx="2">
                  <c:v>А</c:v>
                </c:pt>
                <c:pt idx="3">
                  <c:v>Б</c:v>
                </c:pt>
                <c:pt idx="4">
                  <c:v>В</c:v>
                </c:pt>
              </c:strCache>
            </c:strRef>
          </c:cat>
          <c:val>
            <c:numRef>
              <c:f>Лист1!$B$2:$B$6</c:f>
              <c:numCache>
                <c:formatCode>_(* #,##0.00_);_(* \(#,##0.00\);_(* "-"??_);_(@_)</c:formatCode>
                <c:ptCount val="5"/>
                <c:pt idx="0">
                  <c:v>50</c:v>
                </c:pt>
                <c:pt idx="1">
                  <c:v>50</c:v>
                </c:pt>
                <c:pt idx="2">
                  <c:v>50</c:v>
                </c:pt>
                <c:pt idx="3">
                  <c:v>50</c:v>
                </c:pt>
                <c:pt idx="4">
                  <c:v>50</c:v>
                </c:pt>
              </c:numCache>
            </c:numRef>
          </c:val>
          <c:extLst>
            <c:ext xmlns:c16="http://schemas.microsoft.com/office/drawing/2014/chart" uri="{C3380CC4-5D6E-409C-BE32-E72D297353CC}">
              <c16:uniqueId val="{0000000F-B48E-48BA-895C-0EA22B8E8D4C}"/>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a:glow>
        <a:srgbClr val="5B9BD5">
          <a:alpha val="40000"/>
        </a:srgbClr>
      </a:glow>
    </a:effectLst>
  </c:spPr>
  <c:txPr>
    <a:bodyPr/>
    <a:lstStyle/>
    <a:p>
      <a:pPr>
        <a:defRPr sz="1000"/>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07353740545732"/>
          <c:y val="8.6497034281399335E-2"/>
          <c:w val="0.44406901799997051"/>
          <c:h val="0.835255025509127"/>
        </c:manualLayout>
      </c:layout>
      <c:pieChart>
        <c:varyColors val="1"/>
        <c:ser>
          <c:idx val="0"/>
          <c:order val="0"/>
          <c:tx>
            <c:strRef>
              <c:f>Лист1!$B$1</c:f>
              <c:strCache>
                <c:ptCount val="1"/>
                <c:pt idx="0">
                  <c:v>Столбец1</c:v>
                </c:pt>
              </c:strCache>
            </c:strRef>
          </c:tx>
          <c:spPr>
            <a:ln>
              <a:solidFill>
                <a:schemeClr val="tx1"/>
              </a:solidFill>
            </a:ln>
          </c:spPr>
          <c:dPt>
            <c:idx val="0"/>
            <c:bubble3D val="0"/>
            <c:spPr>
              <a:solidFill>
                <a:schemeClr val="accent6"/>
              </a:solidFill>
              <a:ln w="19050">
                <a:solidFill>
                  <a:schemeClr val="tx1"/>
                </a:solidFill>
              </a:ln>
              <a:effectLst/>
            </c:spPr>
            <c:extLst>
              <c:ext xmlns:c16="http://schemas.microsoft.com/office/drawing/2014/chart" uri="{C3380CC4-5D6E-409C-BE32-E72D297353CC}">
                <c16:uniqueId val="{00000001-24EB-4CBA-988B-7F24784DCA0D}"/>
              </c:ext>
            </c:extLst>
          </c:dPt>
          <c:dPt>
            <c:idx val="1"/>
            <c:bubble3D val="0"/>
            <c:spPr>
              <a:solidFill>
                <a:schemeClr val="accent5"/>
              </a:solidFill>
              <a:ln w="19050">
                <a:solidFill>
                  <a:schemeClr val="tx1"/>
                </a:solidFill>
              </a:ln>
              <a:effectLst/>
            </c:spPr>
            <c:extLst>
              <c:ext xmlns:c16="http://schemas.microsoft.com/office/drawing/2014/chart" uri="{C3380CC4-5D6E-409C-BE32-E72D297353CC}">
                <c16:uniqueId val="{00000003-24EB-4CBA-988B-7F24784DCA0D}"/>
              </c:ext>
            </c:extLst>
          </c:dPt>
          <c:dLbls>
            <c:dLbl>
              <c:idx val="0"/>
              <c:layout>
                <c:manualLayout>
                  <c:x val="8.2291535881477237E-2"/>
                  <c:y val="2.1147142151313678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0875771258945707"/>
                      <c:h val="0.13876930197069287"/>
                    </c:manualLayout>
                  </c15:layout>
                </c:ext>
                <c:ext xmlns:c16="http://schemas.microsoft.com/office/drawing/2014/chart" uri="{C3380CC4-5D6E-409C-BE32-E72D297353CC}">
                  <c16:uniqueId val="{00000001-24EB-4CBA-988B-7F24784DCA0D}"/>
                </c:ext>
              </c:extLst>
            </c:dLbl>
            <c:dLbl>
              <c:idx val="1"/>
              <c:layout>
                <c:manualLayout>
                  <c:x val="0.10510241601348806"/>
                  <c:y val="1.42475280343728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1590004125338546"/>
                      <c:h val="8.7935306736379948E-2"/>
                    </c:manualLayout>
                  </c15:layout>
                </c:ext>
                <c:ext xmlns:c16="http://schemas.microsoft.com/office/drawing/2014/chart" uri="{C3380CC4-5D6E-409C-BE32-E72D297353CC}">
                  <c16:uniqueId val="{00000003-24EB-4CBA-988B-7F24784DCA0D}"/>
                </c:ext>
              </c:extLst>
            </c:dLbl>
            <c:dLbl>
              <c:idx val="2"/>
              <c:layout>
                <c:manualLayout>
                  <c:x val="-1.5789845389485767E-2"/>
                  <c:y val="-4.757677846069303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9.8606240919771132E-2"/>
                      <c:h val="8.7935306736379948E-2"/>
                    </c:manualLayout>
                  </c15:layout>
                </c:ext>
                <c:ext xmlns:c16="http://schemas.microsoft.com/office/drawing/2014/chart" uri="{C3380CC4-5D6E-409C-BE32-E72D297353CC}">
                  <c16:uniqueId val="{00000004-24EB-4CBA-988B-7F24784DCA0D}"/>
                </c:ext>
              </c:extLst>
            </c:dLbl>
            <c:dLbl>
              <c:idx val="3"/>
              <c:layout>
                <c:manualLayout>
                  <c:x val="-5.5462710526787883E-2"/>
                  <c:y val="4.133231587378276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2248970907395115"/>
                      <c:h val="0.17719049614429649"/>
                    </c:manualLayout>
                  </c15:layout>
                </c:ext>
                <c:ext xmlns:c16="http://schemas.microsoft.com/office/drawing/2014/chart" uri="{C3380CC4-5D6E-409C-BE32-E72D297353CC}">
                  <c16:uniqueId val="{00000005-24EB-4CBA-988B-7F24784DCA0D}"/>
                </c:ext>
              </c:extLst>
            </c:dLbl>
            <c:dLbl>
              <c:idx val="4"/>
              <c:layout>
                <c:manualLayout>
                  <c:x val="-2.1052230373253468E-2"/>
                  <c:y val="3.9054275602636884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167949482539056"/>
                      <c:h val="0.15609038544526652"/>
                    </c:manualLayout>
                  </c15:layout>
                </c:ext>
                <c:ext xmlns:c16="http://schemas.microsoft.com/office/drawing/2014/chart" uri="{C3380CC4-5D6E-409C-BE32-E72D297353CC}">
                  <c16:uniqueId val="{00000006-24EB-4CBA-988B-7F24784DCA0D}"/>
                </c:ext>
              </c:extLst>
            </c:dLbl>
            <c:dLbl>
              <c:idx val="5"/>
              <c:layout>
                <c:manualLayout>
                  <c:x val="4.957479866554261E-2"/>
                  <c:y val="9.0267470139273054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9.8457257905404189E-2"/>
                      <c:h val="0.10843344875720114"/>
                    </c:manualLayout>
                  </c15:layout>
                </c:ext>
                <c:ext xmlns:c16="http://schemas.microsoft.com/office/drawing/2014/chart" uri="{C3380CC4-5D6E-409C-BE32-E72D297353CC}">
                  <c16:uniqueId val="{00000007-24EB-4CBA-988B-7F24784DCA0D}"/>
                </c:ext>
              </c:extLst>
            </c:dLbl>
            <c:dLbl>
              <c:idx val="6"/>
              <c:layout>
                <c:manualLayout>
                  <c:x val="5.6657265079906011E-2"/>
                  <c:y val="-2.135347493666103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9.3696975947482636E-2"/>
                      <c:h val="9.9156910646696461E-2"/>
                    </c:manualLayout>
                  </c15:layout>
                </c:ext>
                <c:ext xmlns:c16="http://schemas.microsoft.com/office/drawing/2014/chart" uri="{C3380CC4-5D6E-409C-BE32-E72D297353CC}">
                  <c16:uniqueId val="{00000008-24EB-4CBA-988B-7F24784DCA0D}"/>
                </c:ext>
              </c:extLst>
            </c:dLbl>
            <c:dLbl>
              <c:idx val="7"/>
              <c:layout>
                <c:manualLayout>
                  <c:x val="-3.7533069969329036E-2"/>
                  <c:y val="-9.05522607911033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535291822861551"/>
                      <c:h val="9.9967236695687939E-2"/>
                    </c:manualLayout>
                  </c15:layout>
                </c:ext>
                <c:ext xmlns:c16="http://schemas.microsoft.com/office/drawing/2014/chart" uri="{C3380CC4-5D6E-409C-BE32-E72D297353CC}">
                  <c16:uniqueId val="{00000009-24EB-4CBA-988B-7F24784DCA0D}"/>
                </c:ext>
              </c:extLst>
            </c:dLbl>
            <c:dLbl>
              <c:idx val="8"/>
              <c:layout>
                <c:manualLayout>
                  <c:x val="-3.1333795939231995E-2"/>
                  <c:y val="2.976610149146823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546567000878875"/>
                      <c:h val="0.10843335324056626"/>
                    </c:manualLayout>
                  </c15:layout>
                </c:ext>
                <c:ext xmlns:c16="http://schemas.microsoft.com/office/drawing/2014/chart" uri="{C3380CC4-5D6E-409C-BE32-E72D297353CC}">
                  <c16:uniqueId val="{0000000A-24EB-4CBA-988B-7F24784DCA0D}"/>
                </c:ext>
              </c:extLst>
            </c:dLbl>
            <c:dLbl>
              <c:idx val="9"/>
              <c:layout>
                <c:manualLayout>
                  <c:x val="0.22424226517139953"/>
                  <c:y val="-1.3191511376452473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4EB-4CBA-988B-7F24784DCA0D}"/>
                </c:ext>
              </c:extLst>
            </c:dLbl>
            <c:dLbl>
              <c:idx val="10"/>
              <c:layout>
                <c:manualLayout>
                  <c:x val="-8.4848484848484854E-2"/>
                  <c:y val="-8.2987551867219917E-3"/>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4EB-4CBA-988B-7F24784DCA0D}"/>
                </c:ext>
              </c:extLst>
            </c:dLbl>
            <c:dLbl>
              <c:idx val="11"/>
              <c:layout>
                <c:manualLayout>
                  <c:x val="-3.0303030303030332E-2"/>
                  <c:y val="-7.4688796680497924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4EB-4CBA-988B-7F24784DCA0D}"/>
                </c:ext>
              </c:extLst>
            </c:dLbl>
            <c:dLbl>
              <c:idx val="12"/>
              <c:layout>
                <c:manualLayout>
                  <c:x val="-5.8585858585858429E-2"/>
                  <c:y val="-4.9792531120332217E-2"/>
                </c:manualLayout>
              </c:layout>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24EB-4CBA-988B-7F24784DCA0D}"/>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a:noFill/>
                </a:ln>
              </c:spPr>
            </c:leaderLines>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4"/>
                <c:pt idx="0">
                  <c:v>А</c:v>
                </c:pt>
                <c:pt idx="1">
                  <c:v>Б</c:v>
                </c:pt>
                <c:pt idx="2">
                  <c:v>В</c:v>
                </c:pt>
                <c:pt idx="3">
                  <c:v>ПРОЧИЕ</c:v>
                </c:pt>
              </c:strCache>
            </c:strRef>
          </c:cat>
          <c:val>
            <c:numRef>
              <c:f>Лист1!$B$2:$B$5</c:f>
              <c:numCache>
                <c:formatCode>_-* #,##0.0\ _₽_-;\-* #,##0.0\ _₽_-;_-* "-"??\ _₽_-;_-@_-</c:formatCode>
                <c:ptCount val="4"/>
                <c:pt idx="0">
                  <c:v>100</c:v>
                </c:pt>
                <c:pt idx="1">
                  <c:v>100</c:v>
                </c:pt>
                <c:pt idx="2">
                  <c:v>100</c:v>
                </c:pt>
                <c:pt idx="3">
                  <c:v>100</c:v>
                </c:pt>
              </c:numCache>
            </c:numRef>
          </c:val>
          <c:extLst>
            <c:ext xmlns:c16="http://schemas.microsoft.com/office/drawing/2014/chart" uri="{C3380CC4-5D6E-409C-BE32-E72D297353CC}">
              <c16:uniqueId val="{0000000F-24EB-4CBA-988B-7F24784DCA0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a:glow>
        <a:srgbClr val="5B9BD5">
          <a:alpha val="40000"/>
        </a:srgbClr>
      </a:glow>
    </a:effectLst>
  </c:spPr>
  <c:txPr>
    <a:bodyPr/>
    <a:lstStyle/>
    <a:p>
      <a:pPr>
        <a:defRPr sz="1000"/>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
      <w:docPartPr>
        <w:name w:val="454E92AF987440B594626F3868C22732"/>
        <w:category>
          <w:name w:val="Общие"/>
          <w:gallery w:val="placeholder"/>
        </w:category>
        <w:types>
          <w:type w:val="bbPlcHdr"/>
        </w:types>
        <w:behaviors>
          <w:behavior w:val="content"/>
        </w:behaviors>
        <w:guid w:val="{CA4F0546-3FE8-43C2-86F7-DA1341FC1787}"/>
      </w:docPartPr>
      <w:docPartBody>
        <w:p w:rsidR="00C737E9" w:rsidRDefault="00055FE9">
          <w:pPr>
            <w:pStyle w:val="454E92AF987440B594626F3868C22732"/>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E9"/>
    <w:rsid w:val="000175F9"/>
    <w:rsid w:val="00055FE9"/>
    <w:rsid w:val="00082DBB"/>
    <w:rsid w:val="001655EB"/>
    <w:rsid w:val="001F25AD"/>
    <w:rsid w:val="001F3030"/>
    <w:rsid w:val="00333903"/>
    <w:rsid w:val="004036FB"/>
    <w:rsid w:val="00407DF3"/>
    <w:rsid w:val="00441416"/>
    <w:rsid w:val="00456CDF"/>
    <w:rsid w:val="004F0A01"/>
    <w:rsid w:val="0060625D"/>
    <w:rsid w:val="00610ED2"/>
    <w:rsid w:val="00624F43"/>
    <w:rsid w:val="006A751F"/>
    <w:rsid w:val="006B147D"/>
    <w:rsid w:val="007001DF"/>
    <w:rsid w:val="00727F89"/>
    <w:rsid w:val="0077375C"/>
    <w:rsid w:val="007C1690"/>
    <w:rsid w:val="008B3774"/>
    <w:rsid w:val="0098528C"/>
    <w:rsid w:val="009C3333"/>
    <w:rsid w:val="00AA5592"/>
    <w:rsid w:val="00BA42E3"/>
    <w:rsid w:val="00C737E9"/>
    <w:rsid w:val="00C956D8"/>
    <w:rsid w:val="00CA3E7F"/>
    <w:rsid w:val="00E26639"/>
    <w:rsid w:val="00E321EA"/>
    <w:rsid w:val="00E67E28"/>
    <w:rsid w:val="00EB5F4B"/>
    <w:rsid w:val="00EE31A8"/>
    <w:rsid w:val="00F929E8"/>
    <w:rsid w:val="00FA19D2"/>
    <w:rsid w:val="00FA22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416"/>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A6314865017343419273E95A23B0C6FA">
    <w:name w:val="A6314865017343419273E95A23B0C6FA"/>
    <w:rsid w:val="007C1690"/>
  </w:style>
  <w:style w:type="paragraph" w:customStyle="1" w:styleId="B5669928F92B4606893DC1FF7644D117">
    <w:name w:val="B5669928F92B4606893DC1FF7644D117"/>
    <w:rsid w:val="007C1690"/>
  </w:style>
  <w:style w:type="paragraph" w:customStyle="1" w:styleId="B9A7EDEDA4BE4E3ABD98257C9DC037C4">
    <w:name w:val="B9A7EDEDA4BE4E3ABD98257C9DC037C4"/>
    <w:rsid w:val="00EB5F4B"/>
  </w:style>
  <w:style w:type="paragraph" w:customStyle="1" w:styleId="B8ABF468427B4A56815CF16ABBE9647E">
    <w:name w:val="B8ABF468427B4A56815CF16ABBE9647E"/>
    <w:rsid w:val="00EB5F4B"/>
  </w:style>
  <w:style w:type="paragraph" w:customStyle="1" w:styleId="84501F50796947B4905D9F8CA0FA9070">
    <w:name w:val="84501F50796947B4905D9F8CA0FA9070"/>
    <w:rsid w:val="00EB5F4B"/>
  </w:style>
  <w:style w:type="paragraph" w:customStyle="1" w:styleId="37833FB1EA1841FFA693C6129A30C653">
    <w:name w:val="37833FB1EA1841FFA693C6129A30C653"/>
    <w:rsid w:val="00EB5F4B"/>
  </w:style>
  <w:style w:type="paragraph" w:customStyle="1" w:styleId="FEE2EFBA2F0343B1880AEDE8E7367F74">
    <w:name w:val="FEE2EFBA2F0343B1880AEDE8E7367F74"/>
    <w:rsid w:val="00EB5F4B"/>
  </w:style>
  <w:style w:type="paragraph" w:customStyle="1" w:styleId="3A9CA57941FA4904B29F688ED0123F73">
    <w:name w:val="3A9CA57941FA4904B29F688ED0123F73"/>
    <w:rsid w:val="00EB5F4B"/>
  </w:style>
  <w:style w:type="paragraph" w:customStyle="1" w:styleId="598F04A306894F1785BE22D3DFF7B4D7">
    <w:name w:val="598F04A306894F1785BE22D3DFF7B4D7"/>
    <w:rsid w:val="00441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81F5-374E-4E8A-A04A-797C60B2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Template>
  <TotalTime>11</TotalTime>
  <Pages>1</Pages>
  <Words>4898</Words>
  <Characters>27923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Анализ рынка терракотовой плитки в России</vt:lpstr>
    </vt:vector>
  </TitlesOfParts>
  <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рынка терракотовой плитки в России</dc:title>
  <dc:subject/>
  <dc:creator>10</dc:creator>
  <cp:keywords/>
  <dc:description/>
  <cp:lastModifiedBy>Lenovo</cp:lastModifiedBy>
  <cp:revision>4</cp:revision>
  <cp:lastPrinted>2013-07-23T05:41:00Z</cp:lastPrinted>
  <dcterms:created xsi:type="dcterms:W3CDTF">2018-05-23T06:38:00Z</dcterms:created>
  <dcterms:modified xsi:type="dcterms:W3CDTF">2018-05-23T06:49:00Z</dcterms:modified>
</cp:coreProperties>
</file>