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0330D" w:rsidP="00714C0D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1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-2746375</wp:posOffset>
                </wp:positionV>
                <wp:extent cx="367665" cy="12599670"/>
                <wp:effectExtent l="0" t="0" r="0" b="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67665" cy="1259967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7CCF7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" fillcolor="#0f81bf" stroked="f" strokeweight="1pt">
                <v:path arrowok="t"/>
              </v:rect>
            </w:pict>
          </mc:Fallback>
        </mc:AlternateContent>
      </w:r>
      <w:r w:rsidR="00DE11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-833120</wp:posOffset>
                </wp:positionV>
                <wp:extent cx="367665" cy="10413365"/>
                <wp:effectExtent l="0" t="0" r="0" b="698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67665" cy="1041336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A82B2"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" fillcolor="#0f81bf" stroked="f" strokeweight="1pt">
                <v:path arrowok="t"/>
              </v:rect>
            </w:pict>
          </mc:Fallback>
        </mc:AlternateContent>
      </w:r>
      <w:r w:rsidR="00DE11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-4705350</wp:posOffset>
                </wp:positionV>
                <wp:extent cx="368300" cy="8100060"/>
                <wp:effectExtent l="1270" t="0" r="0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68300" cy="810006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D91B" id="Прямоугольник 46" o:spid="_x0000_s1026" style="position:absolute;margin-left:185.45pt;margin-top:-370.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" fillcolor="#0f81bf" stroked="f" strokeweight="1pt">
                <v:path arrowok="t"/>
              </v:rect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DE1188" w:rsidP="0034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margin">
                  <wp:posOffset>4164330</wp:posOffset>
                </wp:positionV>
                <wp:extent cx="7677150" cy="1187450"/>
                <wp:effectExtent l="0" t="0" r="0" b="0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7150" cy="11874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3B9" w:rsidRPr="008152DA" w:rsidRDefault="008D43B9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8D43B9" w:rsidRPr="008152DA" w:rsidRDefault="008D43B9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sdt>
                            <w:sdtPr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  <w:alias w:val="Название"/>
                              <w:tag w:val=""/>
                              <w:id w:val="-993323735"/>
                              <w:placeholder>
                                <w:docPart w:val="53487255397E46E8A54EAD12246849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8D43B9" w:rsidRPr="001C154F" w:rsidRDefault="001C154F" w:rsidP="008152DA">
                                <w:pPr>
                                  <w:pStyle w:val="ac"/>
                                  <w:ind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34"/>
                                    <w:szCs w:val="34"/>
                                  </w:rPr>
                                </w:pPr>
                                <w:r w:rsidRPr="001C154F">
                                  <w:rPr>
                                    <w:rFonts w:asciiTheme="minorHAnsi" w:hAnsiTheme="minorHAnsi"/>
                                    <w:b/>
                                    <w:sz w:val="34"/>
                                    <w:szCs w:val="34"/>
                                  </w:rPr>
                                  <w:t>Рынок замороженных овощей, грибов, фруктов и ягод в России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-85.05pt;margin-top:327.9pt;width:604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" fillcolor="#0f81bf" stroked="f" strokeweight="1pt">
                <v:path arrowok="t"/>
                <v:textbox>
                  <w:txbxContent>
                    <w:p w:rsidR="008D43B9" w:rsidRPr="008152DA" w:rsidRDefault="008D43B9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8D43B9" w:rsidRPr="008152DA" w:rsidRDefault="008D43B9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sdt>
                      <w:sdtPr>
                        <w:rPr>
                          <w:rFonts w:asciiTheme="minorHAnsi" w:hAnsiTheme="minorHAnsi"/>
                          <w:b/>
                          <w:sz w:val="34"/>
                          <w:szCs w:val="34"/>
                        </w:rPr>
                        <w:alias w:val="Название"/>
                        <w:tag w:val=""/>
                        <w:id w:val="-993323735"/>
                        <w:placeholder>
                          <w:docPart w:val="53487255397E46E8A54EAD12246849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8D43B9" w:rsidRPr="001C154F" w:rsidRDefault="001C154F" w:rsidP="008152DA">
                          <w:pPr>
                            <w:pStyle w:val="ac"/>
                            <w:ind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34"/>
                              <w:szCs w:val="34"/>
                            </w:rPr>
                          </w:pPr>
                          <w:r w:rsidRPr="001C154F">
                            <w:rPr>
                              <w:rFonts w:asciiTheme="minorHAnsi" w:hAnsiTheme="minorHAnsi"/>
                              <w:b/>
                              <w:sz w:val="34"/>
                              <w:szCs w:val="34"/>
                            </w:rPr>
                            <w:t>Рынок замороженных овощей, грибов, фруктов и ягод в России</w:t>
                          </w:r>
                        </w:p>
                      </w:sdtContent>
                    </w:sdt>
                  </w:txbxContent>
                </v:textbox>
                <w10:wrap type="topAndBottom" anchory="margin"/>
              </v:rect>
            </w:pict>
          </mc:Fallback>
        </mc:AlternateContent>
      </w:r>
    </w:p>
    <w:p w:rsidR="00347C4C" w:rsidRPr="008152DA" w:rsidRDefault="00347C4C" w:rsidP="00347C4C"/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-697998</wp:posOffset>
            </wp:positionH>
            <wp:positionV relativeFrom="paragraph">
              <wp:posOffset>1210699</wp:posOffset>
            </wp:positionV>
            <wp:extent cx="6836340" cy="3616656"/>
            <wp:effectExtent l="0" t="0" r="317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617" cy="3668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1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1482725</wp:posOffset>
                </wp:positionV>
                <wp:extent cx="368300" cy="8100060"/>
                <wp:effectExtent l="1270" t="0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68300" cy="810006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559D6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" fillcolor="#0f81bf" stroked="f" strokeweight="1pt">
                <v:path arrowok="t"/>
              </v:rect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DE1188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1026795</wp:posOffset>
                </wp:positionV>
                <wp:extent cx="6154420" cy="293370"/>
                <wp:effectExtent l="0" t="0" r="17780" b="1143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4420" cy="293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3B9" w:rsidRPr="008152DA" w:rsidRDefault="008D43B9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Сентябрь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" filled="f" strokecolor="#0f81bf" strokeweight="1pt">
                <v:stroke joinstyle="miter"/>
                <v:path arrowok="t"/>
                <v:textbox>
                  <w:txbxContent>
                    <w:p w:rsidR="008D43B9" w:rsidRPr="008152DA" w:rsidRDefault="008D43B9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Сентябрь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C43CD5" w:rsidRDefault="00AF1A24" w:rsidP="007C0FA2">
      <w:pPr>
        <w:pStyle w:val="I"/>
        <w:outlineLvl w:val="0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366076627"/>
      <w:bookmarkStart w:id="5" w:name="_Toc341096497"/>
      <w:r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1C154F" w:rsidRDefault="004E2E20" w:rsidP="001C154F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 w:rsidR="00C43CD5">
        <w:instrText xml:space="preserve"> TOC \h \z \t "Заголовок I;1;Заголовок II;2;Заголовок III;3" </w:instrText>
      </w:r>
      <w:r>
        <w:fldChar w:fldCharType="separate"/>
      </w:r>
      <w:hyperlink w:anchor="_Toc369187478" w:history="1">
        <w:r w:rsidR="001C154F" w:rsidRPr="002A4BDD">
          <w:rPr>
            <w:rStyle w:val="af0"/>
            <w:noProof/>
          </w:rPr>
          <w:t>Содержание</w:t>
        </w:r>
        <w:r w:rsidR="001C154F">
          <w:rPr>
            <w:noProof/>
            <w:webHidden/>
          </w:rPr>
          <w:tab/>
        </w:r>
        <w:r w:rsidR="001C154F">
          <w:rPr>
            <w:noProof/>
            <w:webHidden/>
          </w:rPr>
          <w:fldChar w:fldCharType="begin"/>
        </w:r>
        <w:r w:rsidR="001C154F">
          <w:rPr>
            <w:noProof/>
            <w:webHidden/>
          </w:rPr>
          <w:instrText xml:space="preserve"> PAGEREF _Toc369187478 \h </w:instrText>
        </w:r>
        <w:r w:rsidR="001C154F">
          <w:rPr>
            <w:noProof/>
            <w:webHidden/>
          </w:rPr>
        </w:r>
        <w:r w:rsidR="001C154F">
          <w:rPr>
            <w:noProof/>
            <w:webHidden/>
          </w:rPr>
          <w:fldChar w:fldCharType="separate"/>
        </w:r>
        <w:r w:rsidR="001C154F">
          <w:rPr>
            <w:noProof/>
            <w:webHidden/>
          </w:rPr>
          <w:t>6</w:t>
        </w:r>
        <w:r w:rsidR="001C154F"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79" w:history="1">
        <w:r w:rsidRPr="002A4BDD">
          <w:rPr>
            <w:rStyle w:val="af0"/>
            <w:noProof/>
          </w:rPr>
          <w:t>Список таблиц и диаграмм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80" w:history="1">
        <w:r w:rsidRPr="002A4BDD">
          <w:rPr>
            <w:rStyle w:val="af0"/>
            <w:noProof/>
          </w:rPr>
          <w:t>Таблицы: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81" w:history="1">
        <w:r w:rsidRPr="002A4BDD">
          <w:rPr>
            <w:rStyle w:val="af0"/>
            <w:noProof/>
          </w:rPr>
          <w:t>Диаграммы: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82" w:history="1">
        <w:r w:rsidRPr="002A4BDD">
          <w:rPr>
            <w:rStyle w:val="af0"/>
            <w:noProof/>
          </w:rPr>
          <w:t>Резюме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83" w:history="1">
        <w:r w:rsidRPr="002A4BDD">
          <w:rPr>
            <w:rStyle w:val="af0"/>
            <w:noProof/>
          </w:rPr>
          <w:t>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2A4BDD">
          <w:rPr>
            <w:rStyle w:val="af0"/>
            <w:noProof/>
          </w:rPr>
          <w:t>Технологические характеристики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84" w:history="1">
        <w:r w:rsidRPr="002A4BDD">
          <w:rPr>
            <w:rStyle w:val="af0"/>
            <w:noProof/>
          </w:rPr>
          <w:t>Цель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85" w:history="1">
        <w:r w:rsidRPr="002A4BDD">
          <w:rPr>
            <w:rStyle w:val="af0"/>
            <w:noProof/>
          </w:rPr>
          <w:t>Задачи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86" w:history="1">
        <w:r w:rsidRPr="002A4BDD">
          <w:rPr>
            <w:rStyle w:val="af0"/>
            <w:noProof/>
          </w:rPr>
          <w:t>Объект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87" w:history="1">
        <w:r w:rsidRPr="002A4BDD">
          <w:rPr>
            <w:rStyle w:val="af0"/>
            <w:noProof/>
          </w:rPr>
          <w:t>Метод сбора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88" w:history="1">
        <w:r w:rsidRPr="002A4BDD">
          <w:rPr>
            <w:rStyle w:val="af0"/>
            <w:noProof/>
          </w:rPr>
          <w:t>Метод анализа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89" w:history="1">
        <w:r w:rsidRPr="002A4BDD">
          <w:rPr>
            <w:rStyle w:val="af0"/>
            <w:noProof/>
          </w:rPr>
          <w:t>Объем и структура выборки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90" w:history="1">
        <w:r w:rsidRPr="002A4BDD">
          <w:rPr>
            <w:rStyle w:val="af0"/>
            <w:noProof/>
          </w:rPr>
          <w:t>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2A4BDD">
          <w:rPr>
            <w:rStyle w:val="af0"/>
            <w:noProof/>
          </w:rPr>
          <w:t>Состояние влияющих факторов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91" w:history="1">
        <w:r w:rsidRPr="002A4BDD">
          <w:rPr>
            <w:rStyle w:val="af0"/>
            <w:noProof/>
          </w:rPr>
          <w:t>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2A4BDD">
          <w:rPr>
            <w:rStyle w:val="af0"/>
            <w:noProof/>
          </w:rPr>
          <w:t>Характеристика российского рынка замороженных овощей, грибов, фруктов и ягод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92" w:history="1">
        <w:r w:rsidRPr="002A4BDD">
          <w:rPr>
            <w:rStyle w:val="af0"/>
            <w:noProof/>
          </w:rPr>
          <w:t>2.1. История появления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93" w:history="1">
        <w:r w:rsidRPr="002A4BDD">
          <w:rPr>
            <w:rStyle w:val="af0"/>
            <w:noProof/>
          </w:rPr>
          <w:t>2.2. Современное состояние рынка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94" w:history="1">
        <w:r w:rsidRPr="002A4BDD">
          <w:rPr>
            <w:rStyle w:val="af0"/>
            <w:noProof/>
          </w:rPr>
          <w:t>2.3. Ключевые тенденции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95" w:history="1">
        <w:r w:rsidRPr="002A4BDD">
          <w:rPr>
            <w:rStyle w:val="af0"/>
            <w:noProof/>
          </w:rPr>
          <w:t>2.4. Перспективы и проблемы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96" w:history="1">
        <w:r w:rsidRPr="002A4BDD">
          <w:rPr>
            <w:rStyle w:val="af0"/>
            <w:noProof/>
          </w:rPr>
          <w:t>2.5. Качество заморозки и продуктов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97" w:history="1">
        <w:r w:rsidRPr="002A4BDD">
          <w:rPr>
            <w:rStyle w:val="af0"/>
            <w:noProof/>
          </w:rPr>
          <w:t>2.6. Важные события на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98" w:history="1">
        <w:r w:rsidRPr="002A4BDD">
          <w:rPr>
            <w:rStyle w:val="af0"/>
            <w:noProof/>
          </w:rPr>
          <w:t>2.7. Потребительские предпочтения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499" w:history="1">
        <w:r w:rsidRPr="002A4BDD">
          <w:rPr>
            <w:rStyle w:val="af0"/>
            <w:noProof/>
          </w:rPr>
          <w:t>2.8. Продвижение продукции на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500" w:history="1">
        <w:r w:rsidRPr="002A4BDD">
          <w:rPr>
            <w:rStyle w:val="af0"/>
            <w:noProof/>
          </w:rPr>
          <w:t>4.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2A4BDD">
          <w:rPr>
            <w:rStyle w:val="af0"/>
            <w:noProof/>
          </w:rPr>
          <w:t>Основные показатели состояния российского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501" w:history="1">
        <w:r w:rsidRPr="002A4BDD">
          <w:rPr>
            <w:rStyle w:val="af0"/>
            <w:noProof/>
          </w:rPr>
          <w:t>4.1. Объём и темпы ро</w:t>
        </w:r>
        <w:r w:rsidRPr="002A4BDD">
          <w:rPr>
            <w:rStyle w:val="af0"/>
            <w:noProof/>
          </w:rPr>
          <w:t>с</w:t>
        </w:r>
        <w:r w:rsidRPr="002A4BDD">
          <w:rPr>
            <w:rStyle w:val="af0"/>
            <w:noProof/>
          </w:rPr>
          <w:t>та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502" w:history="1">
        <w:r w:rsidRPr="002A4BDD">
          <w:rPr>
            <w:rStyle w:val="af0"/>
            <w:noProof/>
          </w:rPr>
          <w:t>4.2. Объём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503" w:history="1">
        <w:r w:rsidRPr="002A4BDD">
          <w:rPr>
            <w:rStyle w:val="af0"/>
            <w:noProof/>
          </w:rPr>
          <w:t>4.3. Структура производства по типам продукции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504" w:history="1">
        <w:r w:rsidRPr="002A4BDD">
          <w:rPr>
            <w:rStyle w:val="af0"/>
            <w:noProof/>
          </w:rPr>
          <w:t>5.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2A4BDD">
          <w:rPr>
            <w:rStyle w:val="af0"/>
            <w:noProof/>
          </w:rPr>
          <w:t>Импортно-экспортные операции на российском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505" w:history="1">
        <w:r w:rsidRPr="002A4BDD">
          <w:rPr>
            <w:rStyle w:val="af0"/>
            <w:noProof/>
          </w:rPr>
          <w:t>5.1. Объём импорта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06" w:history="1">
        <w:r w:rsidRPr="002A4BDD">
          <w:rPr>
            <w:rStyle w:val="af0"/>
            <w:noProof/>
          </w:rPr>
          <w:t>5.1.1. По товарным группам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07" w:history="1">
        <w:r w:rsidRPr="002A4BDD">
          <w:rPr>
            <w:rStyle w:val="af0"/>
            <w:noProof/>
          </w:rPr>
          <w:t>5.1.2. По производителям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08" w:history="1">
        <w:r w:rsidRPr="002A4BDD">
          <w:rPr>
            <w:rStyle w:val="af0"/>
            <w:noProof/>
          </w:rPr>
          <w:t>5.1.3. По странам происхождения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509" w:history="1">
        <w:r w:rsidRPr="002A4BDD">
          <w:rPr>
            <w:rStyle w:val="af0"/>
            <w:noProof/>
          </w:rPr>
          <w:t>5.2. Объём экспорта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10" w:history="1">
        <w:r w:rsidRPr="002A4BDD">
          <w:rPr>
            <w:rStyle w:val="af0"/>
            <w:noProof/>
          </w:rPr>
          <w:t>5.2.1. По товарным группам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11" w:history="1">
        <w:r w:rsidRPr="002A4BDD">
          <w:rPr>
            <w:rStyle w:val="af0"/>
            <w:noProof/>
          </w:rPr>
          <w:t>5.2.2. По производителям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12" w:history="1">
        <w:r w:rsidRPr="002A4BDD">
          <w:rPr>
            <w:rStyle w:val="af0"/>
            <w:noProof/>
          </w:rPr>
          <w:t>5.2.3. По странам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513" w:history="1">
        <w:r w:rsidRPr="002A4BDD">
          <w:rPr>
            <w:rStyle w:val="af0"/>
            <w:noProof/>
          </w:rPr>
          <w:t>6.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2A4BDD">
          <w:rPr>
            <w:rStyle w:val="af0"/>
            <w:noProof/>
          </w:rPr>
          <w:t>Ценовая ситуация на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514" w:history="1">
        <w:r w:rsidRPr="002A4BDD">
          <w:rPr>
            <w:rStyle w:val="af0"/>
            <w:noProof/>
          </w:rPr>
          <w:t>6.1. Средние потреб</w:t>
        </w:r>
        <w:r w:rsidRPr="002A4BDD">
          <w:rPr>
            <w:rStyle w:val="af0"/>
            <w:noProof/>
          </w:rPr>
          <w:t>и</w:t>
        </w:r>
        <w:r w:rsidRPr="002A4BDD">
          <w:rPr>
            <w:rStyle w:val="af0"/>
            <w:noProof/>
          </w:rPr>
          <w:t>тельские цены на овощи замороженные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515" w:history="1">
        <w:r w:rsidRPr="002A4BDD">
          <w:rPr>
            <w:rStyle w:val="af0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516" w:history="1">
        <w:r w:rsidRPr="002A4BDD">
          <w:rPr>
            <w:rStyle w:val="af0"/>
            <w:noProof/>
          </w:rPr>
          <w:t>Профили игроков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17" w:history="1">
        <w:r w:rsidRPr="002A4BDD">
          <w:rPr>
            <w:rStyle w:val="af0"/>
            <w:noProof/>
          </w:rPr>
          <w:t>Hortex Holding 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18" w:history="1">
        <w:r w:rsidRPr="002A4BDD">
          <w:rPr>
            <w:rStyle w:val="af0"/>
            <w:noProof/>
          </w:rPr>
          <w:t>ЗАО «БИТ» («4 сезона»)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19" w:history="1">
        <w:r w:rsidRPr="002A4BDD">
          <w:rPr>
            <w:rStyle w:val="af0"/>
            <w:noProof/>
          </w:rPr>
          <w:t>Рус Фуд Менеджмент («Краски лета»)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20" w:history="1">
        <w:r w:rsidRPr="002A4BDD">
          <w:rPr>
            <w:rStyle w:val="af0"/>
            <w:noProof/>
          </w:rPr>
          <w:t>Hortino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21" w:history="1">
        <w:r w:rsidRPr="002A4BDD">
          <w:rPr>
            <w:rStyle w:val="af0"/>
            <w:noProof/>
          </w:rPr>
          <w:t>ZPS Makow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22" w:history="1">
        <w:r w:rsidRPr="002A4BDD">
          <w:rPr>
            <w:rStyle w:val="af0"/>
            <w:noProof/>
          </w:rPr>
          <w:t>Oerlemans Foods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23" w:history="1">
        <w:r w:rsidRPr="002A4BDD">
          <w:rPr>
            <w:rStyle w:val="af0"/>
            <w:noProof/>
          </w:rPr>
          <w:t>Bonduelle Groupe 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24" w:history="1">
        <w:r w:rsidRPr="002A4BDD">
          <w:rPr>
            <w:rStyle w:val="af0"/>
            <w:noProof/>
          </w:rPr>
          <w:t>«АПХ Мираторг» («Vitamin»)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25" w:history="1">
        <w:r w:rsidRPr="002A4BDD">
          <w:rPr>
            <w:rStyle w:val="af0"/>
            <w:noProof/>
          </w:rPr>
          <w:t>ООО «Вологодская ягода»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9187526" w:history="1">
        <w:r w:rsidRPr="002A4BDD">
          <w:rPr>
            <w:rStyle w:val="af0"/>
            <w:noProof/>
          </w:rPr>
          <w:t>ООО «Томская Продовольственная Компания» («Джайс»)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9187527" w:history="1">
        <w:r w:rsidRPr="002A4BDD">
          <w:rPr>
            <w:rStyle w:val="af0"/>
            <w:noProof/>
          </w:rPr>
          <w:t>ООО «Кантарелла»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4D1F86" w:rsidRDefault="004D1F8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C43CD5" w:rsidRDefault="004E2E20" w:rsidP="00C43CD5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833EE5">
          <w:headerReference w:type="default" r:id="rId10"/>
          <w:headerReference w:type="first" r:id="rId11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Default="00AF1A24" w:rsidP="007C0FA2">
      <w:pPr>
        <w:pStyle w:val="II"/>
        <w:outlineLvl w:val="1"/>
      </w:pPr>
      <w:bookmarkStart w:id="9" w:name="_Toc362273568"/>
      <w:bookmarkStart w:id="10" w:name="_Toc366076629"/>
      <w:bookmarkEnd w:id="5"/>
      <w:bookmarkEnd w:id="6"/>
      <w:bookmarkEnd w:id="7"/>
      <w:bookmarkEnd w:id="8"/>
      <w:r w:rsidRPr="009705E0">
        <w:lastRenderedPageBreak/>
        <w:t>Таблицы:</w:t>
      </w:r>
      <w:bookmarkEnd w:id="9"/>
      <w:bookmarkEnd w:id="10"/>
    </w:p>
    <w:bookmarkStart w:id="11" w:name="_Toc362273569"/>
    <w:p w:rsidR="001C154F" w:rsidRDefault="004E2E20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 w:rsidR="007706DC">
        <w:instrText xml:space="preserve"> TOC \f A \h \z \t "Название таблиц" \c </w:instrText>
      </w:r>
      <w:r>
        <w:fldChar w:fldCharType="separate"/>
      </w:r>
      <w:hyperlink w:anchor="_Toc369183310" w:history="1">
        <w:r w:rsidR="001C154F" w:rsidRPr="00866624">
          <w:rPr>
            <w:rStyle w:val="af0"/>
            <w:noProof/>
          </w:rPr>
          <w:t>Таблица 1. Ставки вывозных таможенных пошлин на основные виды отходов по данным на октябрь 2013 года</w:t>
        </w:r>
        <w:r w:rsidR="001C154F">
          <w:rPr>
            <w:noProof/>
            <w:webHidden/>
          </w:rPr>
          <w:tab/>
        </w:r>
        <w:r w:rsidR="001C154F">
          <w:rPr>
            <w:noProof/>
            <w:webHidden/>
          </w:rPr>
          <w:fldChar w:fldCharType="begin"/>
        </w:r>
        <w:r w:rsidR="001C154F">
          <w:rPr>
            <w:noProof/>
            <w:webHidden/>
          </w:rPr>
          <w:instrText xml:space="preserve"> PAGEREF _Toc369183310 \h </w:instrText>
        </w:r>
        <w:r w:rsidR="001C154F">
          <w:rPr>
            <w:noProof/>
            <w:webHidden/>
          </w:rPr>
        </w:r>
        <w:r w:rsidR="001C154F">
          <w:rPr>
            <w:noProof/>
            <w:webHidden/>
          </w:rPr>
          <w:fldChar w:fldCharType="separate"/>
        </w:r>
        <w:r w:rsidR="001C154F">
          <w:rPr>
            <w:noProof/>
            <w:webHidden/>
          </w:rPr>
          <w:t>14</w:t>
        </w:r>
        <w:r w:rsidR="001C154F"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3311" w:history="1">
        <w:r w:rsidRPr="00866624">
          <w:rPr>
            <w:rStyle w:val="af0"/>
            <w:noProof/>
          </w:rPr>
          <w:t xml:space="preserve">Таблица 2. Объём рынка замороженных овощей и грибов, фруктов и ягод в натуральном выражении по расчётам </w:t>
        </w:r>
        <w:r w:rsidRPr="00866624">
          <w:rPr>
            <w:rStyle w:val="af0"/>
            <w:noProof/>
            <w:lang w:val="en-US"/>
          </w:rPr>
          <w:t>Discovery</w:t>
        </w:r>
        <w:r w:rsidRPr="00866624">
          <w:rPr>
            <w:rStyle w:val="af0"/>
            <w:noProof/>
          </w:rPr>
          <w:t xml:space="preserve"> </w:t>
        </w:r>
        <w:r w:rsidRPr="00866624">
          <w:rPr>
            <w:rStyle w:val="af0"/>
            <w:noProof/>
            <w:lang w:val="en-US"/>
          </w:rPr>
          <w:t>Research</w:t>
        </w:r>
        <w:r w:rsidRPr="00866624">
          <w:rPr>
            <w:rStyle w:val="af0"/>
            <w:noProof/>
          </w:rPr>
          <w:t xml:space="preserve"> </w:t>
        </w:r>
        <w:r w:rsidRPr="00866624">
          <w:rPr>
            <w:rStyle w:val="af0"/>
            <w:noProof/>
            <w:lang w:val="en-US"/>
          </w:rPr>
          <w:t>Group</w:t>
        </w:r>
        <w:r w:rsidRPr="00866624">
          <w:rPr>
            <w:rStyle w:val="af0"/>
            <w:noProof/>
          </w:rPr>
          <w:t xml:space="preserve"> в 2011-2012 гг., тыс. тонн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_Toc369183311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3312" w:history="1">
        <w:r w:rsidRPr="00866624">
          <w:rPr>
            <w:rStyle w:val="af0"/>
            <w:noProof/>
          </w:rPr>
          <w:t>Таблица 3. Объём производства овощей и грибов замороженных в федеральных округах и субъектах федерации в 2011-6 месяцев 2013 г., тонн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_Toc369183312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3313" w:history="1">
        <w:r w:rsidRPr="00866624">
          <w:rPr>
            <w:rStyle w:val="af0"/>
            <w:noProof/>
          </w:rPr>
          <w:t>Таблица 4. Объём производства фруктов и ягод замороженных в федеральных округах и субъектах федерации в 2011-6 месяцев 2013 г., тонн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_Toc369183313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3314" w:history="1">
        <w:r w:rsidRPr="00866624">
          <w:rPr>
            <w:rStyle w:val="af0"/>
            <w:noProof/>
          </w:rPr>
          <w:t>Таблица 5. Объём импорта по товарным группам в Россию в 2011-</w:t>
        </w:r>
        <w:r w:rsidRPr="00866624">
          <w:rPr>
            <w:rStyle w:val="af0"/>
            <w:noProof/>
            <w:lang w:val="en-US"/>
          </w:rPr>
          <w:t>I</w:t>
        </w:r>
        <w:r w:rsidRPr="00866624">
          <w:rPr>
            <w:rStyle w:val="af0"/>
            <w:noProof/>
          </w:rPr>
          <w:t>пол 2013 гг., тыс. тонн и млн. $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_Toc369183314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3315" w:history="1">
        <w:r w:rsidRPr="00866624">
          <w:rPr>
            <w:rStyle w:val="af0"/>
            <w:noProof/>
          </w:rPr>
          <w:t>Таблица 6. Объём импорта овощей и грибов по производителю в 2011-</w:t>
        </w:r>
        <w:r w:rsidRPr="00866624">
          <w:rPr>
            <w:rStyle w:val="af0"/>
            <w:noProof/>
            <w:lang w:val="en-US"/>
          </w:rPr>
          <w:t>I</w:t>
        </w:r>
        <w:r w:rsidRPr="00866624">
          <w:rPr>
            <w:rStyle w:val="af0"/>
            <w:noProof/>
          </w:rPr>
          <w:t>пол 2013 гг., тыс. тонн и млн. $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_Toc369183315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3316" w:history="1">
        <w:r w:rsidRPr="00866624">
          <w:rPr>
            <w:rStyle w:val="af0"/>
            <w:noProof/>
          </w:rPr>
          <w:t>Таблица 7. Объём импорта фруктов и ягод по производителю в 2011-</w:t>
        </w:r>
        <w:r w:rsidRPr="00866624">
          <w:rPr>
            <w:rStyle w:val="af0"/>
            <w:noProof/>
            <w:lang w:val="en-US"/>
          </w:rPr>
          <w:t>I</w:t>
        </w:r>
        <w:r w:rsidRPr="00866624">
          <w:rPr>
            <w:rStyle w:val="af0"/>
            <w:noProof/>
          </w:rPr>
          <w:t>пол 2013 гг., тыс. тонн и млн. $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_Toc369183316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3317" w:history="1">
        <w:r w:rsidRPr="00866624">
          <w:rPr>
            <w:rStyle w:val="af0"/>
            <w:noProof/>
          </w:rPr>
          <w:t>Таблица 8. Объём импорта овощей и грибов по стране происхождения в Россию в 2011-</w:t>
        </w:r>
        <w:r w:rsidRPr="00866624">
          <w:rPr>
            <w:rStyle w:val="af0"/>
            <w:noProof/>
            <w:lang w:val="en-US"/>
          </w:rPr>
          <w:t>I</w:t>
        </w:r>
        <w:r w:rsidRPr="00866624">
          <w:rPr>
            <w:rStyle w:val="af0"/>
            <w:noProof/>
          </w:rPr>
          <w:t xml:space="preserve"> пол 2013 гг., тонн и тыс. $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3318" w:history="1">
        <w:r w:rsidRPr="00866624">
          <w:rPr>
            <w:rStyle w:val="af0"/>
            <w:noProof/>
          </w:rPr>
          <w:t>Таблица 9. Объём импорта фруктов и ягод по стране происхождения в Россию в 2011-</w:t>
        </w:r>
        <w:r w:rsidRPr="00866624">
          <w:rPr>
            <w:rStyle w:val="af0"/>
            <w:noProof/>
            <w:lang w:val="en-US"/>
          </w:rPr>
          <w:t>I</w:t>
        </w:r>
        <w:r w:rsidRPr="00866624">
          <w:rPr>
            <w:rStyle w:val="af0"/>
            <w:noProof/>
          </w:rPr>
          <w:t xml:space="preserve"> пол 2013 гг., тонн и тыс. $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3319" w:history="1">
        <w:r w:rsidRPr="00866624">
          <w:rPr>
            <w:rStyle w:val="af0"/>
            <w:noProof/>
          </w:rPr>
          <w:t>Таблица 10. Объём экспорта по товарным группам из России в 2011-</w:t>
        </w:r>
        <w:r w:rsidRPr="00866624">
          <w:rPr>
            <w:rStyle w:val="af0"/>
            <w:noProof/>
            <w:lang w:val="en-US"/>
          </w:rPr>
          <w:t>I</w:t>
        </w:r>
        <w:r w:rsidRPr="00866624">
          <w:rPr>
            <w:rStyle w:val="af0"/>
            <w:noProof/>
          </w:rPr>
          <w:t>пол 2013 гг., тыс. тонн и млн. $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3320" w:history="1">
        <w:r w:rsidRPr="00866624">
          <w:rPr>
            <w:rStyle w:val="af0"/>
            <w:noProof/>
          </w:rPr>
          <w:t>Таблица 11. Объём экспорта овощей и грибов по производителю из России в 2011-</w:t>
        </w:r>
        <w:r w:rsidRPr="00866624">
          <w:rPr>
            <w:rStyle w:val="af0"/>
            <w:noProof/>
            <w:lang w:val="en-US"/>
          </w:rPr>
          <w:t>I</w:t>
        </w:r>
        <w:r w:rsidRPr="00866624">
          <w:rPr>
            <w:rStyle w:val="af0"/>
            <w:noProof/>
          </w:rPr>
          <w:t xml:space="preserve"> пол 2013 гг., тонн и тыс. $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3321" w:history="1">
        <w:r w:rsidRPr="00866624">
          <w:rPr>
            <w:rStyle w:val="af0"/>
            <w:noProof/>
          </w:rPr>
          <w:t>Таблица 12. Объём экспорта фруктов и ягод по производителю из России в 2011-</w:t>
        </w:r>
        <w:r w:rsidRPr="00866624">
          <w:rPr>
            <w:rStyle w:val="af0"/>
            <w:noProof/>
            <w:lang w:val="en-US"/>
          </w:rPr>
          <w:t>I</w:t>
        </w:r>
        <w:r w:rsidRPr="00866624">
          <w:rPr>
            <w:rStyle w:val="af0"/>
            <w:noProof/>
          </w:rPr>
          <w:t xml:space="preserve"> пол 2013 гг., тонн и тыс. $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3322" w:history="1">
        <w:r w:rsidRPr="00866624">
          <w:rPr>
            <w:rStyle w:val="af0"/>
            <w:noProof/>
          </w:rPr>
          <w:t>Таблица 13. Объём экспорта овощей и грибов по стране назначения из России в 2011-</w:t>
        </w:r>
        <w:r w:rsidRPr="00866624">
          <w:rPr>
            <w:rStyle w:val="af0"/>
            <w:noProof/>
            <w:lang w:val="en-US"/>
          </w:rPr>
          <w:t>I</w:t>
        </w:r>
        <w:r w:rsidRPr="00866624">
          <w:rPr>
            <w:rStyle w:val="af0"/>
            <w:noProof/>
          </w:rPr>
          <w:t xml:space="preserve"> пол 2013 гг., тонн и тыс. $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_Toc369183322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922FC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3323" w:history="1">
        <w:r w:rsidRPr="00866624">
          <w:rPr>
            <w:rStyle w:val="af0"/>
            <w:noProof/>
          </w:rPr>
          <w:t>Таблица 14. Объём экспорта фруктов и ягод по стране назначения из России в 2011-</w:t>
        </w:r>
        <w:r w:rsidRPr="00866624">
          <w:rPr>
            <w:rStyle w:val="af0"/>
            <w:noProof/>
            <w:lang w:val="en-US"/>
          </w:rPr>
          <w:t>I</w:t>
        </w:r>
        <w:r w:rsidRPr="00866624">
          <w:rPr>
            <w:rStyle w:val="af0"/>
            <w:noProof/>
          </w:rPr>
          <w:t xml:space="preserve"> пол 2013 гг., тонн и тыс. $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_Toc369183323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03490" w:rsidRDefault="004E2E20" w:rsidP="007706DC">
      <w:r>
        <w:rPr>
          <w:rFonts w:asciiTheme="minorHAnsi" w:hAnsiTheme="minorHAnsi"/>
          <w:color w:val="0F81BF"/>
        </w:rPr>
        <w:fldChar w:fldCharType="end"/>
      </w:r>
    </w:p>
    <w:p w:rsidR="00C35D01" w:rsidRDefault="00AF1A24" w:rsidP="007C0FA2">
      <w:pPr>
        <w:pStyle w:val="II"/>
        <w:outlineLvl w:val="1"/>
        <w:sectPr w:rsidR="00C35D01" w:rsidSect="00833EE5">
          <w:headerReference w:type="default" r:id="rId12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  <w:bookmarkStart w:id="12" w:name="_Toc366076630"/>
      <w:r>
        <w:t>Диаграммы:</w:t>
      </w:r>
      <w:bookmarkEnd w:id="11"/>
      <w:bookmarkEnd w:id="12"/>
    </w:p>
    <w:p w:rsidR="001C154F" w:rsidRDefault="004E2E20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lastRenderedPageBreak/>
        <w:fldChar w:fldCharType="begin"/>
      </w:r>
      <w:r w:rsidR="007706DC">
        <w:instrText xml:space="preserve"> TOC \f A \h \z \t "Название объекта;Название диаграмм" \c </w:instrText>
      </w:r>
      <w:r>
        <w:fldChar w:fldCharType="separate"/>
      </w:r>
      <w:hyperlink w:anchor="_Toc369187665" w:history="1">
        <w:r w:rsidR="001C154F" w:rsidRPr="0056630E">
          <w:rPr>
            <w:rStyle w:val="af0"/>
            <w:noProof/>
          </w:rPr>
          <w:t>Диаграмма 1. Динамика потребительских расходов домашних хозяйств в среднем на члена домашнего хозяйства в 2009-2012 гг., руб. в мес.</w:t>
        </w:r>
        <w:r w:rsidR="001C154F">
          <w:rPr>
            <w:noProof/>
            <w:webHidden/>
          </w:rPr>
          <w:tab/>
        </w:r>
        <w:r w:rsidR="001C154F">
          <w:rPr>
            <w:noProof/>
            <w:webHidden/>
          </w:rPr>
          <w:fldChar w:fldCharType="begin"/>
        </w:r>
        <w:r w:rsidR="001C154F">
          <w:rPr>
            <w:noProof/>
            <w:webHidden/>
          </w:rPr>
          <w:instrText xml:space="preserve"> PAGEREF _Toc369187665 \h </w:instrText>
        </w:r>
        <w:r w:rsidR="001C154F">
          <w:rPr>
            <w:noProof/>
            <w:webHidden/>
          </w:rPr>
        </w:r>
        <w:r w:rsidR="001C154F">
          <w:rPr>
            <w:noProof/>
            <w:webHidden/>
          </w:rPr>
          <w:fldChar w:fldCharType="separate"/>
        </w:r>
        <w:r w:rsidR="001C154F">
          <w:rPr>
            <w:noProof/>
            <w:webHidden/>
          </w:rPr>
          <w:t>14</w:t>
        </w:r>
        <w:r w:rsidR="001C154F"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66" w:history="1">
        <w:r w:rsidRPr="0056630E">
          <w:rPr>
            <w:rStyle w:val="af0"/>
            <w:noProof/>
          </w:rPr>
          <w:t>Диаграмма 2. Соотношение импортной и отечественной продукции на рынке замороженных овощей, грибов, фруктов и ягод в 2012 г., % от объёма рынка в натуральном выражении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67" w:history="1">
        <w:r w:rsidRPr="0056630E">
          <w:rPr>
            <w:rStyle w:val="af0"/>
            <w:noProof/>
          </w:rPr>
          <w:t>Диаграмма 3. Объём продаж овощей замороженных в России в розничных ценах, в 2010-2012 гг., прогноз на 2013 г., млрд.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68" w:history="1">
        <w:r w:rsidRPr="0056630E">
          <w:rPr>
            <w:rStyle w:val="af0"/>
            <w:noProof/>
          </w:rPr>
          <w:t>Диаграмма 4. Динамика объёма производства овощей и грибов замороженных в России по кварталам и за год в 2011-</w:t>
        </w:r>
        <w:r w:rsidRPr="0056630E">
          <w:rPr>
            <w:rStyle w:val="af0"/>
            <w:noProof/>
            <w:lang w:val="en-US"/>
          </w:rPr>
          <w:t>I</w:t>
        </w:r>
        <w:r w:rsidRPr="0056630E">
          <w:rPr>
            <w:rStyle w:val="af0"/>
            <w:noProof/>
          </w:rPr>
          <w:t xml:space="preserve"> полугодие 2013 гг., тонн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69" w:history="1">
        <w:r w:rsidRPr="0056630E">
          <w:rPr>
            <w:rStyle w:val="af0"/>
            <w:noProof/>
          </w:rPr>
          <w:t>Диаграмма 5. Динамика объёма производства фруктов и ягод замороженных в России по кварталам и за год в 2011-</w:t>
        </w:r>
        <w:r w:rsidRPr="0056630E">
          <w:rPr>
            <w:rStyle w:val="af0"/>
            <w:noProof/>
            <w:lang w:val="en-US"/>
          </w:rPr>
          <w:t>I</w:t>
        </w:r>
        <w:r w:rsidRPr="0056630E">
          <w:rPr>
            <w:rStyle w:val="af0"/>
            <w:noProof/>
          </w:rPr>
          <w:t xml:space="preserve"> полугодие 2013 гг., тонн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70" w:history="1">
        <w:r w:rsidRPr="0056630E">
          <w:rPr>
            <w:rStyle w:val="af0"/>
            <w:noProof/>
          </w:rPr>
          <w:t>Диаграмма 6. Объём производство овощей и грибов замороженных в субъектах федерации в 2012 г., тонн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71" w:history="1">
        <w:r w:rsidRPr="0056630E">
          <w:rPr>
            <w:rStyle w:val="af0"/>
            <w:noProof/>
          </w:rPr>
          <w:t>Диаграмма 7. Объём производство овощей и грибов замороженных в субъектах федерации в 2012 г., тонн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72" w:history="1">
        <w:r w:rsidRPr="0056630E">
          <w:rPr>
            <w:rStyle w:val="af0"/>
            <w:noProof/>
          </w:rPr>
          <w:t>Диаграмма 8. Структура объёма производства овощей и грибов замороженных в натуральном выражении в разбивке по федеральным округам в 2012 г.,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73" w:history="1">
        <w:r w:rsidRPr="0056630E">
          <w:rPr>
            <w:rStyle w:val="af0"/>
            <w:noProof/>
          </w:rPr>
          <w:t>Диаграмма 9. Структура объёма производства фруктов и ягод замороженных в натуральном выражении в разбивке по федеральным округам в 2012 г.,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74" w:history="1">
        <w:r w:rsidRPr="0056630E">
          <w:rPr>
            <w:rStyle w:val="af0"/>
            <w:noProof/>
          </w:rPr>
          <w:t>Диаграмма 10. Доли замороженных овощей, ягод, фруктов и картофеля в общем объёме производства в 2012 г.,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75" w:history="1">
        <w:r w:rsidRPr="0056630E">
          <w:rPr>
            <w:rStyle w:val="af0"/>
            <w:noProof/>
          </w:rPr>
          <w:t>Диаграмма 11. Структура импорта в 2012 г. по товарным группам в натуральном выражении,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76" w:history="1">
        <w:r w:rsidRPr="0056630E">
          <w:rPr>
            <w:rStyle w:val="af0"/>
            <w:noProof/>
          </w:rPr>
          <w:t>Диаграмма 12. Структура импорта овощей и грибов в Россию в стоимостном выражении по производителю в 2012 г,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77" w:history="1">
        <w:r w:rsidRPr="0056630E">
          <w:rPr>
            <w:rStyle w:val="af0"/>
            <w:noProof/>
          </w:rPr>
          <w:t>Диаграмма 13. Структура импорта овощей и грибов в Россию в стоимостном выражении по производителю в 2012 г,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78" w:history="1">
        <w:r w:rsidRPr="0056630E">
          <w:rPr>
            <w:rStyle w:val="af0"/>
            <w:noProof/>
          </w:rPr>
          <w:t>Диаграмма 14. Структура импорта овощей и грибов в Россию по стране происхождения в натуральном выражении в 2012 г,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79" w:history="1">
        <w:r w:rsidRPr="0056630E">
          <w:rPr>
            <w:rStyle w:val="af0"/>
            <w:noProof/>
          </w:rPr>
          <w:t>Источник: ФТС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80" w:history="1">
        <w:r w:rsidRPr="0056630E">
          <w:rPr>
            <w:rStyle w:val="af0"/>
            <w:noProof/>
          </w:rPr>
          <w:t>Диаграмма 15. Структура импорта фруктов и ягод в Россию по стране происхождения в натуральном выражении в 2012 г,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81" w:history="1">
        <w:r w:rsidRPr="0056630E">
          <w:rPr>
            <w:rStyle w:val="af0"/>
            <w:noProof/>
          </w:rPr>
          <w:t>Источник: ФТС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82" w:history="1">
        <w:r w:rsidRPr="0056630E">
          <w:rPr>
            <w:rStyle w:val="af0"/>
            <w:noProof/>
          </w:rPr>
          <w:t>Диаграмма 16. Структура экспорта в 2012 г. по товарным группам в натуральном выражении,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83" w:history="1">
        <w:r w:rsidRPr="0056630E">
          <w:rPr>
            <w:rStyle w:val="af0"/>
            <w:noProof/>
          </w:rPr>
          <w:t>Диаграмма 17. Структура экспорта овощей и грибов из России в стоимостном выражении 2012 г,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84" w:history="1">
        <w:r w:rsidRPr="0056630E">
          <w:rPr>
            <w:rStyle w:val="af0"/>
            <w:noProof/>
          </w:rPr>
          <w:t>Диаграмма 18. Структура экспорта овощей и грибов из России в стоимостном выражении 2012 г,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85" w:history="1">
        <w:r w:rsidRPr="0056630E">
          <w:rPr>
            <w:rStyle w:val="af0"/>
            <w:noProof/>
          </w:rPr>
          <w:t>Диаграмма 19. Структура экспорта овощей и грибов из России по стране назначения в натуральном выражении в 2012 г,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86" w:history="1">
        <w:r w:rsidRPr="0056630E">
          <w:rPr>
            <w:rStyle w:val="af0"/>
            <w:noProof/>
          </w:rPr>
          <w:t>Диаграмма 20. Структура экспорта фруктов и ягод из России по стране назначения в натуральном выражении в 2012 г,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87" w:history="1">
        <w:r w:rsidRPr="0056630E">
          <w:rPr>
            <w:rStyle w:val="af0"/>
            <w:noProof/>
          </w:rPr>
          <w:t>Диаграмма 21. Динамика средних потребительских цен на овощи замороженные в России в 2012-7 месяцев 2013 г., руб. за кг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C154F" w:rsidRDefault="001C154F" w:rsidP="001C154F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9187688" w:history="1">
        <w:r w:rsidRPr="0056630E">
          <w:rPr>
            <w:rStyle w:val="af0"/>
            <w:noProof/>
          </w:rPr>
          <w:t>Диаграмма 22. Средние потребительские цены на овощи замороженные в июле 2013 г. в федеральных округах, Москве и Санкт-Петербурге, руб. за кг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D922FC" w:rsidRDefault="001C154F" w:rsidP="001C154F">
      <w:pPr>
        <w:pStyle w:val="a3"/>
        <w:tabs>
          <w:tab w:val="right" w:leader="dot" w:pos="9345"/>
        </w:tabs>
        <w:rPr>
          <w:rStyle w:val="af0"/>
          <w:noProof/>
        </w:rPr>
      </w:pPr>
      <w:hyperlink w:anchor="_Toc369187689" w:history="1">
        <w:r w:rsidRPr="0056630E">
          <w:rPr>
            <w:rStyle w:val="af0"/>
            <w:noProof/>
          </w:rPr>
          <w:t>Диаграмма 23. Оборот компании ООО «Вологодская ягода» в 2006-2012 гг., млрд.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_Toc369187689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A15112" w:rsidRDefault="00A15112" w:rsidP="0024077B">
      <w:pPr>
        <w:sectPr w:rsidR="00A15112" w:rsidSect="00833EE5">
          <w:headerReference w:type="default" r:id="rId13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  <w:r>
        <w:br w:type="page"/>
      </w:r>
      <w:r w:rsidR="004E2E20">
        <w:fldChar w:fldCharType="end"/>
      </w:r>
    </w:p>
    <w:p w:rsidR="001C154F" w:rsidRDefault="001C154F" w:rsidP="001C154F">
      <w:pPr>
        <w:pStyle w:val="I"/>
        <w:outlineLvl w:val="0"/>
      </w:pPr>
      <w:bookmarkStart w:id="13" w:name="_Toc369187490"/>
      <w:r>
        <w:lastRenderedPageBreak/>
        <w:t xml:space="preserve">1. </w:t>
      </w:r>
      <w:r>
        <w:t>Состояние влияющих факторов</w:t>
      </w:r>
      <w:bookmarkEnd w:id="13"/>
    </w:p>
    <w:p w:rsidR="001C154F" w:rsidRPr="009051AC" w:rsidRDefault="001C154F" w:rsidP="001C154F">
      <w:pPr>
        <w:ind w:firstLine="0"/>
        <w:rPr>
          <w:b/>
          <w:i/>
        </w:rPr>
      </w:pPr>
      <w:r w:rsidRPr="009051AC">
        <w:rPr>
          <w:b/>
          <w:i/>
        </w:rPr>
        <w:t>Потребительские расходы</w:t>
      </w:r>
    </w:p>
    <w:p w:rsidR="001C154F" w:rsidRDefault="001C154F" w:rsidP="001C154F">
      <w:r>
        <w:t>Изменение</w:t>
      </w:r>
      <w:r>
        <w:t xml:space="preserve"> потребительских расходов сказывается на рынке продуктов питания, в частности рынке замороженных овощей и фруктов. По данным ФСГС РФ в 2012 году потребительские расходы в среднем на члена домашнего хозяйства в России составили </w:t>
      </w:r>
      <w:r>
        <w:t xml:space="preserve">… </w:t>
      </w:r>
      <w:r>
        <w:t xml:space="preserve">руб. в мес. Темп прироста составил </w:t>
      </w:r>
      <w:r>
        <w:t>…</w:t>
      </w:r>
      <w:r>
        <w:t xml:space="preserve">%. В 2012-2013 гг. наблюдается </w:t>
      </w:r>
      <w:r>
        <w:t>…</w:t>
      </w:r>
      <w:r>
        <w:t xml:space="preserve"> темпа прироста потребительских расходов.</w:t>
      </w:r>
    </w:p>
    <w:p w:rsidR="001C154F" w:rsidRDefault="001C154F" w:rsidP="001C154F">
      <w:pPr>
        <w:pStyle w:val="af4"/>
      </w:pPr>
      <w:bookmarkStart w:id="14" w:name="_Toc369187665"/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 Динамика потребительских расходов домашних хозяйств в среднем на члена домашнего хозяйства в 2009-2012 гг., руб. в мес.</w:t>
      </w:r>
      <w:bookmarkEnd w:id="14"/>
    </w:p>
    <w:p w:rsidR="001C154F" w:rsidRDefault="001C154F" w:rsidP="001C154F">
      <w:pPr>
        <w:ind w:firstLine="0"/>
      </w:pPr>
      <w:r w:rsidRPr="001C154F">
        <w:drawing>
          <wp:inline distT="0" distB="0" distL="0" distR="0">
            <wp:extent cx="5890260" cy="319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4F" w:rsidRDefault="001C154F" w:rsidP="00C113B1">
      <w:pPr>
        <w:pStyle w:val="DRG1"/>
      </w:pPr>
      <w:r>
        <w:t>Источник: ФСГС РФ</w:t>
      </w:r>
    </w:p>
    <w:p w:rsidR="001C154F" w:rsidRDefault="001C154F" w:rsidP="001C154F">
      <w:r>
        <w:t>…</w:t>
      </w:r>
    </w:p>
    <w:p w:rsidR="001C154F" w:rsidRDefault="001C154F">
      <w:pPr>
        <w:spacing w:after="160" w:line="259" w:lineRule="auto"/>
        <w:ind w:firstLine="0"/>
        <w:jc w:val="left"/>
      </w:pPr>
      <w:r>
        <w:br w:type="page"/>
      </w:r>
    </w:p>
    <w:p w:rsidR="001C154F" w:rsidRPr="00775931" w:rsidRDefault="00C113B1" w:rsidP="001C154F">
      <w:pPr>
        <w:pStyle w:val="I"/>
        <w:outlineLvl w:val="0"/>
      </w:pPr>
      <w:bookmarkStart w:id="15" w:name="_Toc369187491"/>
      <w:r>
        <w:lastRenderedPageBreak/>
        <w:t xml:space="preserve">3. </w:t>
      </w:r>
      <w:r w:rsidR="001C154F">
        <w:t>Характеристика российского рынка замороженных овощей, грибов, фруктов и ягод</w:t>
      </w:r>
      <w:bookmarkEnd w:id="15"/>
    </w:p>
    <w:p w:rsidR="001C154F" w:rsidRDefault="001C154F" w:rsidP="001C154F">
      <w:pPr>
        <w:pStyle w:val="II"/>
      </w:pPr>
      <w:bookmarkStart w:id="16" w:name="_Toc369187493"/>
      <w:r>
        <w:t>2.2. Современное состояние рынка в России</w:t>
      </w:r>
      <w:bookmarkEnd w:id="16"/>
    </w:p>
    <w:p w:rsidR="001C154F" w:rsidRDefault="001C154F" w:rsidP="001C154F">
      <w:r>
        <w:t xml:space="preserve">На российском рынке замороженных овощей и фруктов наибольшая доля приходится на продукцию </w:t>
      </w:r>
      <w:r>
        <w:t>…</w:t>
      </w:r>
      <w:r>
        <w:t xml:space="preserve">. </w:t>
      </w:r>
      <w:r w:rsidRPr="00DF52DD">
        <w:t xml:space="preserve">На долю </w:t>
      </w:r>
      <w:r>
        <w:t>…</w:t>
      </w:r>
      <w:r w:rsidRPr="00DF52DD">
        <w:t xml:space="preserve"> приходится до </w:t>
      </w:r>
      <w:r>
        <w:t>…</w:t>
      </w:r>
      <w:r w:rsidRPr="00DF52DD">
        <w:t xml:space="preserve">% рынка. </w:t>
      </w:r>
      <w:r>
        <w:t xml:space="preserve">Один из лидеров рынка – </w:t>
      </w:r>
      <w:r>
        <w:t>…</w:t>
      </w:r>
      <w:r>
        <w:t xml:space="preserve"> компания </w:t>
      </w:r>
      <w:r>
        <w:t>…</w:t>
      </w:r>
      <w:r>
        <w:t xml:space="preserve">. На её долю по оценкам экспертов приходится примерно </w:t>
      </w:r>
      <w:r>
        <w:t>…</w:t>
      </w:r>
      <w:r>
        <w:t xml:space="preserve">%. Рынок замороженных овощей и фруктов </w:t>
      </w:r>
      <w:r>
        <w:t>…</w:t>
      </w:r>
      <w:r>
        <w:t>.</w:t>
      </w:r>
    </w:p>
    <w:p w:rsidR="001C154F" w:rsidRDefault="001C154F" w:rsidP="001C154F">
      <w:pPr>
        <w:rPr>
          <w:color w:val="FF0000"/>
        </w:rPr>
      </w:pPr>
      <w:r w:rsidRPr="00593FB5">
        <w:t xml:space="preserve">Крупнейшими поставщиками замороженных овощей и фруктов в Россию является </w:t>
      </w:r>
      <w:r>
        <w:t>…</w:t>
      </w:r>
      <w:r w:rsidRPr="00593FB5">
        <w:t xml:space="preserve">. Также высока доля поставок из </w:t>
      </w:r>
      <w:r>
        <w:t>…</w:t>
      </w:r>
      <w:r w:rsidRPr="00593FB5">
        <w:t>.</w:t>
      </w:r>
      <w:r>
        <w:rPr>
          <w:color w:val="FF0000"/>
        </w:rPr>
        <w:t xml:space="preserve"> </w:t>
      </w:r>
      <w:r w:rsidRPr="00593FB5">
        <w:t xml:space="preserve">По расчётам </w:t>
      </w:r>
      <w:r>
        <w:rPr>
          <w:lang w:val="en-US"/>
        </w:rPr>
        <w:t>DISCOVERY</w:t>
      </w:r>
      <w:r w:rsidRPr="00593FB5">
        <w:t xml:space="preserve"> </w:t>
      </w:r>
      <w:r>
        <w:rPr>
          <w:lang w:val="en-US"/>
        </w:rPr>
        <w:t>Research</w:t>
      </w:r>
      <w:r w:rsidRPr="00593FB5">
        <w:t xml:space="preserve"> </w:t>
      </w:r>
      <w:r>
        <w:rPr>
          <w:lang w:val="en-US"/>
        </w:rPr>
        <w:t>Group</w:t>
      </w:r>
      <w:r w:rsidRPr="00593FB5">
        <w:t xml:space="preserve"> </w:t>
      </w:r>
      <w:r>
        <w:t xml:space="preserve">в 2012 году в структуре импорта замороженных овощей и грибов продукция, произведённая в </w:t>
      </w:r>
      <w:r>
        <w:t>…</w:t>
      </w:r>
      <w:r>
        <w:t xml:space="preserve">, составляла </w:t>
      </w:r>
      <w:r>
        <w:t>…</w:t>
      </w:r>
      <w:r>
        <w:t xml:space="preserve">% от объёма импорта в натуральном выражении. В структуре импорта замороженных фруктов и ягод доля поставок из </w:t>
      </w:r>
      <w:r>
        <w:t>…</w:t>
      </w:r>
      <w:r>
        <w:t xml:space="preserve"> - </w:t>
      </w:r>
      <w:r>
        <w:t>…</w:t>
      </w:r>
      <w:r>
        <w:t xml:space="preserve">%. В структуре импорта фруктов и ягод доля китайской продукции в 2012 году составила </w:t>
      </w:r>
      <w:r>
        <w:t>…</w:t>
      </w:r>
      <w:r>
        <w:t xml:space="preserve">%, доля в структуре импорта овощей и грибов – </w:t>
      </w:r>
      <w:r>
        <w:t>…</w:t>
      </w:r>
      <w:r>
        <w:t>%.</w:t>
      </w:r>
    </w:p>
    <w:p w:rsidR="001C154F" w:rsidRPr="00593FB5" w:rsidRDefault="001C154F" w:rsidP="001C154F">
      <w:r>
        <w:t xml:space="preserve">Обеспечить рынок по-настоящему отечественной заморозкой мешают две причины. </w:t>
      </w:r>
      <w:r>
        <w:t>Первое, …</w:t>
      </w:r>
      <w:r>
        <w:t xml:space="preserve">, то есть </w:t>
      </w:r>
      <w:r>
        <w:t>…</w:t>
      </w:r>
      <w:r>
        <w:t xml:space="preserve">, </w:t>
      </w:r>
      <w:r>
        <w:t>…</w:t>
      </w:r>
      <w:r>
        <w:t xml:space="preserve">. И </w:t>
      </w:r>
      <w:r>
        <w:t>…</w:t>
      </w:r>
      <w:r>
        <w:t xml:space="preserve">, не уступающих западным образцам. С недавних пор появилась и третья причина: </w:t>
      </w:r>
      <w:r>
        <w:t>…</w:t>
      </w:r>
      <w:r>
        <w:t xml:space="preserve">, предоставившее серьезные </w:t>
      </w:r>
      <w:r>
        <w:t>…</w:t>
      </w:r>
      <w:r>
        <w:t xml:space="preserve"> послабления </w:t>
      </w:r>
      <w:r>
        <w:t>…</w:t>
      </w:r>
      <w:r>
        <w:t xml:space="preserve"> производителям овощной заморозки.</w:t>
      </w:r>
      <w:r w:rsidRPr="00593FB5">
        <w:t xml:space="preserve"> </w:t>
      </w:r>
    </w:p>
    <w:p w:rsidR="001C154F" w:rsidRDefault="001C154F" w:rsidP="001C154F">
      <w:r w:rsidRPr="00593FB5">
        <w:t xml:space="preserve">По расчётам </w:t>
      </w:r>
      <w:r>
        <w:rPr>
          <w:lang w:val="en-US"/>
        </w:rPr>
        <w:t>DISCOVERY</w:t>
      </w:r>
      <w:r w:rsidRPr="00593FB5">
        <w:t xml:space="preserve"> </w:t>
      </w:r>
      <w:r>
        <w:rPr>
          <w:lang w:val="en-US"/>
        </w:rPr>
        <w:t>Research</w:t>
      </w:r>
      <w:r w:rsidRPr="00593FB5">
        <w:t xml:space="preserve"> </w:t>
      </w:r>
      <w:r>
        <w:rPr>
          <w:lang w:val="en-US"/>
        </w:rPr>
        <w:t>Group</w:t>
      </w:r>
      <w:r w:rsidRPr="00593FB5">
        <w:t xml:space="preserve"> </w:t>
      </w:r>
      <w:r>
        <w:t xml:space="preserve">в 2012 году на российском рынке доля отечественной продукции составляла только </w:t>
      </w:r>
      <w:r>
        <w:t>…</w:t>
      </w:r>
      <w:r>
        <w:t>%.</w:t>
      </w:r>
    </w:p>
    <w:p w:rsidR="001C154F" w:rsidRDefault="001C154F" w:rsidP="001C154F">
      <w:r>
        <w:t>…</w:t>
      </w:r>
    </w:p>
    <w:p w:rsidR="001C154F" w:rsidRDefault="001C154F" w:rsidP="001C154F">
      <w:r w:rsidRPr="00793FC3">
        <w:t>Рынок замороженных фруктов </w:t>
      </w:r>
      <w:r>
        <w:t>…</w:t>
      </w:r>
      <w:r w:rsidRPr="00793FC3">
        <w:t xml:space="preserve"> намного </w:t>
      </w:r>
      <w:r>
        <w:t>…</w:t>
      </w:r>
      <w:r w:rsidRPr="00793FC3">
        <w:t xml:space="preserve">, поскольку их внешний вид уступает </w:t>
      </w:r>
      <w:r>
        <w:t>…</w:t>
      </w:r>
      <w:r w:rsidRPr="00793FC3">
        <w:t xml:space="preserve">. Тем не менее, растущий </w:t>
      </w:r>
      <w:r>
        <w:t>…</w:t>
      </w:r>
      <w:r w:rsidRPr="00793FC3">
        <w:t xml:space="preserve"> на полезные для здоровья продукты, облегчающие жизнь современного делового человека, обусловливает постепенный </w:t>
      </w:r>
      <w:r>
        <w:t>…</w:t>
      </w:r>
      <w:r w:rsidRPr="00793FC3">
        <w:t> замороженных фруктов и ягод</w:t>
      </w:r>
      <w:r>
        <w:t>.</w:t>
      </w:r>
    </w:p>
    <w:p w:rsidR="001C154F" w:rsidRDefault="001C154F" w:rsidP="001C154F">
      <w:r>
        <w:t xml:space="preserve">Главное направление сбыта продукции в компаниях, производящих замороженные овощи, фрукты и ягоды — это </w:t>
      </w:r>
      <w:r>
        <w:t>…</w:t>
      </w:r>
      <w:r>
        <w:t>.</w:t>
      </w:r>
    </w:p>
    <w:p w:rsidR="001C154F" w:rsidRDefault="001C154F" w:rsidP="001C154F">
      <w:r>
        <w:lastRenderedPageBreak/>
        <w:t xml:space="preserve">Рентабельность быстрозамороженных ягод, например, на предприятии «Вологодская ягода» составляет </w:t>
      </w:r>
      <w:r>
        <w:t>…%, грибов — …</w:t>
      </w:r>
      <w:r>
        <w:t xml:space="preserve">%. Наиболее </w:t>
      </w:r>
      <w:r>
        <w:t>…</w:t>
      </w:r>
      <w:r>
        <w:t xml:space="preserve"> расфасовка свежих ягод и грибов — здесь рентабельность </w:t>
      </w:r>
      <w:r>
        <w:t>…</w:t>
      </w:r>
      <w:r>
        <w:t xml:space="preserve">%, но в общем объёме продаж этот сегмент </w:t>
      </w:r>
      <w:r>
        <w:t>…</w:t>
      </w:r>
      <w:r>
        <w:t>.</w:t>
      </w:r>
    </w:p>
    <w:p w:rsidR="001C154F" w:rsidRPr="00114072" w:rsidRDefault="001C154F" w:rsidP="001C154F">
      <w:pPr>
        <w:pStyle w:val="II"/>
      </w:pPr>
      <w:bookmarkStart w:id="17" w:name="_Toc369187494"/>
      <w:r>
        <w:t>2.3. Ключевые тенденции рынка</w:t>
      </w:r>
      <w:bookmarkEnd w:id="17"/>
    </w:p>
    <w:p w:rsidR="001C154F" w:rsidRPr="00D610C1" w:rsidRDefault="001C154F" w:rsidP="001C154F">
      <w:pPr>
        <w:ind w:firstLine="0"/>
        <w:jc w:val="left"/>
        <w:rPr>
          <w:b/>
          <w:i/>
        </w:rPr>
      </w:pPr>
      <w:r w:rsidRPr="00D610C1">
        <w:rPr>
          <w:b/>
          <w:i/>
        </w:rPr>
        <w:t xml:space="preserve">Рост доли </w:t>
      </w:r>
      <w:r>
        <w:rPr>
          <w:b/>
          <w:i/>
        </w:rPr>
        <w:t>…</w:t>
      </w:r>
    </w:p>
    <w:p w:rsidR="001C154F" w:rsidRDefault="001C154F" w:rsidP="001C154F">
      <w:r w:rsidRPr="00D610C1">
        <w:t>По последним данным Росстата, за 1-е полугодие 2013 года (в сравнении</w:t>
      </w:r>
      <w:r>
        <w:t xml:space="preserve"> </w:t>
      </w:r>
      <w:r w:rsidRPr="00D610C1">
        <w:t xml:space="preserve">с тем же периодом 2012-го) РФ </w:t>
      </w:r>
      <w:r>
        <w:t>…</w:t>
      </w:r>
      <w:r w:rsidRPr="00D610C1">
        <w:t xml:space="preserve"> экспорт продовольствия на </w:t>
      </w:r>
      <w:r>
        <w:t>…</w:t>
      </w:r>
      <w:r w:rsidRPr="00D610C1">
        <w:t>% - до</w:t>
      </w:r>
      <w:r>
        <w:t xml:space="preserve"> </w:t>
      </w:r>
      <w:r w:rsidRPr="00D610C1">
        <w:t xml:space="preserve">$ </w:t>
      </w:r>
      <w:r>
        <w:t>…</w:t>
      </w:r>
      <w:r w:rsidRPr="00D610C1">
        <w:t xml:space="preserve"> млрд, но </w:t>
      </w:r>
      <w:r>
        <w:t>…</w:t>
      </w:r>
      <w:r w:rsidRPr="00D610C1">
        <w:t xml:space="preserve"> его импорт на </w:t>
      </w:r>
      <w:r>
        <w:t>…</w:t>
      </w:r>
      <w:r w:rsidRPr="00D610C1">
        <w:t xml:space="preserve">% - до $ </w:t>
      </w:r>
      <w:r>
        <w:t>…</w:t>
      </w:r>
      <w:r w:rsidRPr="00D610C1">
        <w:t xml:space="preserve"> млрд. Причем в</w:t>
      </w:r>
      <w:r>
        <w:t xml:space="preserve"> </w:t>
      </w:r>
      <w:r w:rsidRPr="00D610C1">
        <w:t>импортной продукции с 2013 г. растет доля стран Восточной Европы и региона</w:t>
      </w:r>
      <w:r>
        <w:t xml:space="preserve"> </w:t>
      </w:r>
      <w:r w:rsidRPr="00D610C1">
        <w:t>БРИКС. Схожие тенденции на российском рынке замороженных фруктов и ягод, но</w:t>
      </w:r>
      <w:r>
        <w:t xml:space="preserve"> </w:t>
      </w:r>
      <w:r w:rsidRPr="00D610C1">
        <w:t xml:space="preserve">здесь </w:t>
      </w:r>
      <w:r>
        <w:t>…</w:t>
      </w:r>
      <w:r w:rsidRPr="00D610C1">
        <w:t xml:space="preserve"> доля </w:t>
      </w:r>
      <w:r>
        <w:t>…</w:t>
      </w:r>
      <w:r w:rsidRPr="00D610C1">
        <w:t xml:space="preserve"> продукции. Эти поставщики</w:t>
      </w:r>
      <w:r>
        <w:t xml:space="preserve"> </w:t>
      </w:r>
      <w:r w:rsidRPr="00D610C1">
        <w:t xml:space="preserve">зачастую используют </w:t>
      </w:r>
      <w:r>
        <w:t>…</w:t>
      </w:r>
      <w:r w:rsidRPr="00D610C1">
        <w:t xml:space="preserve"> для </w:t>
      </w:r>
      <w:r>
        <w:t>…</w:t>
      </w:r>
      <w:r w:rsidRPr="00D610C1">
        <w:t>. В результате</w:t>
      </w:r>
      <w:r>
        <w:t xml:space="preserve"> </w:t>
      </w:r>
      <w:r>
        <w:t>…</w:t>
      </w:r>
      <w:r w:rsidRPr="00D610C1">
        <w:t>.</w:t>
      </w:r>
    </w:p>
    <w:p w:rsidR="001C154F" w:rsidRPr="002B1666" w:rsidRDefault="001C154F" w:rsidP="001C154F">
      <w:pPr>
        <w:ind w:firstLine="0"/>
        <w:rPr>
          <w:b/>
          <w:i/>
        </w:rPr>
      </w:pPr>
      <w:r w:rsidRPr="002B1666">
        <w:rPr>
          <w:b/>
          <w:i/>
        </w:rPr>
        <w:t xml:space="preserve">Рост спроса на </w:t>
      </w:r>
      <w:r>
        <w:rPr>
          <w:b/>
          <w:i/>
        </w:rPr>
        <w:t>…</w:t>
      </w:r>
    </w:p>
    <w:p w:rsidR="001C154F" w:rsidRDefault="001C154F" w:rsidP="001C154F">
      <w:r w:rsidRPr="002B1666">
        <w:t>Наибольшей популярностью</w:t>
      </w:r>
      <w:r>
        <w:t>,</w:t>
      </w:r>
      <w:r w:rsidRPr="002B1666">
        <w:t xml:space="preserve"> </w:t>
      </w:r>
      <w:r>
        <w:t>по мнению исполнительного директора «Вологодской ягоды» Павла Петухова, у</w:t>
      </w:r>
      <w:r w:rsidRPr="002B1666">
        <w:t xml:space="preserve"> покупателей пользуются </w:t>
      </w:r>
      <w:r>
        <w:t>…</w:t>
      </w:r>
      <w:r w:rsidRPr="002B1666">
        <w:t xml:space="preserve">, </w:t>
      </w:r>
      <w:r>
        <w:t>…,</w:t>
      </w:r>
      <w:r w:rsidRPr="002B1666">
        <w:t xml:space="preserve"> </w:t>
      </w:r>
      <w:r>
        <w:t>….</w:t>
      </w:r>
      <w:r w:rsidRPr="002B1666">
        <w:t xml:space="preserve"> Три года назад холдинг стал работать с </w:t>
      </w:r>
      <w:r>
        <w:t>…</w:t>
      </w:r>
      <w:r w:rsidRPr="002B1666">
        <w:t xml:space="preserve">. И несмотря на то, что это привычный продукт для рынка, продажи </w:t>
      </w:r>
      <w:r>
        <w:t>…</w:t>
      </w:r>
      <w:r w:rsidRPr="002B1666">
        <w:t xml:space="preserve">, </w:t>
      </w:r>
      <w:r>
        <w:t>…</w:t>
      </w:r>
      <w:r w:rsidRPr="002B1666">
        <w:t xml:space="preserve">, </w:t>
      </w:r>
      <w:r>
        <w:t>…</w:t>
      </w:r>
      <w:r w:rsidRPr="002B1666">
        <w:t xml:space="preserve">, </w:t>
      </w:r>
      <w:r>
        <w:t>…</w:t>
      </w:r>
      <w:r w:rsidRPr="002B1666">
        <w:t xml:space="preserve"> ежегодно растут на </w:t>
      </w:r>
      <w:r>
        <w:t>…</w:t>
      </w:r>
      <w:r w:rsidRPr="002B1666">
        <w:t>–</w:t>
      </w:r>
      <w:r>
        <w:t>…</w:t>
      </w:r>
      <w:r w:rsidRPr="002B1666">
        <w:t xml:space="preserve">%. В </w:t>
      </w:r>
      <w:r>
        <w:t>…</w:t>
      </w:r>
      <w:r w:rsidRPr="002B1666">
        <w:t xml:space="preserve"> сегменте наибольшим спросом пользуются </w:t>
      </w:r>
      <w:r>
        <w:t>…</w:t>
      </w:r>
      <w:r w:rsidRPr="002B1666">
        <w:t xml:space="preserve"> — </w:t>
      </w:r>
      <w:r>
        <w:t>…</w:t>
      </w:r>
      <w:r w:rsidRPr="002B1666">
        <w:t xml:space="preserve"> и </w:t>
      </w:r>
      <w:r>
        <w:t>…</w:t>
      </w:r>
      <w:r w:rsidRPr="002B1666">
        <w:t xml:space="preserve"> (например, </w:t>
      </w:r>
      <w:r>
        <w:t>…</w:t>
      </w:r>
      <w:r w:rsidRPr="002B1666">
        <w:t xml:space="preserve"> продаются в категории продуктов класса </w:t>
      </w:r>
      <w:r>
        <w:t>…</w:t>
      </w:r>
      <w:r w:rsidRPr="002B1666">
        <w:t xml:space="preserve"> в магазинах «Азбука вкуса»). Также высок спрос на </w:t>
      </w:r>
      <w:r>
        <w:t>…</w:t>
      </w:r>
      <w:r w:rsidRPr="002B1666">
        <w:t xml:space="preserve"> и </w:t>
      </w:r>
      <w:r>
        <w:t>…</w:t>
      </w:r>
      <w:r w:rsidRPr="002B1666">
        <w:t>.</w:t>
      </w:r>
    </w:p>
    <w:p w:rsidR="001C154F" w:rsidRDefault="001C154F" w:rsidP="001C154F">
      <w:r>
        <w:t>…</w:t>
      </w:r>
    </w:p>
    <w:p w:rsidR="001C154F" w:rsidRDefault="001C154F" w:rsidP="001C154F">
      <w:pPr>
        <w:pStyle w:val="II"/>
      </w:pPr>
      <w:bookmarkStart w:id="18" w:name="_Toc369187498"/>
      <w:r>
        <w:t>2.7. Потребительские предпочтения</w:t>
      </w:r>
      <w:bookmarkEnd w:id="18"/>
    </w:p>
    <w:p w:rsidR="001C154F" w:rsidRDefault="001C154F" w:rsidP="001C154F">
      <w:r w:rsidRPr="008029D6">
        <w:t xml:space="preserve">Как и большинство </w:t>
      </w:r>
      <w:r>
        <w:t>…</w:t>
      </w:r>
      <w:r w:rsidRPr="008029D6">
        <w:t xml:space="preserve">, замороженные овощи, грибы, ягоды и фрукты наиболее востребованы в </w:t>
      </w:r>
      <w:r>
        <w:t>…</w:t>
      </w:r>
      <w:r w:rsidRPr="008029D6">
        <w:t xml:space="preserve">. В </w:t>
      </w:r>
      <w:r>
        <w:t>…</w:t>
      </w:r>
      <w:r w:rsidRPr="008029D6">
        <w:t xml:space="preserve">, по утверждению экспертов, в 2012 году </w:t>
      </w:r>
      <w:r>
        <w:t>…</w:t>
      </w:r>
      <w:r w:rsidRPr="008029D6">
        <w:t xml:space="preserve">% семей хотя бы раз покупали замороженные овощи и </w:t>
      </w:r>
      <w:r>
        <w:t>…</w:t>
      </w:r>
      <w:r w:rsidRPr="008029D6">
        <w:t xml:space="preserve">% </w:t>
      </w:r>
      <w:r>
        <w:t>-</w:t>
      </w:r>
      <w:r w:rsidRPr="008029D6">
        <w:t xml:space="preserve"> замороженные фрукты. В </w:t>
      </w:r>
      <w:r>
        <w:t>…</w:t>
      </w:r>
      <w:r w:rsidRPr="008029D6">
        <w:t xml:space="preserve"> предпочтение замороженным овощам отдали </w:t>
      </w:r>
      <w:r>
        <w:t>…% семей, …</w:t>
      </w:r>
      <w:r w:rsidRPr="008029D6">
        <w:t xml:space="preserve">% </w:t>
      </w:r>
      <w:r>
        <w:t>-</w:t>
      </w:r>
      <w:r w:rsidRPr="008029D6">
        <w:t xml:space="preserve"> фруктам. </w:t>
      </w:r>
    </w:p>
    <w:p w:rsidR="001C154F" w:rsidRDefault="001C154F" w:rsidP="001C154F">
      <w:r>
        <w:t>…</w:t>
      </w:r>
    </w:p>
    <w:p w:rsidR="001C154F" w:rsidRDefault="001C154F" w:rsidP="001C154F">
      <w:r>
        <w:t xml:space="preserve">Заморозка представлена в виде </w:t>
      </w:r>
      <w:r>
        <w:t>…</w:t>
      </w:r>
      <w:r>
        <w:t xml:space="preserve"> и в виде </w:t>
      </w:r>
      <w:r>
        <w:t>…</w:t>
      </w:r>
      <w:r>
        <w:t xml:space="preserve">. Наиболее востребованы на отечественном рынке именно </w:t>
      </w:r>
      <w:r>
        <w:t>…</w:t>
      </w:r>
      <w:r>
        <w:t xml:space="preserve">, например, </w:t>
      </w:r>
      <w:r>
        <w:t>…</w:t>
      </w:r>
      <w:r>
        <w:t xml:space="preserve">, </w:t>
      </w:r>
      <w:r>
        <w:t>…</w:t>
      </w:r>
      <w:r>
        <w:t xml:space="preserve">, а также </w:t>
      </w:r>
      <w:r>
        <w:t>…</w:t>
      </w:r>
      <w:r>
        <w:t xml:space="preserve">. По исследованиям </w:t>
      </w:r>
      <w:r>
        <w:t>…</w:t>
      </w:r>
      <w:r>
        <w:t xml:space="preserve">, </w:t>
      </w:r>
      <w:r>
        <w:t xml:space="preserve">… </w:t>
      </w:r>
      <w:r>
        <w:t xml:space="preserve">составляют </w:t>
      </w:r>
      <w:r>
        <w:t>…</w:t>
      </w:r>
      <w:r>
        <w:t xml:space="preserve">% от всех продаж. Также популярны </w:t>
      </w:r>
      <w:r>
        <w:t>…</w:t>
      </w:r>
      <w:r>
        <w:t xml:space="preserve"> — более </w:t>
      </w:r>
      <w:r>
        <w:t>…</w:t>
      </w:r>
      <w:r>
        <w:t xml:space="preserve"> и </w:t>
      </w:r>
      <w:r>
        <w:t>…</w:t>
      </w:r>
      <w:r>
        <w:t xml:space="preserve"> больше соответствует </w:t>
      </w:r>
      <w:r>
        <w:lastRenderedPageBreak/>
        <w:t xml:space="preserve">отечественным принципам питания. На Западе же более актуальны </w:t>
      </w:r>
      <w:r>
        <w:t>…</w:t>
      </w:r>
      <w:r>
        <w:t xml:space="preserve">. Среди последних российский покупатель выбирает такие </w:t>
      </w:r>
      <w:r>
        <w:t>…</w:t>
      </w:r>
      <w:r>
        <w:t xml:space="preserve">, как </w:t>
      </w:r>
      <w:r>
        <w:t>…</w:t>
      </w:r>
      <w:r>
        <w:t xml:space="preserve">, </w:t>
      </w:r>
      <w:r>
        <w:t>…</w:t>
      </w:r>
      <w:r>
        <w:t xml:space="preserve">, а также </w:t>
      </w:r>
      <w:r>
        <w:t>…</w:t>
      </w:r>
      <w:r>
        <w:t xml:space="preserve"> — </w:t>
      </w:r>
      <w:r>
        <w:t>…</w:t>
      </w:r>
      <w:r>
        <w:t>.</w:t>
      </w:r>
    </w:p>
    <w:p w:rsidR="001C154F" w:rsidRDefault="001C154F" w:rsidP="001C154F">
      <w:r>
        <w:t>…</w:t>
      </w:r>
    </w:p>
    <w:p w:rsidR="001C154F" w:rsidRDefault="001C154F" w:rsidP="001C154F">
      <w:r>
        <w:t>З</w:t>
      </w:r>
      <w:r>
        <w:t xml:space="preserve">а последние 10 лет восприятие замороженных овощей большей частью населения страны поменялось. Если раньше их воспринимали как </w:t>
      </w:r>
      <w:r>
        <w:t>…</w:t>
      </w:r>
      <w:r>
        <w:t xml:space="preserve">, то теперь их относят к </w:t>
      </w:r>
      <w:r>
        <w:t>…</w:t>
      </w:r>
      <w:r>
        <w:t xml:space="preserve"> </w:t>
      </w:r>
      <w:r>
        <w:t>…</w:t>
      </w:r>
      <w:r>
        <w:t xml:space="preserve"> продукту. Замороженные овощи и фрукты покупают </w:t>
      </w:r>
      <w:r>
        <w:t>…</w:t>
      </w:r>
      <w:r>
        <w:t xml:space="preserve"> % россиян. Это в основном </w:t>
      </w:r>
      <w:r>
        <w:t>…</w:t>
      </w:r>
      <w:r>
        <w:t xml:space="preserve">, </w:t>
      </w:r>
      <w:r>
        <w:t>…</w:t>
      </w:r>
      <w:r>
        <w:t xml:space="preserve"> люди от </w:t>
      </w:r>
      <w:r>
        <w:t>…</w:t>
      </w:r>
      <w:r>
        <w:t xml:space="preserve"> до </w:t>
      </w:r>
      <w:r>
        <w:t>…</w:t>
      </w:r>
      <w:r>
        <w:t xml:space="preserve"> лет, считающие, что приготовление еды должно занимать минимум времени и приносить максимум удовольствия. Обычно использование овощей в приготовлении какого</w:t>
      </w:r>
      <w:r>
        <w:noBreakHyphen/>
        <w:t>либо блюда подразумевает их мытьё, чистку, резку и варку. Покупая замороженные овощи, вы приобретаете не только продукт, но и услугу — ведь они уже очищены, помыты, нарезаны и пропарены. Остаётся только открыть пакет и вы</w:t>
      </w:r>
      <w:r>
        <w:t>сыпать содержимое на сковородку</w:t>
      </w:r>
      <w:r>
        <w:t>.</w:t>
      </w:r>
    </w:p>
    <w:p w:rsidR="001C154F" w:rsidRDefault="001C154F" w:rsidP="001C154F">
      <w:r>
        <w:t>…</w:t>
      </w:r>
    </w:p>
    <w:p w:rsidR="001C154F" w:rsidRDefault="001C154F" w:rsidP="001C154F">
      <w:r>
        <w:t xml:space="preserve">До недавнего времени спрос на товары рассматриваемого продовольственного сегмента отличался выраженной </w:t>
      </w:r>
      <w:r>
        <w:t>…</w:t>
      </w:r>
      <w:r>
        <w:t xml:space="preserve">: покупательский интерес начинал </w:t>
      </w:r>
      <w:r>
        <w:t>… в …</w:t>
      </w:r>
      <w:r>
        <w:t>-</w:t>
      </w:r>
      <w:r>
        <w:t>…</w:t>
      </w:r>
      <w:r>
        <w:t xml:space="preserve">, в </w:t>
      </w:r>
      <w:r>
        <w:t>…</w:t>
      </w:r>
      <w:r>
        <w:t>-</w:t>
      </w:r>
      <w:r>
        <w:t>…</w:t>
      </w:r>
      <w:r>
        <w:t xml:space="preserve"> достигал </w:t>
      </w:r>
      <w:r>
        <w:t>…</w:t>
      </w:r>
      <w:r>
        <w:t xml:space="preserve">, с приходом же </w:t>
      </w:r>
      <w:r>
        <w:t>…</w:t>
      </w:r>
      <w:r>
        <w:t xml:space="preserve"> и </w:t>
      </w:r>
      <w:r>
        <w:t>…</w:t>
      </w:r>
      <w:r>
        <w:t xml:space="preserve"> наступал </w:t>
      </w:r>
      <w:r>
        <w:t>…</w:t>
      </w:r>
      <w:r>
        <w:t xml:space="preserve">. Однако в последние годы ситуация начала понемногу меняться — все больше потребителей, </w:t>
      </w:r>
      <w:r w:rsidR="00CE04F3">
        <w:t>…</w:t>
      </w:r>
      <w:r>
        <w:t xml:space="preserve">. </w:t>
      </w:r>
    </w:p>
    <w:p w:rsidR="00CE04F3" w:rsidRDefault="00CE04F3" w:rsidP="001C154F">
      <w:r>
        <w:t>…</w:t>
      </w:r>
    </w:p>
    <w:p w:rsidR="00CE04F3" w:rsidRDefault="00CE04F3">
      <w:pPr>
        <w:spacing w:after="160" w:line="259" w:lineRule="auto"/>
        <w:ind w:firstLine="0"/>
        <w:jc w:val="left"/>
      </w:pPr>
      <w:r>
        <w:br w:type="page"/>
      </w:r>
    </w:p>
    <w:p w:rsidR="00CE04F3" w:rsidRPr="00775931" w:rsidRDefault="00C113B1" w:rsidP="00C113B1">
      <w:pPr>
        <w:pStyle w:val="I"/>
        <w:outlineLvl w:val="0"/>
      </w:pPr>
      <w:bookmarkStart w:id="19" w:name="_Toc369187500"/>
      <w:r>
        <w:lastRenderedPageBreak/>
        <w:t xml:space="preserve">4. </w:t>
      </w:r>
      <w:r w:rsidR="00CE04F3" w:rsidRPr="00E60477">
        <w:t>Основные показатели состояния российского рынка</w:t>
      </w:r>
      <w:bookmarkEnd w:id="19"/>
    </w:p>
    <w:p w:rsidR="00CE04F3" w:rsidRDefault="00CE04F3" w:rsidP="00CE04F3">
      <w:pPr>
        <w:pStyle w:val="II"/>
      </w:pPr>
      <w:bookmarkStart w:id="20" w:name="_Toc369187501"/>
      <w:r>
        <w:t>4.1. Объём и темпы роста рынка</w:t>
      </w:r>
      <w:bookmarkEnd w:id="20"/>
    </w:p>
    <w:p w:rsidR="00CE04F3" w:rsidRDefault="00CE04F3" w:rsidP="00CE04F3">
      <w:r>
        <w:t>…</w:t>
      </w:r>
    </w:p>
    <w:p w:rsidR="00CE04F3" w:rsidRPr="00757D88" w:rsidRDefault="00CE04F3" w:rsidP="00CE04F3">
      <w:r>
        <w:t xml:space="preserve">По данным </w:t>
      </w:r>
      <w:r>
        <w:rPr>
          <w:lang w:val="en-US"/>
        </w:rPr>
        <w:t>DISCOVERY</w:t>
      </w:r>
      <w:r w:rsidRPr="00757D88">
        <w:t xml:space="preserve"> </w:t>
      </w:r>
      <w:r>
        <w:rPr>
          <w:lang w:val="en-US"/>
        </w:rPr>
        <w:t>Research</w:t>
      </w:r>
      <w:r w:rsidRPr="00757D88">
        <w:t xml:space="preserve"> </w:t>
      </w:r>
      <w:r>
        <w:rPr>
          <w:lang w:val="en-US"/>
        </w:rPr>
        <w:t>Group</w:t>
      </w:r>
      <w:r w:rsidRPr="00757D88">
        <w:t xml:space="preserve"> в 2012 году объём рынка замороженных овощей и грибов в России составил </w:t>
      </w:r>
      <w:r>
        <w:t>…</w:t>
      </w:r>
      <w:r w:rsidRPr="00757D88">
        <w:t xml:space="preserve"> тыс. </w:t>
      </w:r>
      <w:r>
        <w:t xml:space="preserve">тонн. Объём рынка замороженных фруктов и ягод составил </w:t>
      </w:r>
      <w:r>
        <w:t>…</w:t>
      </w:r>
      <w:r>
        <w:t xml:space="preserve"> тыс. тонн. Темп прироста в 2012 году был </w:t>
      </w:r>
      <w:r>
        <w:t>…</w:t>
      </w:r>
      <w:r>
        <w:t>.</w:t>
      </w:r>
    </w:p>
    <w:p w:rsidR="00CE04F3" w:rsidRDefault="00CE04F3" w:rsidP="00CE04F3">
      <w:pPr>
        <w:pStyle w:val="afd"/>
      </w:pPr>
      <w:bookmarkStart w:id="21" w:name="_Toc369183311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. Объём рынка замороженных овощей и грибов, фруктов и ягод в натуральном выражении по расчётам </w:t>
      </w:r>
      <w:r>
        <w:rPr>
          <w:lang w:val="en-US"/>
        </w:rPr>
        <w:t>Discovery</w:t>
      </w:r>
      <w:r w:rsidRPr="00BC5422">
        <w:t xml:space="preserve"> </w:t>
      </w:r>
      <w:r>
        <w:rPr>
          <w:lang w:val="en-US"/>
        </w:rPr>
        <w:t>Research</w:t>
      </w:r>
      <w:r w:rsidRPr="00BC5422">
        <w:t xml:space="preserve"> </w:t>
      </w:r>
      <w:r>
        <w:rPr>
          <w:lang w:val="en-US"/>
        </w:rPr>
        <w:t>Group</w:t>
      </w:r>
      <w:r>
        <w:t xml:space="preserve"> в 2011-2012 гг., тыс. тонн</w:t>
      </w:r>
      <w:bookmarkEnd w:id="21"/>
    </w:p>
    <w:tbl>
      <w:tblPr>
        <w:tblW w:w="9421" w:type="dxa"/>
        <w:tblInd w:w="113" w:type="dxa"/>
        <w:tblLook w:val="04A0" w:firstRow="1" w:lastRow="0" w:firstColumn="1" w:lastColumn="0" w:noHBand="0" w:noVBand="1"/>
      </w:tblPr>
      <w:tblGrid>
        <w:gridCol w:w="3539"/>
        <w:gridCol w:w="1771"/>
        <w:gridCol w:w="1843"/>
        <w:gridCol w:w="2268"/>
      </w:tblGrid>
      <w:tr w:rsidR="00CE04F3" w:rsidRPr="00BC5422" w:rsidTr="003D3842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hideMark/>
          </w:tcPr>
          <w:p w:rsidR="00CE04F3" w:rsidRPr="00BC5422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lang w:eastAsia="ru-RU"/>
              </w:rPr>
            </w:pPr>
            <w:r w:rsidRPr="00BC5422">
              <w:rPr>
                <w:rFonts w:eastAsia="Times New Roman" w:cs="Times New Roman"/>
                <w:b/>
                <w:color w:val="FFFFFF" w:themeColor="background1"/>
                <w:sz w:val="22"/>
                <w:lang w:eastAsia="ru-RU"/>
              </w:rPr>
              <w:t>Товарная группа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BC5422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lang w:eastAsia="ru-RU"/>
              </w:rPr>
            </w:pPr>
            <w:r w:rsidRPr="00BC5422">
              <w:rPr>
                <w:rFonts w:eastAsia="Times New Roman" w:cs="Times New Roman"/>
                <w:b/>
                <w:color w:val="FFFFFF" w:themeColor="background1"/>
                <w:sz w:val="22"/>
                <w:lang w:eastAsia="ru-RU"/>
              </w:rPr>
              <w:t>2011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BC5422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lang w:eastAsia="ru-RU"/>
              </w:rPr>
            </w:pPr>
            <w:r w:rsidRPr="00BC5422">
              <w:rPr>
                <w:rFonts w:eastAsia="Times New Roman" w:cs="Times New Roman"/>
                <w:b/>
                <w:color w:val="FFFFFF" w:themeColor="background1"/>
                <w:sz w:val="22"/>
                <w:lang w:eastAsia="ru-RU"/>
              </w:rPr>
              <w:t>2012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BC5422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lang w:eastAsia="ru-RU"/>
              </w:rPr>
            </w:pPr>
            <w:r w:rsidRPr="00BC5422">
              <w:rPr>
                <w:rFonts w:eastAsia="Times New Roman" w:cs="Times New Roman"/>
                <w:b/>
                <w:color w:val="FFFFFF" w:themeColor="background1"/>
                <w:sz w:val="22"/>
                <w:lang w:eastAsia="ru-RU"/>
              </w:rPr>
              <w:t>Темп прироста, %</w:t>
            </w:r>
          </w:p>
        </w:tc>
      </w:tr>
      <w:tr w:rsidR="00CE04F3" w:rsidRPr="00BC5422" w:rsidTr="003D3842">
        <w:trPr>
          <w:trHeight w:val="300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4F3" w:rsidRPr="00BC5422" w:rsidRDefault="00CE04F3" w:rsidP="003D38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C542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овощи</w:t>
            </w:r>
            <w:proofErr w:type="gramEnd"/>
            <w:r w:rsidRPr="00BC542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и грибы</w:t>
            </w:r>
          </w:p>
        </w:tc>
      </w:tr>
      <w:tr w:rsidR="00CE04F3" w:rsidRPr="00BC5422" w:rsidTr="00CE04F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BC5422" w:rsidRDefault="00CE04F3" w:rsidP="00CE04F3">
            <w:pPr>
              <w:spacing w:after="0" w:line="240" w:lineRule="auto"/>
              <w:ind w:firstLineChars="200" w:firstLine="44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BC5422">
              <w:rPr>
                <w:rFonts w:eastAsia="Times New Roman" w:cs="Times New Roman"/>
                <w:color w:val="000000"/>
                <w:sz w:val="22"/>
                <w:lang w:eastAsia="ru-RU"/>
              </w:rPr>
              <w:t>производство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BC5422" w:rsidTr="00CE04F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BC5422" w:rsidRDefault="00CE04F3" w:rsidP="00CE04F3">
            <w:pPr>
              <w:spacing w:after="0" w:line="240" w:lineRule="auto"/>
              <w:ind w:firstLineChars="200" w:firstLine="44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BC5422">
              <w:rPr>
                <w:rFonts w:eastAsia="Times New Roman" w:cs="Times New Roman"/>
                <w:color w:val="000000"/>
                <w:sz w:val="22"/>
                <w:lang w:eastAsia="ru-RU"/>
              </w:rPr>
              <w:t>импорт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BC5422" w:rsidTr="00CE04F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BC5422" w:rsidRDefault="00CE04F3" w:rsidP="00CE04F3">
            <w:pPr>
              <w:spacing w:after="0" w:line="240" w:lineRule="auto"/>
              <w:ind w:firstLineChars="200" w:firstLine="44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BC5422">
              <w:rPr>
                <w:rFonts w:eastAsia="Times New Roman" w:cs="Times New Roman"/>
                <w:color w:val="000000"/>
                <w:sz w:val="22"/>
                <w:lang w:eastAsia="ru-RU"/>
              </w:rPr>
              <w:t>экспорт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BC5422" w:rsidTr="00CE04F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C542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объём</w:t>
            </w:r>
            <w:proofErr w:type="gramEnd"/>
            <w:r w:rsidRPr="00BC542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рынка, тыс. тонн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BC5422" w:rsidTr="00CE04F3">
        <w:trPr>
          <w:trHeight w:val="300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04F3" w:rsidRPr="00BC5422" w:rsidRDefault="00CE04F3" w:rsidP="003D38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04F3" w:rsidRPr="00BC5422" w:rsidTr="00CE04F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BC5422" w:rsidRDefault="00CE04F3" w:rsidP="00CE04F3">
            <w:pPr>
              <w:spacing w:after="0" w:line="240" w:lineRule="auto"/>
              <w:ind w:firstLineChars="200" w:firstLine="44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BC5422">
              <w:rPr>
                <w:rFonts w:eastAsia="Times New Roman" w:cs="Times New Roman"/>
                <w:color w:val="000000"/>
                <w:sz w:val="22"/>
                <w:lang w:eastAsia="ru-RU"/>
              </w:rPr>
              <w:t>производство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BC5422" w:rsidTr="00CE04F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BC5422" w:rsidRDefault="00CE04F3" w:rsidP="00CE04F3">
            <w:pPr>
              <w:spacing w:after="0" w:line="240" w:lineRule="auto"/>
              <w:ind w:firstLineChars="200" w:firstLine="44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BC5422">
              <w:rPr>
                <w:rFonts w:eastAsia="Times New Roman" w:cs="Times New Roman"/>
                <w:color w:val="000000"/>
                <w:sz w:val="22"/>
                <w:lang w:eastAsia="ru-RU"/>
              </w:rPr>
              <w:t>импорт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BC5422" w:rsidTr="00CE04F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BC5422" w:rsidRDefault="00CE04F3" w:rsidP="00CE04F3">
            <w:pPr>
              <w:spacing w:after="0" w:line="240" w:lineRule="auto"/>
              <w:ind w:firstLineChars="200" w:firstLine="44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BC5422">
              <w:rPr>
                <w:rFonts w:eastAsia="Times New Roman" w:cs="Times New Roman"/>
                <w:color w:val="000000"/>
                <w:sz w:val="22"/>
                <w:lang w:eastAsia="ru-RU"/>
              </w:rPr>
              <w:t>экспорт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BC5422" w:rsidTr="00CE04F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C542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объём</w:t>
            </w:r>
            <w:proofErr w:type="gramEnd"/>
            <w:r w:rsidRPr="00BC542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рынка, тыс. тонн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BC5422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</w:tbl>
    <w:p w:rsidR="00CE04F3" w:rsidRPr="00BC5422" w:rsidRDefault="00CE04F3" w:rsidP="00C113B1">
      <w:pPr>
        <w:pStyle w:val="DRG1"/>
      </w:pPr>
      <w:r>
        <w:t xml:space="preserve">Источник: </w:t>
      </w:r>
      <w:r>
        <w:rPr>
          <w:lang w:val="en-US"/>
        </w:rPr>
        <w:t>DISCOVERY Research Group</w:t>
      </w:r>
    </w:p>
    <w:p w:rsidR="00CE04F3" w:rsidRPr="00412F25" w:rsidRDefault="00CE04F3" w:rsidP="00CE04F3"/>
    <w:p w:rsidR="00CE04F3" w:rsidRDefault="00CE04F3" w:rsidP="00CE04F3">
      <w:r>
        <w:t xml:space="preserve">Мировой рынок замороженных овощей и фруктов по прогнозам специалистов к 2015 году в натуральном выражении вырастет до </w:t>
      </w:r>
      <w:r>
        <w:t>…</w:t>
      </w:r>
      <w:r>
        <w:t xml:space="preserve"> млн. тонн.</w:t>
      </w:r>
    </w:p>
    <w:p w:rsidR="00CE04F3" w:rsidRDefault="00CE04F3" w:rsidP="00CE04F3">
      <w:pPr>
        <w:pStyle w:val="II"/>
      </w:pPr>
      <w:bookmarkStart w:id="22" w:name="_Toc369187502"/>
      <w:r>
        <w:t>4.2. Объём производства</w:t>
      </w:r>
      <w:bookmarkEnd w:id="22"/>
    </w:p>
    <w:p w:rsidR="00CE04F3" w:rsidRDefault="00CE04F3" w:rsidP="00CE04F3">
      <w:r>
        <w:t>Крупнейшими российскими производителями</w:t>
      </w:r>
      <w:r>
        <w:t xml:space="preserve"> замороженных овощей и фруктов </w:t>
      </w:r>
      <w:r>
        <w:t>являются следующие компании: АО «Хладокомбинат Западный», ООО «</w:t>
      </w:r>
      <w:proofErr w:type="spellStart"/>
      <w:r>
        <w:t>Шебекенский</w:t>
      </w:r>
      <w:proofErr w:type="spellEnd"/>
      <w:r>
        <w:t xml:space="preserve"> овощной комбинат», ООО «Томская продовольственная компания», ООО «Холодильный комплекс», группа компаний «</w:t>
      </w:r>
      <w:proofErr w:type="spellStart"/>
      <w:r>
        <w:t>Ледово</w:t>
      </w:r>
      <w:proofErr w:type="spellEnd"/>
      <w:r>
        <w:t>», ЗАО «</w:t>
      </w:r>
      <w:proofErr w:type="spellStart"/>
      <w:r>
        <w:t>Скайс</w:t>
      </w:r>
      <w:proofErr w:type="spellEnd"/>
      <w:r>
        <w:t>», ООО «</w:t>
      </w:r>
      <w:proofErr w:type="spellStart"/>
      <w:r>
        <w:t>Норрфрюс</w:t>
      </w:r>
      <w:proofErr w:type="spellEnd"/>
      <w:r>
        <w:t>-Ловозеро», ООО «</w:t>
      </w:r>
      <w:proofErr w:type="spellStart"/>
      <w:r>
        <w:t>Матреко</w:t>
      </w:r>
      <w:proofErr w:type="spellEnd"/>
      <w:r>
        <w:t>-Агро», ЗАО «Скан-Нева», ООО «</w:t>
      </w:r>
      <w:proofErr w:type="spellStart"/>
      <w:r>
        <w:t>Визитон</w:t>
      </w:r>
      <w:proofErr w:type="spellEnd"/>
      <w:r>
        <w:t>» и др.</w:t>
      </w:r>
    </w:p>
    <w:p w:rsidR="00CE04F3" w:rsidRDefault="00CE04F3" w:rsidP="00CE04F3"/>
    <w:p w:rsidR="00CE04F3" w:rsidRDefault="00CE04F3" w:rsidP="00CE04F3">
      <w:r>
        <w:t xml:space="preserve">По данным ФСГС РФ по итогам 2012 года объём производства овощей и грибов замороженных </w:t>
      </w:r>
      <w:r>
        <w:t>…</w:t>
      </w:r>
      <w:r>
        <w:t xml:space="preserve"> по сравнению объёма производства в предыдущем 2011 году на </w:t>
      </w:r>
      <w:r>
        <w:t>…</w:t>
      </w:r>
      <w:r>
        <w:t xml:space="preserve">%. В первом полугодии 2013 года в России было произведено </w:t>
      </w:r>
      <w:r>
        <w:t xml:space="preserve">… </w:t>
      </w:r>
      <w:r>
        <w:t xml:space="preserve">тон овощей и грибов замороженных, что </w:t>
      </w:r>
      <w:r>
        <w:t>…</w:t>
      </w:r>
      <w:r>
        <w:t>, чем в первом полугодии 2011 и 2012 гг.</w:t>
      </w:r>
    </w:p>
    <w:p w:rsidR="00CE04F3" w:rsidRPr="001B0633" w:rsidRDefault="00CE04F3" w:rsidP="00CE04F3">
      <w:pPr>
        <w:pStyle w:val="af4"/>
      </w:pPr>
      <w:bookmarkStart w:id="23" w:name="_Toc369187668"/>
      <w:r>
        <w:lastRenderedPageBreak/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. Динамика объёма производства овощей и грибов замороженных в России по кварталам и за год в 2011-</w:t>
      </w:r>
      <w:r>
        <w:rPr>
          <w:lang w:val="en-US"/>
        </w:rPr>
        <w:t>I</w:t>
      </w:r>
      <w:r>
        <w:t xml:space="preserve"> полугодие 2013 гг., тонн</w:t>
      </w:r>
      <w:bookmarkEnd w:id="23"/>
    </w:p>
    <w:p w:rsidR="00CE04F3" w:rsidRDefault="00CE04F3" w:rsidP="00CE04F3">
      <w:pPr>
        <w:ind w:firstLine="0"/>
      </w:pPr>
      <w:r w:rsidRPr="00CE04F3">
        <w:drawing>
          <wp:inline distT="0" distB="0" distL="0" distR="0" wp14:anchorId="6EF20BA9" wp14:editId="56B650F3">
            <wp:extent cx="5890260" cy="3336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4F" w:rsidRDefault="00CE04F3" w:rsidP="00C113B1">
      <w:pPr>
        <w:pStyle w:val="DRG1"/>
      </w:pPr>
      <w:r>
        <w:t>Источник: ФСГС РФ</w:t>
      </w:r>
    </w:p>
    <w:p w:rsidR="00CE04F3" w:rsidRDefault="00CE04F3" w:rsidP="00CE04F3"/>
    <w:p w:rsidR="00CE04F3" w:rsidRDefault="00CE04F3" w:rsidP="00CE04F3">
      <w:r>
        <w:t xml:space="preserve">Объём производства фруктов и ягод замороженных, </w:t>
      </w:r>
      <w:r>
        <w:t>…</w:t>
      </w:r>
      <w:r>
        <w:t xml:space="preserve">, по итогам 2012 года </w:t>
      </w:r>
      <w:r>
        <w:t>…</w:t>
      </w:r>
      <w:r>
        <w:t xml:space="preserve"> на </w:t>
      </w:r>
      <w:r>
        <w:t>…</w:t>
      </w:r>
      <w:r>
        <w:t xml:space="preserve">%. В первом полугодии 2013 года в России было произведено </w:t>
      </w:r>
      <w:r>
        <w:t>…</w:t>
      </w:r>
      <w:r>
        <w:t xml:space="preserve"> тонн фруктов и ягод замороженных, что на </w:t>
      </w:r>
      <w:r>
        <w:t>…</w:t>
      </w:r>
      <w:r>
        <w:t xml:space="preserve">% </w:t>
      </w:r>
      <w:r>
        <w:t>…</w:t>
      </w:r>
      <w:r>
        <w:t xml:space="preserve">, чем в 2012 году и на </w:t>
      </w:r>
      <w:r>
        <w:t>…</w:t>
      </w:r>
      <w:r>
        <w:t xml:space="preserve">% </w:t>
      </w:r>
      <w:r>
        <w:t>…</w:t>
      </w:r>
      <w:r>
        <w:t xml:space="preserve">, чем в 2011 году. Более половины от общего объёма производства фруктов и ягод замороженных в 2012 году было выпущено в </w:t>
      </w:r>
      <w:r>
        <w:t>…</w:t>
      </w:r>
      <w:r>
        <w:t xml:space="preserve"> </w:t>
      </w:r>
      <w:r>
        <w:t>…</w:t>
      </w:r>
      <w:r>
        <w:t xml:space="preserve">. От общего объёма выпуска доля выпуска именно в </w:t>
      </w:r>
      <w:r>
        <w:t>…</w:t>
      </w:r>
      <w:r>
        <w:t xml:space="preserve"> </w:t>
      </w:r>
      <w:r>
        <w:t>…</w:t>
      </w:r>
      <w:r>
        <w:t xml:space="preserve"> составила </w:t>
      </w:r>
      <w:r>
        <w:t>…</w:t>
      </w:r>
      <w:r>
        <w:t>%.</w:t>
      </w:r>
    </w:p>
    <w:p w:rsidR="00CE04F3" w:rsidRDefault="00CE04F3" w:rsidP="00CE04F3"/>
    <w:p w:rsidR="001C154F" w:rsidRDefault="001C154F" w:rsidP="001C154F"/>
    <w:p w:rsidR="001C154F" w:rsidRPr="008029D6" w:rsidRDefault="001C154F" w:rsidP="001C154F"/>
    <w:p w:rsidR="001C154F" w:rsidRDefault="001C154F">
      <w:pPr>
        <w:spacing w:after="160" w:line="259" w:lineRule="auto"/>
        <w:ind w:firstLine="0"/>
        <w:jc w:val="left"/>
      </w:pPr>
      <w:r>
        <w:br w:type="page"/>
      </w:r>
    </w:p>
    <w:p w:rsidR="00CE04F3" w:rsidRDefault="00C113B1" w:rsidP="00C113B1">
      <w:pPr>
        <w:pStyle w:val="I"/>
        <w:outlineLvl w:val="0"/>
      </w:pPr>
      <w:bookmarkStart w:id="24" w:name="_Toc369187504"/>
      <w:r>
        <w:lastRenderedPageBreak/>
        <w:t xml:space="preserve">5. </w:t>
      </w:r>
      <w:r w:rsidR="00CE04F3" w:rsidRPr="0053101E">
        <w:t>Импортно-экспортные операции на российском рынке</w:t>
      </w:r>
      <w:bookmarkEnd w:id="24"/>
    </w:p>
    <w:p w:rsidR="00CE04F3" w:rsidRDefault="00CE04F3" w:rsidP="00CE04F3">
      <w:pPr>
        <w:pStyle w:val="II"/>
      </w:pPr>
      <w:bookmarkStart w:id="25" w:name="_Toc369187505"/>
      <w:r>
        <w:t>5.1. Объём импорта</w:t>
      </w:r>
      <w:bookmarkEnd w:id="25"/>
    </w:p>
    <w:p w:rsidR="00CE04F3" w:rsidRDefault="00CE04F3" w:rsidP="00C113B1">
      <w:pPr>
        <w:pStyle w:val="DRG1"/>
      </w:pPr>
    </w:p>
    <w:p w:rsidR="00CE04F3" w:rsidRDefault="00CE04F3" w:rsidP="00CE04F3">
      <w:pPr>
        <w:pStyle w:val="III"/>
        <w:rPr>
          <w:lang w:val="ru-RU"/>
        </w:rPr>
      </w:pPr>
      <w:bookmarkStart w:id="26" w:name="_Toc369187506"/>
      <w:r>
        <w:rPr>
          <w:lang w:val="ru-RU"/>
        </w:rPr>
        <w:t>5</w:t>
      </w:r>
      <w:r w:rsidRPr="00DC5235">
        <w:rPr>
          <w:lang w:val="ru-RU"/>
        </w:rPr>
        <w:t>.1.</w:t>
      </w:r>
      <w:r>
        <w:rPr>
          <w:lang w:val="ru-RU"/>
        </w:rPr>
        <w:t>1. По товарным группам</w:t>
      </w:r>
      <w:bookmarkEnd w:id="26"/>
    </w:p>
    <w:p w:rsidR="00CE04F3" w:rsidRDefault="00CE04F3" w:rsidP="00CE04F3">
      <w:r>
        <w:t xml:space="preserve">В 2012 году объём импорта овощей и грибов в Россию в натуральном выражении составил </w:t>
      </w:r>
      <w:r>
        <w:t>…</w:t>
      </w:r>
      <w:r>
        <w:t xml:space="preserve"> тыс. тонн, фруктов и ягод – </w:t>
      </w:r>
      <w:r>
        <w:t>…</w:t>
      </w:r>
      <w:r>
        <w:t xml:space="preserve"> тыс. тонн. В 2012 году произошло </w:t>
      </w:r>
      <w:r>
        <w:t>…</w:t>
      </w:r>
      <w:r>
        <w:t xml:space="preserve"> объёма импорта данных продуктов в </w:t>
      </w:r>
      <w:r>
        <w:t>…</w:t>
      </w:r>
      <w:r>
        <w:t xml:space="preserve"> и </w:t>
      </w:r>
      <w:r>
        <w:t>…</w:t>
      </w:r>
      <w:r>
        <w:t xml:space="preserve"> </w:t>
      </w:r>
      <w:r>
        <w:t>…</w:t>
      </w:r>
      <w:r>
        <w:t>. В 2012 году темп прироста для товарной г</w:t>
      </w:r>
      <w:r>
        <w:t>руппы «овощи и грибы» составил …</w:t>
      </w:r>
      <w:r>
        <w:t xml:space="preserve">%, для «фрукты и ягоды» </w:t>
      </w:r>
      <w:r>
        <w:t>…</w:t>
      </w:r>
      <w:r>
        <w:t xml:space="preserve">%. Общий объём импорта составил </w:t>
      </w:r>
      <w:r>
        <w:t>…</w:t>
      </w:r>
      <w:r>
        <w:t xml:space="preserve"> тыс. тонн в натуральном и </w:t>
      </w:r>
      <w:r w:rsidRPr="004B22A0">
        <w:t>$</w:t>
      </w:r>
      <w:r>
        <w:t>...</w:t>
      </w:r>
      <w:r>
        <w:t xml:space="preserve"> млн. в стоимостном выражении.</w:t>
      </w:r>
    </w:p>
    <w:p w:rsidR="00CE04F3" w:rsidRPr="004B22A0" w:rsidRDefault="00CE04F3" w:rsidP="00CE04F3">
      <w:pPr>
        <w:pStyle w:val="afd"/>
      </w:pPr>
      <w:bookmarkStart w:id="27" w:name="_Toc369183314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>. Объём импорта по товарным группам в Россию в 2011-</w:t>
      </w:r>
      <w:r>
        <w:rPr>
          <w:lang w:val="en-US"/>
        </w:rPr>
        <w:t>I</w:t>
      </w:r>
      <w:r>
        <w:t xml:space="preserve">пол 2013 гг., тыс. тонн и млн. </w:t>
      </w:r>
      <w:r w:rsidRPr="00771FE0">
        <w:t>$</w:t>
      </w:r>
      <w:bookmarkEnd w:id="27"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340"/>
        <w:gridCol w:w="1204"/>
        <w:gridCol w:w="1276"/>
        <w:gridCol w:w="1134"/>
        <w:gridCol w:w="1134"/>
        <w:gridCol w:w="1276"/>
        <w:gridCol w:w="1134"/>
      </w:tblGrid>
      <w:tr w:rsidR="00CE04F3" w:rsidRPr="004B22A0" w:rsidTr="003D3842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4B22A0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4B22A0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Товарная группа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4B22A0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4B22A0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4B22A0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4B22A0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2012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4B22A0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4B22A0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 xml:space="preserve"> </w:t>
            </w:r>
            <w:r w:rsidRPr="004B22A0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пол. 2013</w:t>
            </w:r>
          </w:p>
        </w:tc>
      </w:tr>
      <w:tr w:rsidR="00CE04F3" w:rsidRPr="004B22A0" w:rsidTr="003D3842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vAlign w:val="center"/>
            <w:hideMark/>
          </w:tcPr>
          <w:p w:rsidR="00CE04F3" w:rsidRPr="004B22A0" w:rsidRDefault="00CE04F3" w:rsidP="003D38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4B22A0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4B22A0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4B22A0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4B22A0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млн.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4B22A0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4B22A0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4B22A0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4B22A0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млн. 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4B22A0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4B22A0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4B22A0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4B22A0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млн. $</w:t>
            </w:r>
          </w:p>
        </w:tc>
      </w:tr>
      <w:tr w:rsidR="00CE04F3" w:rsidRPr="004B22A0" w:rsidTr="00CE04F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4B22A0">
              <w:rPr>
                <w:rFonts w:eastAsia="Times New Roman" w:cs="Times New Roman"/>
                <w:color w:val="000000"/>
                <w:sz w:val="22"/>
                <w:lang w:eastAsia="ru-RU"/>
              </w:rPr>
              <w:t>овощи</w:t>
            </w:r>
            <w:proofErr w:type="gramEnd"/>
            <w:r w:rsidRPr="004B22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грибы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4B22A0" w:rsidTr="00CE04F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4B22A0">
              <w:rPr>
                <w:rFonts w:eastAsia="Times New Roman" w:cs="Times New Roman"/>
                <w:color w:val="000000"/>
                <w:sz w:val="22"/>
                <w:lang w:eastAsia="ru-RU"/>
              </w:rPr>
              <w:t>фрукты</w:t>
            </w:r>
            <w:proofErr w:type="gramEnd"/>
            <w:r w:rsidRPr="004B22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ягоды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4B22A0" w:rsidTr="00CE04F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4B22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4B22A0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</w:tbl>
    <w:p w:rsidR="00CE04F3" w:rsidRPr="00DC5235" w:rsidRDefault="00CE04F3" w:rsidP="00C113B1">
      <w:pPr>
        <w:pStyle w:val="DRG1"/>
      </w:pPr>
      <w:r>
        <w:t>Источник: ФТС РФ</w:t>
      </w:r>
    </w:p>
    <w:p w:rsidR="00CE04F3" w:rsidRDefault="00CE04F3" w:rsidP="00CE04F3">
      <w:r>
        <w:t xml:space="preserve">Наибольшая доля в структуре импорта принадлежит товарной группе </w:t>
      </w:r>
      <w:r>
        <w:t>…</w:t>
      </w:r>
      <w:r>
        <w:t xml:space="preserve"> - </w:t>
      </w:r>
      <w:r>
        <w:t>…</w:t>
      </w:r>
      <w:r>
        <w:t>% от объёме импорта в натуральном выражении в 2012 году.</w:t>
      </w:r>
    </w:p>
    <w:p w:rsidR="00CE04F3" w:rsidRDefault="00CE04F3" w:rsidP="00CE04F3">
      <w:pPr>
        <w:pStyle w:val="III"/>
        <w:rPr>
          <w:lang w:val="ru-RU"/>
        </w:rPr>
      </w:pPr>
      <w:bookmarkStart w:id="28" w:name="_Toc369187507"/>
      <w:r>
        <w:rPr>
          <w:lang w:val="ru-RU"/>
        </w:rPr>
        <w:t>5</w:t>
      </w:r>
      <w:r w:rsidRPr="00DC5235">
        <w:rPr>
          <w:lang w:val="ru-RU"/>
        </w:rPr>
        <w:t>.1.</w:t>
      </w:r>
      <w:r>
        <w:rPr>
          <w:lang w:val="ru-RU"/>
        </w:rPr>
        <w:t>2</w:t>
      </w:r>
      <w:r w:rsidRPr="00DC5235">
        <w:rPr>
          <w:lang w:val="ru-RU"/>
        </w:rPr>
        <w:t>. По производителям</w:t>
      </w:r>
      <w:bookmarkEnd w:id="28"/>
    </w:p>
    <w:p w:rsidR="00CE04F3" w:rsidRPr="003F23A6" w:rsidRDefault="00CE04F3" w:rsidP="00CE04F3">
      <w:r>
        <w:t xml:space="preserve">Компания </w:t>
      </w:r>
      <w:r>
        <w:t>…</w:t>
      </w:r>
      <w:r>
        <w:t xml:space="preserve"> в 2012 году являлась лидером по объёму импорта овощей и грибов в Россию, как в </w:t>
      </w:r>
      <w:r>
        <w:t>…</w:t>
      </w:r>
      <w:r>
        <w:t xml:space="preserve">, так и в </w:t>
      </w:r>
      <w:r>
        <w:t>…</w:t>
      </w:r>
      <w:r>
        <w:t xml:space="preserve"> выражении. В структуре импорта замороженных овощей и грибов доля этой компании составила </w:t>
      </w:r>
      <w:r>
        <w:t>…</w:t>
      </w:r>
      <w:r>
        <w:t>%.</w:t>
      </w:r>
    </w:p>
    <w:p w:rsidR="00CE04F3" w:rsidRPr="004B22A0" w:rsidRDefault="00CE04F3" w:rsidP="00CE04F3">
      <w:pPr>
        <w:pStyle w:val="afd"/>
      </w:pPr>
      <w:bookmarkStart w:id="29" w:name="_Toc369183315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>. Объём импорта овощей и грибов по производителю в 2011-</w:t>
      </w:r>
      <w:r>
        <w:rPr>
          <w:lang w:val="en-US"/>
        </w:rPr>
        <w:t>I</w:t>
      </w:r>
      <w:r>
        <w:t xml:space="preserve">пол 2013 гг., тыс. тонн и млн. </w:t>
      </w:r>
      <w:r w:rsidRPr="002255CC">
        <w:t>$</w:t>
      </w:r>
      <w:bookmarkEnd w:id="29"/>
    </w:p>
    <w:tbl>
      <w:tblPr>
        <w:tblW w:w="9473" w:type="dxa"/>
        <w:tblInd w:w="113" w:type="dxa"/>
        <w:tblLook w:val="04A0" w:firstRow="1" w:lastRow="0" w:firstColumn="1" w:lastColumn="0" w:noHBand="0" w:noVBand="1"/>
      </w:tblPr>
      <w:tblGrid>
        <w:gridCol w:w="3114"/>
        <w:gridCol w:w="1134"/>
        <w:gridCol w:w="973"/>
        <w:gridCol w:w="1153"/>
        <w:gridCol w:w="973"/>
        <w:gridCol w:w="1153"/>
        <w:gridCol w:w="973"/>
      </w:tblGrid>
      <w:tr w:rsidR="00CE04F3" w:rsidRPr="002A1C47" w:rsidTr="00CE04F3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683C6" w:themeFill="accent6"/>
            <w:noWrap/>
            <w:vAlign w:val="center"/>
            <w:hideMark/>
          </w:tcPr>
          <w:p w:rsidR="00CE04F3" w:rsidRPr="002A1C47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2A1C47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Наименование производителя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bottom"/>
            <w:hideMark/>
          </w:tcPr>
          <w:p w:rsidR="00CE04F3" w:rsidRPr="002A1C47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2A1C47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2011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bottom"/>
            <w:hideMark/>
          </w:tcPr>
          <w:p w:rsidR="00CE04F3" w:rsidRPr="002A1C47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2A1C47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2012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bottom"/>
            <w:hideMark/>
          </w:tcPr>
          <w:p w:rsidR="00CE04F3" w:rsidRPr="002A1C47" w:rsidRDefault="00CE04F3" w:rsidP="003D38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2A1C47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I пол. 2013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683C6" w:themeFill="accent6"/>
            <w:vAlign w:val="center"/>
            <w:hideMark/>
          </w:tcPr>
          <w:p w:rsidR="00CE04F3" w:rsidRPr="002A1C47" w:rsidRDefault="00CE04F3" w:rsidP="003D38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bottom"/>
            <w:hideMark/>
          </w:tcPr>
          <w:p w:rsidR="00CE04F3" w:rsidRPr="002A1C47" w:rsidRDefault="00CE04F3" w:rsidP="003D38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2A1C47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тыс. тонн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bottom"/>
            <w:hideMark/>
          </w:tcPr>
          <w:p w:rsidR="00CE04F3" w:rsidRPr="002A1C47" w:rsidRDefault="00CE04F3" w:rsidP="003D38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2A1C47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млн. $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bottom"/>
            <w:hideMark/>
          </w:tcPr>
          <w:p w:rsidR="00CE04F3" w:rsidRPr="002A1C47" w:rsidRDefault="00CE04F3" w:rsidP="003D38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2A1C47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тыс. тонн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bottom"/>
            <w:hideMark/>
          </w:tcPr>
          <w:p w:rsidR="00CE04F3" w:rsidRPr="002A1C47" w:rsidRDefault="00CE04F3" w:rsidP="003D38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2A1C47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млн. $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bottom"/>
            <w:hideMark/>
          </w:tcPr>
          <w:p w:rsidR="00CE04F3" w:rsidRPr="002A1C47" w:rsidRDefault="00CE04F3" w:rsidP="003D38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2A1C47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тыс. тонн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noWrap/>
            <w:vAlign w:val="bottom"/>
            <w:hideMark/>
          </w:tcPr>
          <w:p w:rsidR="00CE04F3" w:rsidRPr="002A1C47" w:rsidRDefault="00CE04F3" w:rsidP="003D384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2A1C47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млн. $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2A1C47">
              <w:rPr>
                <w:rFonts w:eastAsia="Times New Roman" w:cs="Times New Roman"/>
                <w:color w:val="000000"/>
                <w:sz w:val="22"/>
                <w:lang w:eastAsia="ru-RU"/>
              </w:rPr>
              <w:t>POLSKI OGROD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2A1C47">
              <w:rPr>
                <w:rFonts w:eastAsia="Times New Roman" w:cs="Times New Roman"/>
                <w:color w:val="000000"/>
                <w:sz w:val="22"/>
                <w:lang w:eastAsia="ru-RU"/>
              </w:rPr>
              <w:t>OERLEMANS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2A1C47">
              <w:rPr>
                <w:rFonts w:eastAsia="Times New Roman" w:cs="Times New Roman"/>
                <w:color w:val="000000"/>
                <w:sz w:val="22"/>
                <w:lang w:eastAsia="ru-RU"/>
              </w:rPr>
              <w:t>HORTINO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2A1C47">
              <w:rPr>
                <w:rFonts w:eastAsia="Times New Roman" w:cs="Times New Roman"/>
                <w:color w:val="000000"/>
                <w:sz w:val="22"/>
                <w:lang w:eastAsia="ru-RU"/>
              </w:rPr>
              <w:t>Z.P.S.MAKOW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2A1C47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  <w:tr w:rsidR="00CE04F3" w:rsidRPr="002A1C47" w:rsidTr="00CE04F3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A1C4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F3" w:rsidRPr="002A1C47" w:rsidRDefault="00CE04F3" w:rsidP="00CE04F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…</w:t>
            </w:r>
          </w:p>
        </w:tc>
      </w:tr>
    </w:tbl>
    <w:p w:rsidR="00CE04F3" w:rsidRPr="003F23A6" w:rsidRDefault="00CE04F3" w:rsidP="00C113B1">
      <w:pPr>
        <w:pStyle w:val="DRG1"/>
      </w:pPr>
      <w:r>
        <w:t>Источник: ФТС РФ</w:t>
      </w:r>
    </w:p>
    <w:p w:rsidR="00CE04F3" w:rsidRPr="00085A2E" w:rsidRDefault="00CE04F3" w:rsidP="00CE04F3">
      <w:pPr>
        <w:pStyle w:val="III"/>
        <w:rPr>
          <w:lang w:val="ru-RU"/>
        </w:rPr>
      </w:pPr>
      <w:bookmarkStart w:id="30" w:name="_Toc369187508"/>
      <w:r>
        <w:rPr>
          <w:lang w:val="ru-RU"/>
        </w:rPr>
        <w:t>5.1.3. По странам происхождения</w:t>
      </w:r>
      <w:bookmarkEnd w:id="30"/>
    </w:p>
    <w:p w:rsidR="00CE04F3" w:rsidRDefault="00CE04F3" w:rsidP="001C154F">
      <w:r>
        <w:t>…</w:t>
      </w:r>
    </w:p>
    <w:p w:rsidR="001C154F" w:rsidRDefault="00CE04F3" w:rsidP="001C154F">
      <w:r>
        <w:t xml:space="preserve">Замороженные фрукты и ягоды также поставляются в Россию в основном из </w:t>
      </w:r>
      <w:r>
        <w:t>…</w:t>
      </w:r>
      <w:r>
        <w:t xml:space="preserve"> (</w:t>
      </w:r>
      <w:r>
        <w:t>…</w:t>
      </w:r>
      <w:r>
        <w:t xml:space="preserve">%) и </w:t>
      </w:r>
      <w:r>
        <w:t>…</w:t>
      </w:r>
      <w:r>
        <w:t xml:space="preserve"> (</w:t>
      </w:r>
      <w:r>
        <w:t>…</w:t>
      </w:r>
      <w:r>
        <w:t xml:space="preserve">%). При этом, </w:t>
      </w:r>
      <w:r>
        <w:t>…</w:t>
      </w:r>
      <w:r>
        <w:t xml:space="preserve"> в Россию импортирует больше </w:t>
      </w:r>
      <w:r>
        <w:t>…</w:t>
      </w:r>
      <w:r>
        <w:t xml:space="preserve">, чем </w:t>
      </w:r>
      <w:r>
        <w:t>…</w:t>
      </w:r>
      <w:r>
        <w:t xml:space="preserve">. В 2012 году по данным ФТС РФ из </w:t>
      </w:r>
      <w:r>
        <w:t>…</w:t>
      </w:r>
      <w:r>
        <w:t xml:space="preserve"> в Россию было импортировано </w:t>
      </w:r>
      <w:r>
        <w:t>…</w:t>
      </w:r>
      <w:r>
        <w:t xml:space="preserve"> тыс. тонн замороженных фруктов и ягод общей стоимостью </w:t>
      </w:r>
      <w:r w:rsidRPr="004F5086">
        <w:t>$</w:t>
      </w:r>
      <w:r>
        <w:t>...</w:t>
      </w:r>
      <w:r>
        <w:t xml:space="preserve"> млн.</w:t>
      </w:r>
    </w:p>
    <w:p w:rsidR="00CE04F3" w:rsidRDefault="00CE04F3" w:rsidP="00CE04F3">
      <w:pPr>
        <w:pStyle w:val="af4"/>
      </w:pPr>
      <w:bookmarkStart w:id="31" w:name="_Toc369187680"/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 w:rsidRPr="00512B61">
        <w:t>.</w:t>
      </w:r>
      <w:r>
        <w:t xml:space="preserve"> Структура импорта фруктов и ягод в Россию по стране происхождения в натуральном выражении в 2012 г, %</w:t>
      </w:r>
      <w:bookmarkEnd w:id="31"/>
    </w:p>
    <w:p w:rsidR="00CE04F3" w:rsidRDefault="00CE04F3" w:rsidP="00CE04F3">
      <w:pPr>
        <w:ind w:firstLine="0"/>
      </w:pPr>
      <w:r w:rsidRPr="00CE04F3">
        <w:drawing>
          <wp:inline distT="0" distB="0" distL="0" distR="0" wp14:anchorId="74436381" wp14:editId="584D3C54">
            <wp:extent cx="5854700" cy="32061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F3" w:rsidRDefault="00CE04F3" w:rsidP="00C113B1">
      <w:pPr>
        <w:pStyle w:val="DRG1"/>
      </w:pPr>
      <w:bookmarkStart w:id="32" w:name="_Toc369187681"/>
      <w:r>
        <w:t>Источник: ФТС РФ</w:t>
      </w:r>
      <w:bookmarkEnd w:id="32"/>
    </w:p>
    <w:p w:rsidR="00C113B1" w:rsidRDefault="00C113B1">
      <w:pPr>
        <w:spacing w:after="160" w:line="259" w:lineRule="auto"/>
        <w:ind w:firstLine="0"/>
        <w:jc w:val="left"/>
        <w:rPr>
          <w:b/>
          <w:color w:val="0F81BF"/>
          <w:sz w:val="20"/>
        </w:rPr>
      </w:pPr>
      <w:r>
        <w:br w:type="page"/>
      </w:r>
    </w:p>
    <w:p w:rsidR="00C113B1" w:rsidRDefault="00C113B1" w:rsidP="00C113B1">
      <w:pPr>
        <w:pStyle w:val="I"/>
        <w:outlineLvl w:val="0"/>
      </w:pPr>
      <w:bookmarkStart w:id="33" w:name="_Toc369187513"/>
      <w:r>
        <w:lastRenderedPageBreak/>
        <w:t xml:space="preserve">6. </w:t>
      </w:r>
      <w:r>
        <w:t>Ценовая ситуация на рынке</w:t>
      </w:r>
      <w:bookmarkEnd w:id="33"/>
    </w:p>
    <w:p w:rsidR="00C113B1" w:rsidRDefault="00C113B1" w:rsidP="00C113B1">
      <w:pPr>
        <w:ind w:left="567" w:firstLine="0"/>
        <w:sectPr w:rsidR="00C113B1" w:rsidSect="00833EE5">
          <w:headerReference w:type="default" r:id="rId17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C113B1" w:rsidRDefault="00C113B1" w:rsidP="00C113B1">
      <w:pPr>
        <w:pStyle w:val="II"/>
      </w:pPr>
      <w:bookmarkStart w:id="34" w:name="_Toc369187514"/>
      <w:r>
        <w:lastRenderedPageBreak/>
        <w:t>6.1. Средние потребительские цены на овощи замороженные</w:t>
      </w:r>
      <w:bookmarkEnd w:id="34"/>
    </w:p>
    <w:p w:rsidR="00C113B1" w:rsidRDefault="00C113B1" w:rsidP="00C113B1">
      <w:r>
        <w:t xml:space="preserve">Анализ динамики средних потребительских цен в России в период с января 2012 года по июля 2013 года показывает, что на протяжении 2012 года средние потребительские цены </w:t>
      </w:r>
      <w:r>
        <w:t>…</w:t>
      </w:r>
      <w:r>
        <w:t xml:space="preserve">, тогда как за </w:t>
      </w:r>
      <w:r>
        <w:t>…</w:t>
      </w:r>
      <w:r>
        <w:t xml:space="preserve"> цены </w:t>
      </w:r>
      <w:r>
        <w:t>…</w:t>
      </w:r>
      <w:r>
        <w:t xml:space="preserve">. В июле 2013 года средние потребительские цены на овощи замороженные составили </w:t>
      </w:r>
      <w:r>
        <w:t>…</w:t>
      </w:r>
      <w:r>
        <w:t xml:space="preserve"> руб. за кг.</w:t>
      </w:r>
    </w:p>
    <w:p w:rsidR="00C113B1" w:rsidRDefault="00C113B1" w:rsidP="00C113B1">
      <w:pPr>
        <w:pStyle w:val="af4"/>
      </w:pPr>
      <w:bookmarkStart w:id="35" w:name="_Toc369187687"/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  <w:r>
        <w:t>. Динамика средних потребительских цен на овощи замороженные в России в 2012-7 месяцев 2013 г., руб. за кг</w:t>
      </w:r>
      <w:bookmarkEnd w:id="35"/>
    </w:p>
    <w:p w:rsidR="00C113B1" w:rsidRDefault="00DE1188" w:rsidP="00C113B1">
      <w:pPr>
        <w:ind w:firstLine="0"/>
      </w:pPr>
      <w:r w:rsidRPr="00DE1188">
        <w:drawing>
          <wp:inline distT="0" distB="0" distL="0" distR="0">
            <wp:extent cx="5890260" cy="33013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B1" w:rsidRDefault="00C113B1" w:rsidP="00C113B1">
      <w:pPr>
        <w:pStyle w:val="DRG1"/>
      </w:pPr>
      <w:r>
        <w:t>Источник: ФСГС РФ</w:t>
      </w:r>
    </w:p>
    <w:p w:rsidR="00C113B1" w:rsidRDefault="00C113B1" w:rsidP="00DE1188">
      <w:r>
        <w:t xml:space="preserve">В июле 2013 года самые </w:t>
      </w:r>
      <w:r w:rsidR="00DE1188">
        <w:t xml:space="preserve">… </w:t>
      </w:r>
      <w:r>
        <w:t xml:space="preserve">средние потребительские цены на овощи замороженные были зафиксированы в </w:t>
      </w:r>
      <w:r w:rsidR="00DE1188">
        <w:t>…</w:t>
      </w:r>
      <w:r>
        <w:t xml:space="preserve">. Здесь они составили </w:t>
      </w:r>
      <w:r w:rsidR="00DE1188">
        <w:t>…</w:t>
      </w:r>
      <w:r>
        <w:t xml:space="preserve"> руб. за кг. В г. </w:t>
      </w:r>
      <w:r w:rsidR="00DE1188">
        <w:t>…</w:t>
      </w:r>
      <w:r>
        <w:t xml:space="preserve"> в июле 2012 года средние потребительские цены на овощи замороженные составили </w:t>
      </w:r>
      <w:r w:rsidR="00DE1188">
        <w:t>…</w:t>
      </w:r>
      <w:r>
        <w:t xml:space="preserve"> руб. за кг. Стоит отметить, что в </w:t>
      </w:r>
      <w:r w:rsidR="00DE1188">
        <w:t>…</w:t>
      </w:r>
      <w:r>
        <w:t xml:space="preserve">, где производится самый </w:t>
      </w:r>
      <w:r w:rsidR="00DE1188">
        <w:t>…</w:t>
      </w:r>
      <w:r>
        <w:t xml:space="preserve"> овощей замороженных (</w:t>
      </w:r>
      <w:r w:rsidR="00DE1188">
        <w:t xml:space="preserve">… и …) </w:t>
      </w:r>
      <w:r>
        <w:t xml:space="preserve">средние потребительские цены </w:t>
      </w:r>
      <w:r w:rsidR="00DE1188">
        <w:t>…</w:t>
      </w:r>
      <w:r>
        <w:t xml:space="preserve">. Например, в </w:t>
      </w:r>
      <w:r w:rsidR="00DE1188">
        <w:t>…</w:t>
      </w:r>
      <w:r>
        <w:t xml:space="preserve"> в 2012 году было произведено </w:t>
      </w:r>
      <w:r w:rsidR="00DE1188">
        <w:t>…</w:t>
      </w:r>
      <w:r>
        <w:t xml:space="preserve">% от совокупного объёма производства овощей замороженных. При этом в </w:t>
      </w:r>
      <w:r w:rsidR="00DE1188">
        <w:t>…</w:t>
      </w:r>
      <w:r>
        <w:t xml:space="preserve"> в 2012 году наблюдались самые </w:t>
      </w:r>
      <w:r w:rsidR="00DE1188">
        <w:t xml:space="preserve">… </w:t>
      </w:r>
      <w:r>
        <w:t xml:space="preserve">средние потребительские цены по стране. В </w:t>
      </w:r>
      <w:r w:rsidR="00DE1188">
        <w:t>…</w:t>
      </w:r>
      <w:r>
        <w:t xml:space="preserve"> несмотря на значительный объём</w:t>
      </w:r>
      <w:r w:rsidR="00DE1188">
        <w:t xml:space="preserve"> ….</w:t>
      </w:r>
    </w:p>
    <w:p w:rsidR="00DE1188" w:rsidRDefault="00DE1188" w:rsidP="00DE1188"/>
    <w:p w:rsidR="001C154F" w:rsidRPr="00D84746" w:rsidRDefault="001C154F" w:rsidP="001C154F"/>
    <w:p w:rsidR="009F3909" w:rsidRDefault="009F3909" w:rsidP="00DE1188">
      <w:pPr>
        <w:pStyle w:val="I"/>
        <w:outlineLvl w:val="0"/>
      </w:pPr>
      <w:bookmarkStart w:id="36" w:name="_Toc369187515"/>
    </w:p>
    <w:p w:rsidR="00DE1188" w:rsidRDefault="00DE1188" w:rsidP="00DE1188">
      <w:pPr>
        <w:pStyle w:val="I"/>
        <w:outlineLvl w:val="0"/>
      </w:pPr>
      <w:r>
        <w:lastRenderedPageBreak/>
        <w:t>Приложение 1</w:t>
      </w:r>
      <w:bookmarkEnd w:id="36"/>
    </w:p>
    <w:p w:rsidR="00DE1188" w:rsidRDefault="00DE1188" w:rsidP="00DE1188">
      <w:pPr>
        <w:pStyle w:val="II"/>
      </w:pPr>
      <w:bookmarkStart w:id="37" w:name="_Toc369187516"/>
      <w:r>
        <w:t>Профили игроков</w:t>
      </w:r>
      <w:bookmarkEnd w:id="37"/>
      <w:r>
        <w:t xml:space="preserve"> </w:t>
      </w:r>
    </w:p>
    <w:p w:rsidR="00DE1188" w:rsidRPr="004F5086" w:rsidRDefault="00DE1188" w:rsidP="00DE1188">
      <w:pPr>
        <w:pStyle w:val="III"/>
        <w:rPr>
          <w:lang w:val="ru-RU"/>
        </w:rPr>
      </w:pPr>
      <w:bookmarkStart w:id="38" w:name="_Toc369187517"/>
      <w:proofErr w:type="spellStart"/>
      <w:r>
        <w:t>Hortex</w:t>
      </w:r>
      <w:proofErr w:type="spellEnd"/>
      <w:r w:rsidRPr="004F5086">
        <w:rPr>
          <w:lang w:val="ru-RU"/>
        </w:rPr>
        <w:t xml:space="preserve"> </w:t>
      </w:r>
      <w:r>
        <w:t>Holding</w:t>
      </w:r>
      <w:r w:rsidRPr="004F5086">
        <w:rPr>
          <w:lang w:val="ru-RU"/>
        </w:rPr>
        <w:t xml:space="preserve"> </w:t>
      </w:r>
      <w:r>
        <w:t>SA</w:t>
      </w:r>
      <w:bookmarkEnd w:id="38"/>
    </w:p>
    <w:p w:rsidR="00DE1188" w:rsidRDefault="00DE1188" w:rsidP="00DE1188">
      <w:pPr>
        <w:ind w:firstLine="0"/>
      </w:pPr>
      <w:r w:rsidRPr="00B53D66">
        <w:drawing>
          <wp:inline distT="0" distB="0" distL="0" distR="0" wp14:anchorId="4EE634D9" wp14:editId="708641B2">
            <wp:extent cx="1995170" cy="1128395"/>
            <wp:effectExtent l="0" t="0" r="508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88" w:rsidRDefault="00DE1188" w:rsidP="00DE1188">
      <w:r>
        <w:t xml:space="preserve">История компании согласно официальному сайту начинается в 1944 году. Основным видом деятельности </w:t>
      </w:r>
      <w:proofErr w:type="spellStart"/>
      <w:r>
        <w:rPr>
          <w:lang w:val="en-US"/>
        </w:rPr>
        <w:t>Hortex</w:t>
      </w:r>
      <w:proofErr w:type="spellEnd"/>
      <w:r w:rsidRPr="004F5086">
        <w:t xml:space="preserve"> </w:t>
      </w:r>
      <w:r>
        <w:rPr>
          <w:lang w:val="en-US"/>
        </w:rPr>
        <w:t>Holding</w:t>
      </w:r>
      <w:r w:rsidRPr="004F5086">
        <w:t xml:space="preserve"> </w:t>
      </w:r>
      <w:r>
        <w:rPr>
          <w:lang w:val="en-US"/>
        </w:rPr>
        <w:t>SA</w:t>
      </w:r>
      <w:r>
        <w:t xml:space="preserve"> является производство соков, нектаров, негазированных фр</w:t>
      </w:r>
      <w:r w:rsidR="009F3909">
        <w:t xml:space="preserve">уктовых напитков и </w:t>
      </w:r>
      <w:proofErr w:type="gramStart"/>
      <w:r w:rsidR="009F3909">
        <w:t xml:space="preserve">замороженных </w:t>
      </w:r>
      <w:bookmarkStart w:id="39" w:name="_GoBack"/>
      <w:bookmarkEnd w:id="39"/>
      <w:r>
        <w:t>овощей</w:t>
      </w:r>
      <w:proofErr w:type="gramEnd"/>
      <w:r>
        <w:t xml:space="preserve"> и фруктов. Третьей существенной областью деятельности является производство концентратов фруктовых соков. </w:t>
      </w:r>
    </w:p>
    <w:p w:rsidR="00DE1188" w:rsidRDefault="00DE1188" w:rsidP="00DE1188">
      <w:r>
        <w:t xml:space="preserve">Производством и продажей замороженных продуктов и концентратов занимается </w:t>
      </w:r>
      <w:proofErr w:type="spellStart"/>
      <w:r>
        <w:t>Polski</w:t>
      </w:r>
      <w:proofErr w:type="spellEnd"/>
      <w:r>
        <w:t xml:space="preserve"> </w:t>
      </w:r>
      <w:proofErr w:type="spellStart"/>
      <w:proofErr w:type="gramStart"/>
      <w:r>
        <w:t>Ogród</w:t>
      </w:r>
      <w:proofErr w:type="spellEnd"/>
      <w:r>
        <w:t xml:space="preserve"> .</w:t>
      </w:r>
      <w:proofErr w:type="gramEnd"/>
      <w:r>
        <w:t xml:space="preserve"> На российском рынке </w:t>
      </w:r>
      <w:proofErr w:type="spellStart"/>
      <w:r>
        <w:t>Hortex</w:t>
      </w:r>
      <w:proofErr w:type="spellEnd"/>
      <w:r>
        <w:t xml:space="preserve"> представляет компания ООО «</w:t>
      </w:r>
      <w:proofErr w:type="spellStart"/>
      <w:r>
        <w:t>Ортика</w:t>
      </w:r>
      <w:proofErr w:type="spellEnd"/>
      <w:r>
        <w:t xml:space="preserve"> </w:t>
      </w:r>
      <w:proofErr w:type="spellStart"/>
      <w:r>
        <w:t>Фрозен</w:t>
      </w:r>
      <w:proofErr w:type="spellEnd"/>
      <w:r>
        <w:t xml:space="preserve"> Фудс». Обе компании принадлежат </w:t>
      </w:r>
      <w:proofErr w:type="spellStart"/>
      <w:r>
        <w:t>Hortex</w:t>
      </w:r>
      <w:proofErr w:type="spellEnd"/>
      <w:r>
        <w:t xml:space="preserve"> </w:t>
      </w:r>
      <w:proofErr w:type="spellStart"/>
      <w:r>
        <w:t>Holding</w:t>
      </w:r>
      <w:proofErr w:type="spellEnd"/>
      <w:r>
        <w:t xml:space="preserve"> SA.</w:t>
      </w:r>
    </w:p>
    <w:p w:rsidR="00DE1188" w:rsidRDefault="00DE1188" w:rsidP="00DE1188">
      <w:r>
        <w:t xml:space="preserve">Компания </w:t>
      </w:r>
      <w:proofErr w:type="spellStart"/>
      <w:r>
        <w:rPr>
          <w:lang w:val="en-US"/>
        </w:rPr>
        <w:t>Hortex</w:t>
      </w:r>
      <w:proofErr w:type="spellEnd"/>
      <w:r w:rsidRPr="004F5086">
        <w:t xml:space="preserve"> </w:t>
      </w:r>
      <w:r>
        <w:rPr>
          <w:lang w:val="en-US"/>
        </w:rPr>
        <w:t>Holding</w:t>
      </w:r>
      <w:r w:rsidRPr="004F5086">
        <w:t xml:space="preserve"> </w:t>
      </w:r>
      <w:r>
        <w:rPr>
          <w:lang w:val="en-US"/>
        </w:rPr>
        <w:t>SA</w:t>
      </w:r>
      <w:r w:rsidRPr="004F5086">
        <w:t xml:space="preserve"> </w:t>
      </w:r>
      <w:r>
        <w:t xml:space="preserve">разместила производство в 3-х специализированных, современных перерабатывающих заводах в </w:t>
      </w:r>
      <w:proofErr w:type="spellStart"/>
      <w:r>
        <w:t>Пшисуше</w:t>
      </w:r>
      <w:proofErr w:type="spellEnd"/>
      <w:r>
        <w:t xml:space="preserve"> недалеко от </w:t>
      </w:r>
      <w:proofErr w:type="spellStart"/>
      <w:r>
        <w:t>Радома</w:t>
      </w:r>
      <w:proofErr w:type="spellEnd"/>
      <w:r>
        <w:t xml:space="preserve">, в Рыках и в </w:t>
      </w:r>
      <w:proofErr w:type="spellStart"/>
      <w:r>
        <w:t>Скерневице</w:t>
      </w:r>
      <w:proofErr w:type="spellEnd"/>
      <w:r>
        <w:t>.</w:t>
      </w:r>
    </w:p>
    <w:p w:rsidR="00DE1188" w:rsidRDefault="00DE1188" w:rsidP="00DE1188">
      <w:r>
        <w:t xml:space="preserve">По данным самой компании </w:t>
      </w:r>
      <w:proofErr w:type="spellStart"/>
      <w:r>
        <w:t>Hortex</w:t>
      </w:r>
      <w:proofErr w:type="spellEnd"/>
      <w:r>
        <w:t xml:space="preserve"> является одной из самых узнаваемых польских торговых марок и обладает самым большим доверием потребителей. Её знают почти все потребители соков и замороженных продуктов. Компания являемся лидером в категории замороженных овощей и фруктов во всей Центрально-Восточной Европе. В Польше у </w:t>
      </w:r>
      <w:proofErr w:type="spellStart"/>
      <w:r>
        <w:rPr>
          <w:lang w:val="en-US"/>
        </w:rPr>
        <w:t>Hortex</w:t>
      </w:r>
      <w:proofErr w:type="spellEnd"/>
      <w:r>
        <w:t xml:space="preserve"> очень мощные позиции на рынке соков, нектаров и фруктовых напитков.</w:t>
      </w:r>
    </w:p>
    <w:p w:rsidR="00DE1188" w:rsidRDefault="00DE1188" w:rsidP="00DE1188">
      <w:r>
        <w:t>Компания предлагает</w:t>
      </w:r>
      <w:r w:rsidRPr="00B53D66">
        <w:t xml:space="preserve"> </w:t>
      </w:r>
      <w:r>
        <w:t>около 70 различных видов соков, нектаров и напитков, а также почти 80 видов замороженных продуктов.</w:t>
      </w:r>
    </w:p>
    <w:p w:rsidR="005A7E0C" w:rsidRPr="00E93F12" w:rsidRDefault="00DE1188" w:rsidP="00DE1188">
      <w:pPr>
        <w:rPr>
          <w:i/>
        </w:rPr>
      </w:pPr>
      <w:r>
        <w:t>Потребители компании – это Россия, Словакия, Украина, Латвия, Эстония, Литва, Беларусь. А главные направления экспорта соков, напитков и нектаров - это Великобритания, Ирландия, Соединённые Штаты Америки, Канада.</w:t>
      </w:r>
    </w:p>
    <w:p w:rsidR="00E93F12" w:rsidRPr="007960BC" w:rsidRDefault="00E93F12" w:rsidP="00C113B1">
      <w:pPr>
        <w:pStyle w:val="DRG1"/>
        <w:sectPr w:rsidR="00E93F12" w:rsidRPr="007960BC" w:rsidSect="00833EE5">
          <w:headerReference w:type="default" r:id="rId20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554709" w:rsidRPr="00D03490" w:rsidRDefault="00DE1188" w:rsidP="00D03490">
      <w:pPr>
        <w:jc w:val="right"/>
        <w:rPr>
          <w:b/>
          <w:color w:val="0F81BF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-856615</wp:posOffset>
                </wp:positionV>
                <wp:extent cx="367665" cy="1259967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67665" cy="1259967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18015"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" fillcolor="#0f81bf" stroked="f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-1539875</wp:posOffset>
                </wp:positionV>
                <wp:extent cx="367665" cy="12599670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67665" cy="1259967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BC63" id="Прямоугольник 39" o:spid="_x0000_s1026" style="position:absolute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" fillcolor="#0f81bf" stroked="f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-4726305</wp:posOffset>
                </wp:positionV>
                <wp:extent cx="368300" cy="8100060"/>
                <wp:effectExtent l="1270" t="0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68300" cy="810006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EFF0C" id="Прямоугольник 29" o:spid="_x0000_s1026" style="position:absolute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" fillcolor="#0f81bf" stroked="f" strokeweight="1pt">
                <v:path arrowok="t"/>
              </v:rect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125448, Москва, ул. </w:t>
      </w:r>
      <w:proofErr w:type="spellStart"/>
      <w:r w:rsidRPr="00D03490">
        <w:rPr>
          <w:b/>
          <w:color w:val="0F81BF"/>
          <w:sz w:val="28"/>
        </w:rPr>
        <w:t>Михалковская</w:t>
      </w:r>
      <w:proofErr w:type="spellEnd"/>
      <w:r w:rsidRPr="00D03490">
        <w:rPr>
          <w:b/>
          <w:color w:val="0F81BF"/>
          <w:sz w:val="28"/>
        </w:rPr>
        <w:t xml:space="preserve">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proofErr w:type="gramStart"/>
      <w:r w:rsidRPr="00D03490">
        <w:rPr>
          <w:b/>
          <w:color w:val="0F81BF"/>
          <w:sz w:val="28"/>
          <w:lang w:val="en-US"/>
        </w:rPr>
        <w:t>e-mail</w:t>
      </w:r>
      <w:proofErr w:type="gramEnd"/>
      <w:r w:rsidRPr="00D03490">
        <w:rPr>
          <w:b/>
          <w:color w:val="0F81BF"/>
          <w:sz w:val="28"/>
          <w:lang w:val="en-US"/>
        </w:rPr>
        <w:t>: research@drgroup.ru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DE1188" w:rsidP="00D0349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249555</wp:posOffset>
                </wp:positionV>
                <wp:extent cx="367665" cy="8099425"/>
                <wp:effectExtent l="1270" t="0" r="0" b="0"/>
                <wp:wrapNone/>
                <wp:docPr id="8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469E7" id="Прямоугольник 31" o:spid="_x0000_s1026" style="position:absolute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" fillcolor="#0f81bf" stroked="f" strokeweight="1pt">
                <v:path arrowok="t"/>
              </v:rect>
            </w:pict>
          </mc:Fallback>
        </mc:AlternateConten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CB79D4">
      <w:headerReference w:type="first" r:id="rId23"/>
      <w:footerReference w:type="first" r:id="rId24"/>
      <w:pgSz w:w="11906" w:h="16838"/>
      <w:pgMar w:top="1333" w:right="850" w:bottom="1134" w:left="1701" w:header="708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E7" w:rsidRDefault="00203AE7" w:rsidP="009C2C5D">
      <w:pPr>
        <w:spacing w:after="0" w:line="240" w:lineRule="auto"/>
      </w:pPr>
      <w:r>
        <w:separator/>
      </w:r>
    </w:p>
  </w:endnote>
  <w:endnote w:type="continuationSeparator" w:id="0">
    <w:p w:rsidR="00203AE7" w:rsidRDefault="00203AE7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8D43B9" w:rsidTr="00CB79D4">
      <w:tc>
        <w:tcPr>
          <w:tcW w:w="1184" w:type="dxa"/>
          <w:shd w:val="clear" w:color="auto" w:fill="0F81BF"/>
          <w:vAlign w:val="center"/>
        </w:tcPr>
        <w:p w:rsidR="008D43B9" w:rsidRDefault="008D43B9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F3909">
            <w:rPr>
              <w:noProof/>
              <w:color w:val="FFFFFF" w:themeColor="background1"/>
            </w:rPr>
            <w:t>16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D43B9" w:rsidRDefault="00DE118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-1038860</wp:posOffset>
              </wp:positionH>
              <wp:positionV relativeFrom="paragraph">
                <wp:posOffset>-339090</wp:posOffset>
              </wp:positionV>
              <wp:extent cx="10664190" cy="1456690"/>
              <wp:effectExtent l="0" t="0" r="22860" b="10160"/>
              <wp:wrapNone/>
              <wp:docPr id="67" name="Скругленный прямоугольник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4190" cy="145669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C86958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" filled="f" strokecolor="#0f81bf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1980565</wp:posOffset>
              </wp:positionH>
              <wp:positionV relativeFrom="paragraph">
                <wp:posOffset>1270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3B9" w:rsidRPr="00347C4C" w:rsidRDefault="008D43B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8D43B9" w:rsidRPr="00347C4C" w:rsidRDefault="008D43B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8D43B9" w:rsidRPr="00347C4C" w:rsidRDefault="00203AE7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D43B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8D43B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8D43B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8D43B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8D43B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8D43B9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8D43B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8D43B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8D43B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8D43B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8D43B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8D43B9" w:rsidRPr="00650DD6" w:rsidRDefault="008D43B9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kfhA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" stroked="f">
              <v:textbox>
                <w:txbxContent>
                  <w:p w:rsidR="008D43B9" w:rsidRPr="00347C4C" w:rsidRDefault="008D43B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125438, Москва, ул. </w:t>
                    </w:r>
                    <w:proofErr w:type="spellStart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Михалковская</w:t>
                    </w:r>
                    <w:proofErr w:type="spellEnd"/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 63б, стр. 2, 2 этаж</w:t>
                    </w:r>
                  </w:p>
                  <w:p w:rsidR="008D43B9" w:rsidRPr="00347C4C" w:rsidRDefault="008D43B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8D43B9" w:rsidRPr="00347C4C" w:rsidRDefault="00203AE7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="008D43B9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8D43B9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8D43B9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8D43B9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8D43B9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8D43B9"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="008D43B9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="008D43B9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="008D43B9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8D43B9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8D43B9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8D43B9" w:rsidRPr="00650DD6" w:rsidRDefault="008D43B9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D43B9"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E7" w:rsidRDefault="00203AE7" w:rsidP="009C2C5D">
      <w:pPr>
        <w:spacing w:after="0" w:line="240" w:lineRule="auto"/>
      </w:pPr>
      <w:r>
        <w:separator/>
      </w:r>
    </w:p>
  </w:footnote>
  <w:footnote w:type="continuationSeparator" w:id="0">
    <w:p w:rsidR="00203AE7" w:rsidRDefault="00203AE7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B9" w:rsidRDefault="00203AE7" w:rsidP="00E61596">
    <w:pPr>
      <w:pStyle w:val="a8"/>
    </w:pPr>
    <w:sdt>
      <w:sdtPr>
        <w:alias w:val="Название"/>
        <w:tag w:val=""/>
        <w:id w:val="-2120204941"/>
        <w:placeholder>
          <w:docPart w:val="96B19A3DB59A45BAA3C3600D1550F6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154F">
          <w:t>Рынок замороженных овощей, грибов, фруктов и ягод в России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B9" w:rsidRDefault="00203AE7" w:rsidP="00A15112">
    <w:pPr>
      <w:pStyle w:val="a8"/>
    </w:pPr>
    <w:sdt>
      <w:sdtPr>
        <w:alias w:val="Название"/>
        <w:tag w:val=""/>
        <w:id w:val="-1456398820"/>
        <w:placeholder>
          <w:docPart w:val="C364A37081784A56A49428BEFA56EB5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154F">
          <w:t>Рынок замороженных овощей, грибов, фруктов и ягод в России</w:t>
        </w:r>
      </w:sdtContent>
    </w:sdt>
    <w:r w:rsidR="008D43B9">
      <w:t xml:space="preserve">                                                                               </w:t>
    </w:r>
  </w:p>
  <w:p w:rsidR="008D43B9" w:rsidRDefault="008D43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B9" w:rsidRDefault="00203AE7" w:rsidP="00E61596">
    <w:pPr>
      <w:pStyle w:val="a8"/>
    </w:pPr>
    <w:sdt>
      <w:sdtPr>
        <w:alias w:val="Название"/>
        <w:tag w:val=""/>
        <w:id w:val="-1004354846"/>
        <w:placeholder>
          <w:docPart w:val="0DC84BF8F8214F03A1471921ECFE078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154F">
          <w:t>Рынок замороженных овощей, грибов, фруктов и ягод в России</w:t>
        </w:r>
      </w:sdtContent>
    </w:sdt>
    <w:r w:rsidR="008D43B9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B9" w:rsidRDefault="00DE1188" w:rsidP="00E61596">
    <w:pPr>
      <w:pStyle w:val="a8"/>
    </w:pPr>
    <w:r>
      <mc:AlternateContent>
        <mc:Choice Requires="wps">
          <w:drawing>
            <wp:anchor distT="4294967295" distB="4294967295" distL="114300" distR="114300" simplePos="0" relativeHeight="251730944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193674</wp:posOffset>
              </wp:positionV>
              <wp:extent cx="6409690" cy="0"/>
              <wp:effectExtent l="0" t="0" r="29210" b="19050"/>
              <wp:wrapNone/>
              <wp:docPr id="6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969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46264" id="Прямая соединительная линия 5" o:spid="_x0000_s1026" style="position:absolute;flip:y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" strokecolor="#0f81bf" strokeweight="1.5pt">
              <v:stroke joinstyle="miter"/>
              <o:lock v:ext="edit" shapetype="f"/>
            </v:line>
          </w:pict>
        </mc:Fallback>
      </mc:AlternateContent>
    </w:r>
    <w:sdt>
      <w:sdtPr>
        <w:alias w:val="Название"/>
        <w:tag w:val=""/>
        <w:id w:val="1711599867"/>
        <w:placeholder>
          <w:docPart w:val="AE91946EB36A46E785558D65D8118B4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154F">
          <w:t>Рынок замороженных овощей, грибов, фруктов и ягод в России</w:t>
        </w:r>
      </w:sdtContent>
    </w:sdt>
    <w:r w:rsidR="008D43B9">
      <w:t xml:space="preserve">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B1" w:rsidRPr="006F4978" w:rsidRDefault="00C113B1" w:rsidP="00E61596">
    <w:pPr>
      <w:pStyle w:val="a8"/>
    </w:pPr>
    <w: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D1C8CEF" wp14:editId="3B576A7E">
              <wp:simplePos x="0" y="0"/>
              <wp:positionH relativeFrom="column">
                <wp:posOffset>-327660</wp:posOffset>
              </wp:positionH>
              <wp:positionV relativeFrom="paragraph">
                <wp:posOffset>193674</wp:posOffset>
              </wp:positionV>
              <wp:extent cx="6409690" cy="0"/>
              <wp:effectExtent l="0" t="0" r="29210" b="19050"/>
              <wp:wrapNone/>
              <wp:docPr id="87" name="Прямая соединительная линия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969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6AD55" id="Прямая соединительная линия 87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" strokecolor="#0f81bf" strokeweight="1.5pt">
              <v:stroke joinstyle="miter"/>
              <o:lock v:ext="edit" shapetype="f"/>
            </v:line>
          </w:pict>
        </mc:Fallback>
      </mc:AlternateContent>
    </w:r>
    <w:sdt>
      <w:sdtPr>
        <w:alias w:val="Название"/>
        <w:tag w:val=""/>
        <w:id w:val="-157921050"/>
        <w:placeholder>
          <w:docPart w:val="C364A37081784A56A49428BEFA56EB5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Рынок замороженных овощей, грибов, фруктов и ягод в России</w:t>
        </w:r>
      </w:sdtContent>
    </w:sdt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B9" w:rsidRPr="006F4978" w:rsidRDefault="00DE1188" w:rsidP="00E61596">
    <w:pPr>
      <w:pStyle w:val="a8"/>
    </w:pPr>
    <w:r>
      <mc:AlternateContent>
        <mc:Choice Requires="wps">
          <w:drawing>
            <wp:anchor distT="4294967295" distB="4294967295" distL="114300" distR="114300" simplePos="0" relativeHeight="251744256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193674</wp:posOffset>
              </wp:positionV>
              <wp:extent cx="6409690" cy="0"/>
              <wp:effectExtent l="0" t="0" r="29210" b="19050"/>
              <wp:wrapNone/>
              <wp:docPr id="70" name="Прямая соединительная линия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969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E2CA7D" id="Прямая соединительная линия 70" o:spid="_x0000_s1026" style="position:absolute;flip:y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" strokecolor="#0f81bf" strokeweight="1.5pt">
              <v:stroke joinstyle="miter"/>
              <o:lock v:ext="edit" shapetype="f"/>
            </v:line>
          </w:pict>
        </mc:Fallback>
      </mc:AlternateContent>
    </w:r>
    <w:sdt>
      <w:sdtPr>
        <w:alias w:val="Название"/>
        <w:tag w:val=""/>
        <w:id w:val="55852327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154F">
          <w:t>Рынок замороженных овощей, грибов, фруктов и ягод в России</w:t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B9" w:rsidRPr="00CB79D4" w:rsidRDefault="008D43B9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728F"/>
    <w:multiLevelType w:val="hybridMultilevel"/>
    <w:tmpl w:val="62FAB14C"/>
    <w:lvl w:ilvl="0" w:tplc="EBDCF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5C4821"/>
    <w:multiLevelType w:val="hybridMultilevel"/>
    <w:tmpl w:val="DB80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711DB"/>
    <w:multiLevelType w:val="hybridMultilevel"/>
    <w:tmpl w:val="E2AED74C"/>
    <w:lvl w:ilvl="0" w:tplc="697E6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541AA"/>
    <w:multiLevelType w:val="hybridMultilevel"/>
    <w:tmpl w:val="034019FA"/>
    <w:lvl w:ilvl="0" w:tplc="6E46CFD4">
      <w:start w:val="1"/>
      <w:numFmt w:val="bullet"/>
      <w:lvlText w:val="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51A8B"/>
    <w:multiLevelType w:val="hybridMultilevel"/>
    <w:tmpl w:val="00762A3C"/>
    <w:lvl w:ilvl="0" w:tplc="6E46CFD4">
      <w:start w:val="1"/>
      <w:numFmt w:val="bullet"/>
      <w:lvlText w:val=""/>
      <w:lvlJc w:val="left"/>
      <w:pPr>
        <w:ind w:left="4311" w:hanging="360"/>
      </w:pPr>
      <w:rPr>
        <w:rFonts w:ascii="Wingdings" w:hAnsi="Wingdings" w:hint="default"/>
      </w:rPr>
    </w:lvl>
    <w:lvl w:ilvl="1" w:tplc="6E46CFD4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E80E70"/>
    <w:multiLevelType w:val="multilevel"/>
    <w:tmpl w:val="E25A1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1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D752C"/>
    <w:multiLevelType w:val="multilevel"/>
    <w:tmpl w:val="E25A1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3">
    <w:nsid w:val="599D2104"/>
    <w:multiLevelType w:val="hybridMultilevel"/>
    <w:tmpl w:val="AA9A78DE"/>
    <w:lvl w:ilvl="0" w:tplc="6E46CFD4">
      <w:start w:val="1"/>
      <w:numFmt w:val="bullet"/>
      <w:lvlText w:val="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BE03D1"/>
    <w:multiLevelType w:val="hybridMultilevel"/>
    <w:tmpl w:val="0CE63626"/>
    <w:lvl w:ilvl="0" w:tplc="E092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2E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A3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A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AA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2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09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EA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A0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FF5740F"/>
    <w:multiLevelType w:val="hybridMultilevel"/>
    <w:tmpl w:val="E2AED74C"/>
    <w:lvl w:ilvl="0" w:tplc="697E6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783124"/>
    <w:multiLevelType w:val="hybridMultilevel"/>
    <w:tmpl w:val="FDB84A92"/>
    <w:lvl w:ilvl="0" w:tplc="DF22A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80A1B"/>
    <w:multiLevelType w:val="multilevel"/>
    <w:tmpl w:val="E25A1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4284A"/>
    <w:multiLevelType w:val="multilevel"/>
    <w:tmpl w:val="E25A1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2">
    <w:nsid w:val="6D57776E"/>
    <w:multiLevelType w:val="hybridMultilevel"/>
    <w:tmpl w:val="2AA41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E720C"/>
    <w:multiLevelType w:val="hybridMultilevel"/>
    <w:tmpl w:val="BA3E5BE4"/>
    <w:lvl w:ilvl="0" w:tplc="257C4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3"/>
  </w:num>
  <w:num w:numId="5">
    <w:abstractNumId w:val="28"/>
  </w:num>
  <w:num w:numId="6">
    <w:abstractNumId w:val="2"/>
  </w:num>
  <w:num w:numId="7">
    <w:abstractNumId w:val="6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30"/>
  </w:num>
  <w:num w:numId="11">
    <w:abstractNumId w:val="34"/>
  </w:num>
  <w:num w:numId="12">
    <w:abstractNumId w:val="12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4"/>
  </w:num>
  <w:num w:numId="17">
    <w:abstractNumId w:val="15"/>
  </w:num>
  <w:num w:numId="18">
    <w:abstractNumId w:val="21"/>
  </w:num>
  <w:num w:numId="19">
    <w:abstractNumId w:val="35"/>
  </w:num>
  <w:num w:numId="20">
    <w:abstractNumId w:val="10"/>
  </w:num>
  <w:num w:numId="21">
    <w:abstractNumId w:val="24"/>
  </w:num>
  <w:num w:numId="22">
    <w:abstractNumId w:val="8"/>
  </w:num>
  <w:num w:numId="23">
    <w:abstractNumId w:val="31"/>
  </w:num>
  <w:num w:numId="24">
    <w:abstractNumId w:val="1"/>
  </w:num>
  <w:num w:numId="25">
    <w:abstractNumId w:val="9"/>
  </w:num>
  <w:num w:numId="26">
    <w:abstractNumId w:val="0"/>
  </w:num>
  <w:num w:numId="27">
    <w:abstractNumId w:val="32"/>
  </w:num>
  <w:num w:numId="28">
    <w:abstractNumId w:val="33"/>
  </w:num>
  <w:num w:numId="29">
    <w:abstractNumId w:val="27"/>
  </w:num>
  <w:num w:numId="30">
    <w:abstractNumId w:val="26"/>
  </w:num>
  <w:num w:numId="31">
    <w:abstractNumId w:val="18"/>
  </w:num>
  <w:num w:numId="32">
    <w:abstractNumId w:val="23"/>
  </w:num>
  <w:num w:numId="33">
    <w:abstractNumId w:val="16"/>
  </w:num>
  <w:num w:numId="34">
    <w:abstractNumId w:val="25"/>
  </w:num>
  <w:num w:numId="35">
    <w:abstractNumId w:val="13"/>
  </w:num>
  <w:num w:numId="36">
    <w:abstractNumId w:val="5"/>
  </w:num>
  <w:num w:numId="37">
    <w:abstractNumId w:val="29"/>
  </w:num>
  <w:num w:numId="38">
    <w:abstractNumId w:val="2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461"/>
    <w:rsid w:val="00001CB9"/>
    <w:rsid w:val="00003DC9"/>
    <w:rsid w:val="000077CE"/>
    <w:rsid w:val="000245FA"/>
    <w:rsid w:val="0003403A"/>
    <w:rsid w:val="00040942"/>
    <w:rsid w:val="0004619B"/>
    <w:rsid w:val="00050807"/>
    <w:rsid w:val="00061743"/>
    <w:rsid w:val="00067834"/>
    <w:rsid w:val="0007012E"/>
    <w:rsid w:val="0007315A"/>
    <w:rsid w:val="00074052"/>
    <w:rsid w:val="00084E3F"/>
    <w:rsid w:val="00085A2E"/>
    <w:rsid w:val="0008779E"/>
    <w:rsid w:val="00093A6D"/>
    <w:rsid w:val="000A2150"/>
    <w:rsid w:val="000A31C0"/>
    <w:rsid w:val="000A5BE7"/>
    <w:rsid w:val="000D0204"/>
    <w:rsid w:val="000F5210"/>
    <w:rsid w:val="000F7147"/>
    <w:rsid w:val="0010255C"/>
    <w:rsid w:val="00103B06"/>
    <w:rsid w:val="00104047"/>
    <w:rsid w:val="00105BA8"/>
    <w:rsid w:val="00105E11"/>
    <w:rsid w:val="00105F75"/>
    <w:rsid w:val="001072A6"/>
    <w:rsid w:val="001108E4"/>
    <w:rsid w:val="0011695A"/>
    <w:rsid w:val="00130C2D"/>
    <w:rsid w:val="00133091"/>
    <w:rsid w:val="0014336B"/>
    <w:rsid w:val="00145F5C"/>
    <w:rsid w:val="00166A3F"/>
    <w:rsid w:val="0017070D"/>
    <w:rsid w:val="00172386"/>
    <w:rsid w:val="001726E8"/>
    <w:rsid w:val="00180204"/>
    <w:rsid w:val="00186BDE"/>
    <w:rsid w:val="001A5721"/>
    <w:rsid w:val="001A7749"/>
    <w:rsid w:val="001A7FDD"/>
    <w:rsid w:val="001C154F"/>
    <w:rsid w:val="001C192F"/>
    <w:rsid w:val="001D61D1"/>
    <w:rsid w:val="001D7D00"/>
    <w:rsid w:val="001E13C7"/>
    <w:rsid w:val="00201F23"/>
    <w:rsid w:val="00203AE7"/>
    <w:rsid w:val="00204A8D"/>
    <w:rsid w:val="00206786"/>
    <w:rsid w:val="00216222"/>
    <w:rsid w:val="0022282B"/>
    <w:rsid w:val="002272E4"/>
    <w:rsid w:val="002303D1"/>
    <w:rsid w:val="00232698"/>
    <w:rsid w:val="00233044"/>
    <w:rsid w:val="002359BF"/>
    <w:rsid w:val="0024077B"/>
    <w:rsid w:val="00243D4C"/>
    <w:rsid w:val="002638E1"/>
    <w:rsid w:val="002715C1"/>
    <w:rsid w:val="002B11C1"/>
    <w:rsid w:val="002B3BDB"/>
    <w:rsid w:val="002B47C6"/>
    <w:rsid w:val="002B69B1"/>
    <w:rsid w:val="002C0B8D"/>
    <w:rsid w:val="002C2FBE"/>
    <w:rsid w:val="002C675E"/>
    <w:rsid w:val="002C6A4D"/>
    <w:rsid w:val="002D24AF"/>
    <w:rsid w:val="002D3171"/>
    <w:rsid w:val="002D6EE7"/>
    <w:rsid w:val="002E2069"/>
    <w:rsid w:val="002E29A5"/>
    <w:rsid w:val="002F59DF"/>
    <w:rsid w:val="002F7283"/>
    <w:rsid w:val="002F7A23"/>
    <w:rsid w:val="003076EB"/>
    <w:rsid w:val="00323780"/>
    <w:rsid w:val="0033083C"/>
    <w:rsid w:val="00331738"/>
    <w:rsid w:val="00342328"/>
    <w:rsid w:val="00347C4C"/>
    <w:rsid w:val="00351DB6"/>
    <w:rsid w:val="00353DBB"/>
    <w:rsid w:val="0035685E"/>
    <w:rsid w:val="00382FC9"/>
    <w:rsid w:val="00392CC8"/>
    <w:rsid w:val="003949E8"/>
    <w:rsid w:val="003A3AF9"/>
    <w:rsid w:val="003A7E3E"/>
    <w:rsid w:val="003B316F"/>
    <w:rsid w:val="003F3006"/>
    <w:rsid w:val="003F497F"/>
    <w:rsid w:val="003F5DEC"/>
    <w:rsid w:val="004203C7"/>
    <w:rsid w:val="004239D5"/>
    <w:rsid w:val="00426A6B"/>
    <w:rsid w:val="004319A1"/>
    <w:rsid w:val="004320DA"/>
    <w:rsid w:val="004337A9"/>
    <w:rsid w:val="004368A1"/>
    <w:rsid w:val="0044558F"/>
    <w:rsid w:val="004538A3"/>
    <w:rsid w:val="00456235"/>
    <w:rsid w:val="004601B0"/>
    <w:rsid w:val="00473E7D"/>
    <w:rsid w:val="0047552D"/>
    <w:rsid w:val="004823B5"/>
    <w:rsid w:val="00485628"/>
    <w:rsid w:val="004A768D"/>
    <w:rsid w:val="004B1D40"/>
    <w:rsid w:val="004B46A1"/>
    <w:rsid w:val="004C5F4B"/>
    <w:rsid w:val="004C6128"/>
    <w:rsid w:val="004D1F86"/>
    <w:rsid w:val="004D2E81"/>
    <w:rsid w:val="004E1581"/>
    <w:rsid w:val="004E1F56"/>
    <w:rsid w:val="004E2E20"/>
    <w:rsid w:val="004F239D"/>
    <w:rsid w:val="004F4013"/>
    <w:rsid w:val="00501673"/>
    <w:rsid w:val="005044EF"/>
    <w:rsid w:val="00510B98"/>
    <w:rsid w:val="00512B61"/>
    <w:rsid w:val="00513C89"/>
    <w:rsid w:val="005176F9"/>
    <w:rsid w:val="00517C67"/>
    <w:rsid w:val="0053101E"/>
    <w:rsid w:val="005359D2"/>
    <w:rsid w:val="00542398"/>
    <w:rsid w:val="00544142"/>
    <w:rsid w:val="00544FC3"/>
    <w:rsid w:val="005458DB"/>
    <w:rsid w:val="00554709"/>
    <w:rsid w:val="00564BEF"/>
    <w:rsid w:val="00566EB4"/>
    <w:rsid w:val="00576F6E"/>
    <w:rsid w:val="005867F4"/>
    <w:rsid w:val="005A175C"/>
    <w:rsid w:val="005A7E0C"/>
    <w:rsid w:val="005C0FD7"/>
    <w:rsid w:val="005C4143"/>
    <w:rsid w:val="005C68B0"/>
    <w:rsid w:val="005C74D4"/>
    <w:rsid w:val="005F7A23"/>
    <w:rsid w:val="00600E3C"/>
    <w:rsid w:val="00606146"/>
    <w:rsid w:val="0060643A"/>
    <w:rsid w:val="00607042"/>
    <w:rsid w:val="006126E7"/>
    <w:rsid w:val="00626625"/>
    <w:rsid w:val="00630D6E"/>
    <w:rsid w:val="006472F3"/>
    <w:rsid w:val="00650DD6"/>
    <w:rsid w:val="0065558D"/>
    <w:rsid w:val="00656383"/>
    <w:rsid w:val="006602F3"/>
    <w:rsid w:val="00675D99"/>
    <w:rsid w:val="006804A6"/>
    <w:rsid w:val="006A4F20"/>
    <w:rsid w:val="006B0EAC"/>
    <w:rsid w:val="006B2AC0"/>
    <w:rsid w:val="006B4A00"/>
    <w:rsid w:val="006C14FF"/>
    <w:rsid w:val="006D0C00"/>
    <w:rsid w:val="006D2533"/>
    <w:rsid w:val="006D257D"/>
    <w:rsid w:val="006D5F0D"/>
    <w:rsid w:val="006D6258"/>
    <w:rsid w:val="006F31CB"/>
    <w:rsid w:val="006F4978"/>
    <w:rsid w:val="00712289"/>
    <w:rsid w:val="007148DD"/>
    <w:rsid w:val="00714C0D"/>
    <w:rsid w:val="00722A5A"/>
    <w:rsid w:val="00723E0D"/>
    <w:rsid w:val="00724439"/>
    <w:rsid w:val="007564A8"/>
    <w:rsid w:val="00765399"/>
    <w:rsid w:val="007673CE"/>
    <w:rsid w:val="007706DC"/>
    <w:rsid w:val="00775931"/>
    <w:rsid w:val="00781738"/>
    <w:rsid w:val="00781AC9"/>
    <w:rsid w:val="007942B0"/>
    <w:rsid w:val="007954DF"/>
    <w:rsid w:val="007960BC"/>
    <w:rsid w:val="007B7DB0"/>
    <w:rsid w:val="007C0FA2"/>
    <w:rsid w:val="007C138D"/>
    <w:rsid w:val="007C49EF"/>
    <w:rsid w:val="007C4FC6"/>
    <w:rsid w:val="007D006A"/>
    <w:rsid w:val="0080330D"/>
    <w:rsid w:val="008152DA"/>
    <w:rsid w:val="0081591F"/>
    <w:rsid w:val="00815EEC"/>
    <w:rsid w:val="00821BE9"/>
    <w:rsid w:val="0082414F"/>
    <w:rsid w:val="00826253"/>
    <w:rsid w:val="00833EE5"/>
    <w:rsid w:val="0084147B"/>
    <w:rsid w:val="00844FEE"/>
    <w:rsid w:val="0086371E"/>
    <w:rsid w:val="00865D2C"/>
    <w:rsid w:val="0087216E"/>
    <w:rsid w:val="00872DC3"/>
    <w:rsid w:val="00873D62"/>
    <w:rsid w:val="00876EAF"/>
    <w:rsid w:val="008A164D"/>
    <w:rsid w:val="008A7895"/>
    <w:rsid w:val="008B07CE"/>
    <w:rsid w:val="008B0E04"/>
    <w:rsid w:val="008B12DD"/>
    <w:rsid w:val="008C4EEC"/>
    <w:rsid w:val="008D20E2"/>
    <w:rsid w:val="008D3A86"/>
    <w:rsid w:val="008D43B9"/>
    <w:rsid w:val="008D4AA6"/>
    <w:rsid w:val="008E6B02"/>
    <w:rsid w:val="008E7EC1"/>
    <w:rsid w:val="008F25EB"/>
    <w:rsid w:val="008F5B91"/>
    <w:rsid w:val="008F70C9"/>
    <w:rsid w:val="00907F84"/>
    <w:rsid w:val="009154C5"/>
    <w:rsid w:val="00916F39"/>
    <w:rsid w:val="00916FFF"/>
    <w:rsid w:val="00935ACF"/>
    <w:rsid w:val="009417FD"/>
    <w:rsid w:val="00944185"/>
    <w:rsid w:val="009454AA"/>
    <w:rsid w:val="00945781"/>
    <w:rsid w:val="009545F8"/>
    <w:rsid w:val="009550A9"/>
    <w:rsid w:val="009625F8"/>
    <w:rsid w:val="009634DC"/>
    <w:rsid w:val="009703A0"/>
    <w:rsid w:val="009726AF"/>
    <w:rsid w:val="009814E3"/>
    <w:rsid w:val="0098490A"/>
    <w:rsid w:val="009A2460"/>
    <w:rsid w:val="009A670B"/>
    <w:rsid w:val="009B664C"/>
    <w:rsid w:val="009C2C5D"/>
    <w:rsid w:val="009D0E78"/>
    <w:rsid w:val="009D16DB"/>
    <w:rsid w:val="009D1806"/>
    <w:rsid w:val="009D6191"/>
    <w:rsid w:val="009F0C80"/>
    <w:rsid w:val="009F3909"/>
    <w:rsid w:val="009F445C"/>
    <w:rsid w:val="009F5C59"/>
    <w:rsid w:val="00A0154D"/>
    <w:rsid w:val="00A01861"/>
    <w:rsid w:val="00A07F01"/>
    <w:rsid w:val="00A15112"/>
    <w:rsid w:val="00A24406"/>
    <w:rsid w:val="00A26EAA"/>
    <w:rsid w:val="00A35196"/>
    <w:rsid w:val="00A40687"/>
    <w:rsid w:val="00A43A2F"/>
    <w:rsid w:val="00A47021"/>
    <w:rsid w:val="00A47A6A"/>
    <w:rsid w:val="00A60BB4"/>
    <w:rsid w:val="00A614CD"/>
    <w:rsid w:val="00A67C31"/>
    <w:rsid w:val="00A71022"/>
    <w:rsid w:val="00A749F9"/>
    <w:rsid w:val="00A74EF1"/>
    <w:rsid w:val="00A753BA"/>
    <w:rsid w:val="00A84B48"/>
    <w:rsid w:val="00A85502"/>
    <w:rsid w:val="00A90A67"/>
    <w:rsid w:val="00A9432B"/>
    <w:rsid w:val="00AA1E6E"/>
    <w:rsid w:val="00AA2766"/>
    <w:rsid w:val="00AA55D1"/>
    <w:rsid w:val="00AD69B3"/>
    <w:rsid w:val="00AE19B1"/>
    <w:rsid w:val="00AF1A24"/>
    <w:rsid w:val="00B02B04"/>
    <w:rsid w:val="00B032C6"/>
    <w:rsid w:val="00B04CC6"/>
    <w:rsid w:val="00B0504D"/>
    <w:rsid w:val="00B06551"/>
    <w:rsid w:val="00B10955"/>
    <w:rsid w:val="00B16B67"/>
    <w:rsid w:val="00B20A3E"/>
    <w:rsid w:val="00B32492"/>
    <w:rsid w:val="00B57B27"/>
    <w:rsid w:val="00B6269B"/>
    <w:rsid w:val="00B729AF"/>
    <w:rsid w:val="00B76131"/>
    <w:rsid w:val="00B76C91"/>
    <w:rsid w:val="00B8201D"/>
    <w:rsid w:val="00B8337B"/>
    <w:rsid w:val="00B83972"/>
    <w:rsid w:val="00B84186"/>
    <w:rsid w:val="00B86594"/>
    <w:rsid w:val="00B96EED"/>
    <w:rsid w:val="00BA75BC"/>
    <w:rsid w:val="00BB2FD1"/>
    <w:rsid w:val="00BD5C7A"/>
    <w:rsid w:val="00BE48C1"/>
    <w:rsid w:val="00BF3217"/>
    <w:rsid w:val="00C07BC1"/>
    <w:rsid w:val="00C113B1"/>
    <w:rsid w:val="00C15E5B"/>
    <w:rsid w:val="00C20AA0"/>
    <w:rsid w:val="00C311A4"/>
    <w:rsid w:val="00C317D9"/>
    <w:rsid w:val="00C32DB8"/>
    <w:rsid w:val="00C3368B"/>
    <w:rsid w:val="00C35661"/>
    <w:rsid w:val="00C35D01"/>
    <w:rsid w:val="00C40881"/>
    <w:rsid w:val="00C42432"/>
    <w:rsid w:val="00C43CD5"/>
    <w:rsid w:val="00C52218"/>
    <w:rsid w:val="00C5347B"/>
    <w:rsid w:val="00C535A9"/>
    <w:rsid w:val="00C54138"/>
    <w:rsid w:val="00C54617"/>
    <w:rsid w:val="00C5670A"/>
    <w:rsid w:val="00C705A7"/>
    <w:rsid w:val="00C72DBD"/>
    <w:rsid w:val="00C75E6D"/>
    <w:rsid w:val="00C768B6"/>
    <w:rsid w:val="00CB1617"/>
    <w:rsid w:val="00CB79D4"/>
    <w:rsid w:val="00CC0056"/>
    <w:rsid w:val="00CC070E"/>
    <w:rsid w:val="00CC0E61"/>
    <w:rsid w:val="00CC4F10"/>
    <w:rsid w:val="00CC7CAB"/>
    <w:rsid w:val="00CE04F3"/>
    <w:rsid w:val="00CF43DD"/>
    <w:rsid w:val="00D03490"/>
    <w:rsid w:val="00D055D8"/>
    <w:rsid w:val="00D11DD5"/>
    <w:rsid w:val="00D31E78"/>
    <w:rsid w:val="00D3275B"/>
    <w:rsid w:val="00D37372"/>
    <w:rsid w:val="00D40E38"/>
    <w:rsid w:val="00D451ED"/>
    <w:rsid w:val="00D46296"/>
    <w:rsid w:val="00D47E9D"/>
    <w:rsid w:val="00D5302F"/>
    <w:rsid w:val="00D65FBD"/>
    <w:rsid w:val="00D82D71"/>
    <w:rsid w:val="00D87850"/>
    <w:rsid w:val="00D922FC"/>
    <w:rsid w:val="00DB7561"/>
    <w:rsid w:val="00DC1937"/>
    <w:rsid w:val="00DC2B8B"/>
    <w:rsid w:val="00DC5235"/>
    <w:rsid w:val="00DD19B3"/>
    <w:rsid w:val="00DE1188"/>
    <w:rsid w:val="00DF3C1F"/>
    <w:rsid w:val="00DF6AE0"/>
    <w:rsid w:val="00E1254A"/>
    <w:rsid w:val="00E12DDB"/>
    <w:rsid w:val="00E156AC"/>
    <w:rsid w:val="00E31486"/>
    <w:rsid w:val="00E3248E"/>
    <w:rsid w:val="00E410D1"/>
    <w:rsid w:val="00E424A4"/>
    <w:rsid w:val="00E42735"/>
    <w:rsid w:val="00E565FA"/>
    <w:rsid w:val="00E60477"/>
    <w:rsid w:val="00E61596"/>
    <w:rsid w:val="00E67FE9"/>
    <w:rsid w:val="00E71F55"/>
    <w:rsid w:val="00E7288D"/>
    <w:rsid w:val="00E824C2"/>
    <w:rsid w:val="00E82E79"/>
    <w:rsid w:val="00E93F12"/>
    <w:rsid w:val="00EA09AD"/>
    <w:rsid w:val="00EA1D48"/>
    <w:rsid w:val="00EA263B"/>
    <w:rsid w:val="00EA2F3C"/>
    <w:rsid w:val="00EB4BC6"/>
    <w:rsid w:val="00EB7171"/>
    <w:rsid w:val="00EC50EA"/>
    <w:rsid w:val="00ED7BF0"/>
    <w:rsid w:val="00ED7E5C"/>
    <w:rsid w:val="00EE4D16"/>
    <w:rsid w:val="00EE6A95"/>
    <w:rsid w:val="00EE746B"/>
    <w:rsid w:val="00EF6A2D"/>
    <w:rsid w:val="00F01CCE"/>
    <w:rsid w:val="00F02DC5"/>
    <w:rsid w:val="00F06B6C"/>
    <w:rsid w:val="00F10E60"/>
    <w:rsid w:val="00F11D34"/>
    <w:rsid w:val="00F134EC"/>
    <w:rsid w:val="00F157FB"/>
    <w:rsid w:val="00F22695"/>
    <w:rsid w:val="00F2326C"/>
    <w:rsid w:val="00F249BA"/>
    <w:rsid w:val="00F27339"/>
    <w:rsid w:val="00F3482D"/>
    <w:rsid w:val="00F358D4"/>
    <w:rsid w:val="00F50877"/>
    <w:rsid w:val="00F5096B"/>
    <w:rsid w:val="00F579F8"/>
    <w:rsid w:val="00F64633"/>
    <w:rsid w:val="00F77650"/>
    <w:rsid w:val="00F8229C"/>
    <w:rsid w:val="00F849A3"/>
    <w:rsid w:val="00F90338"/>
    <w:rsid w:val="00F90E74"/>
    <w:rsid w:val="00FA0AD7"/>
    <w:rsid w:val="00FA3318"/>
    <w:rsid w:val="00FC3DE5"/>
    <w:rsid w:val="00FD054D"/>
    <w:rsid w:val="00FE14EA"/>
    <w:rsid w:val="00FF48A9"/>
    <w:rsid w:val="00FF5AF6"/>
    <w:rsid w:val="00FF7161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2B967-B431-432D-91FC-46029311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935ACF"/>
    <w:pPr>
      <w:keepNext/>
      <w:spacing w:before="240" w:after="0" w:line="240" w:lineRule="auto"/>
      <w:ind w:firstLine="0"/>
      <w:jc w:val="righ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935ACF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C113B1"/>
    <w:pPr>
      <w:spacing w:after="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C113B1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customStyle="1" w:styleId="-451">
    <w:name w:val="Таблица-сетка 4 — акцент 51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4D1F86"/>
  </w:style>
  <w:style w:type="character" w:customStyle="1" w:styleId="afe">
    <w:name w:val="Название таблиц Знак"/>
    <w:basedOn w:val="af5"/>
    <w:link w:val="afd"/>
    <w:rsid w:val="004D1F86"/>
    <w:rPr>
      <w:rFonts w:eastAsia="Calibri" w:cs="Times New Roman"/>
      <w:b/>
      <w:bCs/>
      <w:color w:val="0F81BF"/>
      <w:sz w:val="20"/>
      <w:szCs w:val="20"/>
    </w:rPr>
  </w:style>
  <w:style w:type="paragraph" w:customStyle="1" w:styleId="310">
    <w:name w:val="Основной текст 31"/>
    <w:basedOn w:val="a"/>
    <w:rsid w:val="00724439"/>
    <w:pPr>
      <w:keepNext/>
      <w:widowControl w:val="0"/>
      <w:suppressAutoHyphens/>
      <w:autoSpaceDE w:val="0"/>
      <w:spacing w:after="0" w:line="240" w:lineRule="auto"/>
      <w:ind w:firstLine="0"/>
      <w:jc w:val="left"/>
    </w:pPr>
    <w:rPr>
      <w:rFonts w:ascii="Times New Roman CYR" w:eastAsia="Times New Roman" w:hAnsi="Times New Roman CYR" w:cs="Times New Roman"/>
      <w:b/>
      <w:bCs/>
      <w:szCs w:val="24"/>
      <w:lang w:eastAsia="ar-SA"/>
    </w:rPr>
  </w:style>
  <w:style w:type="paragraph" w:styleId="aff">
    <w:name w:val="Normal (Web)"/>
    <w:basedOn w:val="a"/>
    <w:uiPriority w:val="99"/>
    <w:semiHidden/>
    <w:unhideWhenUsed/>
    <w:rsid w:val="00172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07315A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2">
    <w:name w:val="Body Text 2"/>
    <w:basedOn w:val="a"/>
    <w:link w:val="23"/>
    <w:uiPriority w:val="99"/>
    <w:semiHidden/>
    <w:unhideWhenUsed/>
    <w:rsid w:val="0007315A"/>
    <w:pPr>
      <w:spacing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7315A"/>
    <w:rPr>
      <w:rFonts w:ascii="Calibri" w:hAnsi="Calibri"/>
      <w:sz w:val="24"/>
    </w:rPr>
  </w:style>
  <w:style w:type="character" w:styleId="aff0">
    <w:name w:val="Emphasis"/>
    <w:basedOn w:val="a0"/>
    <w:uiPriority w:val="20"/>
    <w:qFormat/>
    <w:rsid w:val="001A7FDD"/>
    <w:rPr>
      <w:i/>
      <w:iCs/>
    </w:rPr>
  </w:style>
  <w:style w:type="character" w:styleId="aff1">
    <w:name w:val="Strong"/>
    <w:basedOn w:val="a0"/>
    <w:uiPriority w:val="22"/>
    <w:qFormat/>
    <w:rsid w:val="002638E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47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70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ТЕКСТ"/>
    <w:basedOn w:val="a"/>
    <w:link w:val="aff3"/>
    <w:qFormat/>
    <w:rsid w:val="00B32492"/>
    <w:pPr>
      <w:spacing w:after="0"/>
    </w:pPr>
    <w:rPr>
      <w:rFonts w:ascii="Times New Roman" w:hAnsi="Times New Roman" w:cs="Times New Roman"/>
      <w:szCs w:val="24"/>
    </w:rPr>
  </w:style>
  <w:style w:type="character" w:customStyle="1" w:styleId="aff3">
    <w:name w:val="ТЕКСТ Знак"/>
    <w:basedOn w:val="a0"/>
    <w:link w:val="aff2"/>
    <w:rsid w:val="00B324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image" Target="media/image6.e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emf"/><Relationship Id="rId22" Type="http://schemas.openxmlformats.org/officeDocument/2006/relationships/image" Target="media/image9.gi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10.jpe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96B19A3DB59A45BAA3C3600D1550F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86C38-E398-48DE-95F0-5F39B1B4BCB2}"/>
      </w:docPartPr>
      <w:docPartBody>
        <w:p w:rsidR="00C737E9" w:rsidRDefault="00055FE9">
          <w:pPr>
            <w:pStyle w:val="96B19A3DB59A45BAA3C3600D1550F6A0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0DC84BF8F8214F03A1471921ECFE0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B46A0-4CE3-4B00-9407-F62770195349}"/>
      </w:docPartPr>
      <w:docPartBody>
        <w:p w:rsidR="00C737E9" w:rsidRDefault="00055FE9">
          <w:pPr>
            <w:pStyle w:val="0DC84BF8F8214F03A1471921ECFE0781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AE91946EB36A46E785558D65D8118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01F16-60FC-4C67-A3CF-A39D04214FEB}"/>
      </w:docPartPr>
      <w:docPartBody>
        <w:p w:rsidR="007C1690" w:rsidRDefault="00E321EA" w:rsidP="00E321EA">
          <w:pPr>
            <w:pStyle w:val="AE91946EB36A46E785558D65D8118B4E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C364A37081784A56A49428BEFA56E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C3474B-8E30-4845-B95C-F1A8E53D2FF5}"/>
      </w:docPartPr>
      <w:docPartBody>
        <w:p w:rsidR="00534808" w:rsidRDefault="00123BE9" w:rsidP="00123BE9">
          <w:pPr>
            <w:pStyle w:val="C364A37081784A56A49428BEFA56EB57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FE9"/>
    <w:rsid w:val="0002736D"/>
    <w:rsid w:val="000520D6"/>
    <w:rsid w:val="00055FE9"/>
    <w:rsid w:val="0010235F"/>
    <w:rsid w:val="00123BE9"/>
    <w:rsid w:val="001B7E91"/>
    <w:rsid w:val="001F3030"/>
    <w:rsid w:val="00233010"/>
    <w:rsid w:val="002B028D"/>
    <w:rsid w:val="00333903"/>
    <w:rsid w:val="00441416"/>
    <w:rsid w:val="004F0A01"/>
    <w:rsid w:val="00504829"/>
    <w:rsid w:val="00534808"/>
    <w:rsid w:val="005E57B4"/>
    <w:rsid w:val="005F7716"/>
    <w:rsid w:val="0060625D"/>
    <w:rsid w:val="006168EA"/>
    <w:rsid w:val="006A751F"/>
    <w:rsid w:val="006D6652"/>
    <w:rsid w:val="006F00E3"/>
    <w:rsid w:val="007C1690"/>
    <w:rsid w:val="00915468"/>
    <w:rsid w:val="00932830"/>
    <w:rsid w:val="009F7638"/>
    <w:rsid w:val="00AE5DB8"/>
    <w:rsid w:val="00B016A1"/>
    <w:rsid w:val="00B560EB"/>
    <w:rsid w:val="00B9217E"/>
    <w:rsid w:val="00B943EA"/>
    <w:rsid w:val="00BA42E3"/>
    <w:rsid w:val="00BB336F"/>
    <w:rsid w:val="00C737E9"/>
    <w:rsid w:val="00D21D2B"/>
    <w:rsid w:val="00E321EA"/>
    <w:rsid w:val="00EB5F4B"/>
    <w:rsid w:val="00EE31A8"/>
    <w:rsid w:val="00F929E8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638"/>
    <w:rPr>
      <w:color w:val="808080"/>
    </w:rPr>
  </w:style>
  <w:style w:type="paragraph" w:customStyle="1" w:styleId="53487255397E46E8A54EAD122468490B">
    <w:name w:val="53487255397E46E8A54EAD122468490B"/>
    <w:rsid w:val="005E57B4"/>
  </w:style>
  <w:style w:type="paragraph" w:customStyle="1" w:styleId="454E92AF987440B594626F3868C22732">
    <w:name w:val="454E92AF987440B594626F3868C22732"/>
    <w:rsid w:val="005E57B4"/>
  </w:style>
  <w:style w:type="paragraph" w:customStyle="1" w:styleId="F4DF8F4AAEF7457CA51EF3E774205D45">
    <w:name w:val="F4DF8F4AAEF7457CA51EF3E774205D45"/>
    <w:rsid w:val="005E57B4"/>
  </w:style>
  <w:style w:type="paragraph" w:customStyle="1" w:styleId="96B19A3DB59A45BAA3C3600D1550F6A0">
    <w:name w:val="96B19A3DB59A45BAA3C3600D1550F6A0"/>
    <w:rsid w:val="005E57B4"/>
  </w:style>
  <w:style w:type="paragraph" w:customStyle="1" w:styleId="0DC84BF8F8214F03A1471921ECFE0781">
    <w:name w:val="0DC84BF8F8214F03A1471921ECFE0781"/>
    <w:rsid w:val="005E57B4"/>
  </w:style>
  <w:style w:type="paragraph" w:customStyle="1" w:styleId="24613790CB95426B9461957FD286CA7B">
    <w:name w:val="24613790CB95426B9461957FD286CA7B"/>
    <w:rsid w:val="005E57B4"/>
  </w:style>
  <w:style w:type="paragraph" w:customStyle="1" w:styleId="4450318AF73142AD9EE0385BB7DA32D1">
    <w:name w:val="4450318AF73142AD9EE0385BB7DA32D1"/>
    <w:rsid w:val="005E57B4"/>
  </w:style>
  <w:style w:type="paragraph" w:customStyle="1" w:styleId="A0EDF58F508F4C8A9A42027A43A0813F">
    <w:name w:val="A0EDF58F508F4C8A9A42027A43A0813F"/>
    <w:rsid w:val="005E57B4"/>
  </w:style>
  <w:style w:type="paragraph" w:customStyle="1" w:styleId="F2ACEAF4C485405795841DD43D16F489">
    <w:name w:val="F2ACEAF4C485405795841DD43D16F489"/>
    <w:rsid w:val="005E57B4"/>
  </w:style>
  <w:style w:type="paragraph" w:customStyle="1" w:styleId="284BB4981656496EB2AE323DB4F1BC91">
    <w:name w:val="284BB4981656496EB2AE323DB4F1BC91"/>
    <w:rsid w:val="005E57B4"/>
  </w:style>
  <w:style w:type="paragraph" w:customStyle="1" w:styleId="94F17DBAB7B04274B39204CF657968D1">
    <w:name w:val="94F17DBAB7B04274B39204CF657968D1"/>
    <w:rsid w:val="005E57B4"/>
  </w:style>
  <w:style w:type="paragraph" w:customStyle="1" w:styleId="514A79C2C0A94A299E1F4CB75C739921">
    <w:name w:val="514A79C2C0A94A299E1F4CB75C739921"/>
    <w:rsid w:val="005E57B4"/>
  </w:style>
  <w:style w:type="paragraph" w:customStyle="1" w:styleId="3744D5AE21F34641B004BB3E10FCEAE7">
    <w:name w:val="3744D5AE21F34641B004BB3E10FCEAE7"/>
    <w:rsid w:val="005E57B4"/>
  </w:style>
  <w:style w:type="paragraph" w:customStyle="1" w:styleId="096ACDF7987042FEAAC2BD3A04066908">
    <w:name w:val="096ACDF7987042FEAAC2BD3A04066908"/>
    <w:rsid w:val="005E57B4"/>
  </w:style>
  <w:style w:type="paragraph" w:customStyle="1" w:styleId="62A16BDD5DFE4D499FB60103F7881EA5">
    <w:name w:val="62A16BDD5DFE4D499FB60103F7881EA5"/>
    <w:rsid w:val="005E57B4"/>
  </w:style>
  <w:style w:type="paragraph" w:customStyle="1" w:styleId="45A359FCC03D4A00944E222F2BE616F7">
    <w:name w:val="45A359FCC03D4A00944E222F2BE616F7"/>
    <w:rsid w:val="005E57B4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  <w:style w:type="paragraph" w:customStyle="1" w:styleId="3195B65BC4334466992EA06345CEA104">
    <w:name w:val="3195B65BC4334466992EA06345CEA104"/>
    <w:rsid w:val="001B7E91"/>
  </w:style>
  <w:style w:type="paragraph" w:customStyle="1" w:styleId="FB3ACD3ADE434FF6B6096AC8D7848F2D">
    <w:name w:val="FB3ACD3ADE434FF6B6096AC8D7848F2D"/>
    <w:rsid w:val="001B7E91"/>
  </w:style>
  <w:style w:type="paragraph" w:customStyle="1" w:styleId="3E1A938807DF4DAEA74F08AA90919580">
    <w:name w:val="3E1A938807DF4DAEA74F08AA90919580"/>
    <w:rsid w:val="001B7E91"/>
  </w:style>
  <w:style w:type="paragraph" w:customStyle="1" w:styleId="C364A37081784A56A49428BEFA56EB57">
    <w:name w:val="C364A37081784A56A49428BEFA56EB57"/>
    <w:rsid w:val="00123BE9"/>
  </w:style>
  <w:style w:type="paragraph" w:customStyle="1" w:styleId="D195FF696BBC4F4EA904CD1C85846408">
    <w:name w:val="D195FF696BBC4F4EA904CD1C85846408"/>
    <w:rsid w:val="009F7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2F01-9DF2-43D5-AC25-7EEF8231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0</TotalTime>
  <Pages>1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сигарет в России в 2011-6 месяцев 2013 гг.</vt:lpstr>
    </vt:vector>
  </TitlesOfParts>
  <Company/>
  <LinksUpToDate>false</LinksUpToDate>
  <CharactersWithSpaces>23974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замороженных овощей, грибов, фруктов и ягод в России</dc:title>
  <dc:subject/>
  <dc:creator>10</dc:creator>
  <cp:keywords/>
  <dc:description/>
  <cp:lastModifiedBy>03</cp:lastModifiedBy>
  <cp:revision>4</cp:revision>
  <cp:lastPrinted>2013-07-23T05:41:00Z</cp:lastPrinted>
  <dcterms:created xsi:type="dcterms:W3CDTF">2013-10-10T13:38:00Z</dcterms:created>
  <dcterms:modified xsi:type="dcterms:W3CDTF">2013-10-10T13:38:00Z</dcterms:modified>
</cp:coreProperties>
</file>